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274" w:rsidRDefault="00FC4274" w:rsidP="00C11126">
      <w:pPr>
        <w:pStyle w:val="OZNPROJEKTUwskazaniedatylubwersjiprojektu"/>
      </w:pPr>
      <w:r>
        <w:t>Projekt z dnia 1</w:t>
      </w:r>
      <w:r w:rsidR="00C11126">
        <w:t>0</w:t>
      </w:r>
      <w:r>
        <w:t>.</w:t>
      </w:r>
      <w:r w:rsidR="00C11126">
        <w:t>10</w:t>
      </w:r>
      <w:r>
        <w:t>.2016 r.</w:t>
      </w:r>
    </w:p>
    <w:p w:rsidR="003C14E6" w:rsidRPr="003C14E6" w:rsidRDefault="003C14E6" w:rsidP="003C14E6">
      <w:pPr>
        <w:pStyle w:val="OZNRODZAKTUtznustawalubrozporzdzenieiorganwydajcy"/>
      </w:pPr>
      <w:r w:rsidRPr="003C14E6">
        <w:t>ROZPORZĄDZENIE</w:t>
      </w:r>
    </w:p>
    <w:p w:rsidR="003C14E6" w:rsidRPr="003C14E6" w:rsidRDefault="003C14E6" w:rsidP="003C14E6">
      <w:pPr>
        <w:pStyle w:val="OZNRODZAKTUtznustawalubrozporzdzenieiorganwydajcy"/>
      </w:pPr>
      <w:r w:rsidRPr="003C14E6">
        <w:t>MINISTRA INFRATRUKTURY I BUDOWNICTWA</w:t>
      </w:r>
      <w:r w:rsidRPr="003C14E6">
        <w:rPr>
          <w:rStyle w:val="Odwoanieprzypisudolnego"/>
        </w:rPr>
        <w:footnoteReference w:customMarkFollows="1" w:id="1"/>
        <w:t>1)</w:t>
      </w:r>
    </w:p>
    <w:p w:rsidR="003C14E6" w:rsidRPr="003C14E6" w:rsidRDefault="003C14E6" w:rsidP="003C14E6">
      <w:pPr>
        <w:pStyle w:val="DATAAKTUdatauchwalenialubwydaniaaktu"/>
      </w:pPr>
      <w:r w:rsidRPr="003C14E6">
        <w:t>z dnia ……</w:t>
      </w:r>
      <w:r w:rsidR="00667D42">
        <w:t>…….</w:t>
      </w:r>
      <w:r w:rsidRPr="003C14E6">
        <w:t>….. 2016 r.</w:t>
      </w:r>
    </w:p>
    <w:p w:rsidR="004E2515" w:rsidRPr="004E2515" w:rsidRDefault="004E2515" w:rsidP="004E2515">
      <w:pPr>
        <w:pStyle w:val="TYTUAKTUprzedmiotregulacjiustawylubrozporzdzenia"/>
      </w:pPr>
      <w:r w:rsidRPr="004E2515">
        <w:t xml:space="preserve">w sprawie wymagań technicznych i eksploatacyjnych dla lotnisk użytku publicznego </w:t>
      </w:r>
      <w:r w:rsidRPr="004E2515">
        <w:br/>
        <w:t>podlegających obowiązkowi certyfikacji</w:t>
      </w:r>
    </w:p>
    <w:p w:rsidR="003C14E6" w:rsidRPr="003C14E6" w:rsidRDefault="003C14E6" w:rsidP="003C14E6">
      <w:pPr>
        <w:pStyle w:val="ARTartustawynprozporzdzenia"/>
      </w:pPr>
      <w:r w:rsidRPr="003C14E6">
        <w:t xml:space="preserve">Na podstawie art. </w:t>
      </w:r>
      <w:r w:rsidR="004E2515">
        <w:t>59a ust. 5</w:t>
      </w:r>
      <w:r w:rsidRPr="003C14E6">
        <w:t xml:space="preserve"> ustawy z dnia 3 lipca 2002 r. – Prawo lotnicze (Dz. U. z 2016 r. poz. 605</w:t>
      </w:r>
      <w:r w:rsidR="00C11126">
        <w:t>,</w:t>
      </w:r>
      <w:r w:rsidR="00692E73">
        <w:t xml:space="preserve"> 904</w:t>
      </w:r>
      <w:r w:rsidR="00C11126">
        <w:t xml:space="preserve"> i 1361</w:t>
      </w:r>
      <w:r w:rsidRPr="003C14E6">
        <w:t>) zarządza się, co następuje:</w:t>
      </w:r>
    </w:p>
    <w:p w:rsidR="003C14E6" w:rsidRPr="007B169B" w:rsidRDefault="003C14E6" w:rsidP="003C14E6">
      <w:pPr>
        <w:pStyle w:val="ROZDZODDZOZNoznaczenierozdziauluboddziau"/>
        <w:rPr>
          <w:rStyle w:val="Ppogrubienie"/>
        </w:rPr>
      </w:pPr>
      <w:r w:rsidRPr="007B169B">
        <w:rPr>
          <w:rStyle w:val="Ppogrubienie"/>
        </w:rPr>
        <w:t>Rozdział 1</w:t>
      </w:r>
    </w:p>
    <w:p w:rsidR="003C14E6" w:rsidRDefault="003C14E6" w:rsidP="003C14E6">
      <w:pPr>
        <w:pStyle w:val="ROZDZODDZPRZEDMprzedmiotregulacjirozdziauluboddziau"/>
      </w:pPr>
      <w:r w:rsidRPr="003C14E6">
        <w:t>Przepisy ogólne</w:t>
      </w:r>
    </w:p>
    <w:p w:rsidR="004E2515" w:rsidRPr="004E2515" w:rsidRDefault="004E2515" w:rsidP="004E2515">
      <w:pPr>
        <w:pStyle w:val="ARTartustawynprozporzdzenia"/>
      </w:pPr>
      <w:r w:rsidRPr="004E2515">
        <w:rPr>
          <w:rStyle w:val="Ppogrubienie"/>
        </w:rPr>
        <w:t>§ 1.</w:t>
      </w:r>
      <w:r>
        <w:t> </w:t>
      </w:r>
      <w:r w:rsidRPr="004E2515">
        <w:t xml:space="preserve">Rozporządzenie określa wymagania techniczne i eksploatacyjne dla lotnisk użytku publicznego podlegających obowiązkowi certyfikacji, o których mowa w art. 59a ust. 1 pkt 1 ustawy z dnia 3 lipca 2002 r. – Prawo lotnicze, zwanej dalej </w:t>
      </w:r>
      <w:r>
        <w:t>„</w:t>
      </w:r>
      <w:r w:rsidRPr="004E2515">
        <w:t>ustawą</w:t>
      </w:r>
      <w:r>
        <w:t>”</w:t>
      </w:r>
      <w:r w:rsidRPr="004E2515">
        <w:t>.</w:t>
      </w:r>
    </w:p>
    <w:p w:rsidR="004E2515" w:rsidRPr="004E2515" w:rsidRDefault="004E2515" w:rsidP="004E2515">
      <w:pPr>
        <w:pStyle w:val="ARTartustawynprozporzdzenia"/>
        <w:keepNext/>
      </w:pPr>
      <w:r w:rsidRPr="004E2515">
        <w:rPr>
          <w:rStyle w:val="Ppogrubienie"/>
        </w:rPr>
        <w:t>§ 2.</w:t>
      </w:r>
      <w:r>
        <w:t> </w:t>
      </w:r>
      <w:r w:rsidRPr="004E2515">
        <w:t xml:space="preserve">1. Rozporządzenie ma zastosowanie do lotnisk, o których mowa w art. 4 ust. 3a rozporządzenia (WE) Parlamentu Europejskiego i Rady (WE) nr 216/2008 z dnia 20 lutego 2008 r. w sprawie wspólnych zasad w zakresie lotnictwa cywilnego i utworzenia Europejskiej Agencji Bezpieczeństwa Lotniczego oraz uchylającego dyrektywę Rady 91/670/EWG, rozporządzenie (WE) nr 1592/2002 i dyrektywę 2004/36/WE (Dz. Urz. UE L 79 z 19.03.2008, str. 1, z </w:t>
      </w:r>
      <w:proofErr w:type="spellStart"/>
      <w:r w:rsidRPr="004E2515">
        <w:t>późn</w:t>
      </w:r>
      <w:proofErr w:type="spellEnd"/>
      <w:r w:rsidRPr="004E2515">
        <w:t xml:space="preserve">. zm.), zwanego dalej </w:t>
      </w:r>
      <w:r>
        <w:t>„</w:t>
      </w:r>
      <w:r w:rsidRPr="004E2515">
        <w:t>rozporządzeniem 216/2008</w:t>
      </w:r>
      <w:r>
        <w:t>”</w:t>
      </w:r>
      <w:bookmarkStart w:id="0" w:name="_GoBack"/>
      <w:bookmarkEnd w:id="0"/>
      <w:r w:rsidRPr="004E2515">
        <w:t>:</w:t>
      </w:r>
    </w:p>
    <w:p w:rsidR="004E2515" w:rsidRPr="004E2515" w:rsidRDefault="004E2515" w:rsidP="004E2515">
      <w:pPr>
        <w:pStyle w:val="PKTpunkt"/>
      </w:pPr>
      <w:r w:rsidRPr="004E2515">
        <w:t>1)</w:t>
      </w:r>
      <w:r>
        <w:tab/>
      </w:r>
      <w:r w:rsidRPr="004E2515">
        <w:t>posiadających certyfikat wydany na podstawie przepisów krajowych, który zachowuje ważność nie dłużej niż do dnia 31 grudnia 2017 r., zgodnie z art. 6 ust.1 rozporządzenia Komisji (UE) nr 139/2014 z dnia 12 lutego 2014 r. ustanawiające</w:t>
      </w:r>
      <w:r w:rsidR="002B48B1">
        <w:t>go</w:t>
      </w:r>
      <w:r w:rsidRPr="004E2515">
        <w:t xml:space="preserve"> wymagania oraz procedury administracyjne dotyczące lotnisk zgodnie z rozporządzeniem Parlamentu Europejskiego i Rady (WE) nr 216/2008</w:t>
      </w:r>
      <w:r w:rsidR="002B48B1">
        <w:t xml:space="preserve"> </w:t>
      </w:r>
      <w:r w:rsidRPr="004E2515">
        <w:t xml:space="preserve">(Dz. Urz. UE L 44 z 14.02.2014, str. 1), zwanego dalej </w:t>
      </w:r>
      <w:r>
        <w:t>„</w:t>
      </w:r>
      <w:r w:rsidRPr="004E2515">
        <w:t>rozporządzeniem nr 139/2014</w:t>
      </w:r>
      <w:r>
        <w:t>”</w:t>
      </w:r>
      <w:r w:rsidRPr="004E2515">
        <w:t>;</w:t>
      </w:r>
    </w:p>
    <w:p w:rsidR="004E2515" w:rsidRPr="004E2515" w:rsidRDefault="004E2515" w:rsidP="004E2515">
      <w:pPr>
        <w:pStyle w:val="PKTpunkt"/>
      </w:pPr>
      <w:r w:rsidRPr="004E2515">
        <w:t>2)</w:t>
      </w:r>
      <w:r>
        <w:tab/>
      </w:r>
      <w:r w:rsidRPr="004E2515">
        <w:t>posiadających zwolnienie, o którym mowa w art. 4 ust. 3b rozporządzenia nr 216/2008;</w:t>
      </w:r>
    </w:p>
    <w:p w:rsidR="004E2515" w:rsidRPr="004E2515" w:rsidRDefault="004E2515" w:rsidP="004E2515">
      <w:pPr>
        <w:pStyle w:val="PKTpunkt"/>
      </w:pPr>
      <w:r w:rsidRPr="004E2515">
        <w:t>3)</w:t>
      </w:r>
      <w:r>
        <w:tab/>
      </w:r>
      <w:r w:rsidRPr="004E2515">
        <w:t>podlegających certyfikacji zgodnie z rozporządzeniem nr 139/2014, w zakresie wymagań, o których mowa w § 13.</w:t>
      </w:r>
    </w:p>
    <w:p w:rsidR="004E2515" w:rsidRPr="004E2515" w:rsidRDefault="004E2515" w:rsidP="004E2515">
      <w:pPr>
        <w:pStyle w:val="USTustnpkodeksu"/>
      </w:pPr>
      <w:r w:rsidRPr="004E2515">
        <w:lastRenderedPageBreak/>
        <w:t>2.</w:t>
      </w:r>
      <w:r>
        <w:t> </w:t>
      </w:r>
      <w:r w:rsidRPr="004E2515">
        <w:t>Dla lotnisk podlegających certyfikacji zgodnie z rozporządzeniem nr 216/2008 wymagania techniczne i eksploatacyjne określa rozporządzenie nr 139/2014, z zastrzeżeniem § 13.</w:t>
      </w:r>
    </w:p>
    <w:p w:rsidR="004E2515" w:rsidRPr="004E2515" w:rsidRDefault="004E2515" w:rsidP="004E2515">
      <w:pPr>
        <w:pStyle w:val="USTustnpkodeksu"/>
        <w:keepNext/>
      </w:pPr>
      <w:r w:rsidRPr="004E2515">
        <w:t>3.</w:t>
      </w:r>
      <w:r>
        <w:t> </w:t>
      </w:r>
      <w:r w:rsidRPr="004E2515">
        <w:t>W stosunku do lotnisk, o których mowa w ust. 1 pkt 1 i 2:</w:t>
      </w:r>
    </w:p>
    <w:p w:rsidR="004E2515" w:rsidRPr="004E2515" w:rsidRDefault="004E2515" w:rsidP="004E2515">
      <w:pPr>
        <w:pStyle w:val="PKTpunkt"/>
      </w:pPr>
      <w:r w:rsidRPr="004E2515">
        <w:t>1)</w:t>
      </w:r>
      <w:r>
        <w:tab/>
      </w:r>
      <w:r w:rsidRPr="004E2515">
        <w:t>wymagania eksploatacyjne określają także przepisy wydane na podstawie art. 83 ustawy;</w:t>
      </w:r>
    </w:p>
    <w:p w:rsidR="004E2515" w:rsidRPr="004E2515" w:rsidRDefault="004E2515" w:rsidP="004E2515">
      <w:pPr>
        <w:pStyle w:val="PKTpunkt"/>
      </w:pPr>
      <w:r w:rsidRPr="004E2515">
        <w:t>2)</w:t>
      </w:r>
      <w:r>
        <w:tab/>
      </w:r>
      <w:r w:rsidRPr="004E2515">
        <w:t>wymagania techniczne i eksploatacyjne dotyczące przygotowania lotnisk do sytuacji zagrożenia, w tym ratownictwa oraz planowania działań w sytuacjach zagrożenia na lotnisku określają także przepisy wydane na podstawie art. 85 ustawy;</w:t>
      </w:r>
    </w:p>
    <w:p w:rsidR="004E2515" w:rsidRPr="004E2515" w:rsidRDefault="004E2515" w:rsidP="004E2515">
      <w:pPr>
        <w:pStyle w:val="PKTpunkt"/>
      </w:pPr>
      <w:r w:rsidRPr="004E2515">
        <w:t>3)</w:t>
      </w:r>
      <w:r>
        <w:tab/>
      </w:r>
      <w:r w:rsidRPr="004E2515">
        <w:t xml:space="preserve"> wymagania techniczne i eksploatacyjne dotyczące warunków</w:t>
      </w:r>
      <w:r w:rsidR="0026195E">
        <w:t>,</w:t>
      </w:r>
      <w:r w:rsidRPr="004E2515">
        <w:t xml:space="preserve"> jakie powinny spełniać obiekty budowlane oraz naturalne w otoczeniu</w:t>
      </w:r>
      <w:r w:rsidR="002F15F8">
        <w:t>,</w:t>
      </w:r>
      <w:r w:rsidRPr="004E2515">
        <w:t xml:space="preserve"> określają także przepisy wydane na podstawie art. 92 pkt 4 ustawy;</w:t>
      </w:r>
    </w:p>
    <w:p w:rsidR="004E2515" w:rsidRPr="004E2515" w:rsidRDefault="004E2515" w:rsidP="004E2515">
      <w:pPr>
        <w:pStyle w:val="PKTpunkt"/>
      </w:pPr>
      <w:r w:rsidRPr="004E2515">
        <w:t>4)</w:t>
      </w:r>
      <w:r>
        <w:tab/>
      </w:r>
      <w:r w:rsidRPr="004E2515">
        <w:t xml:space="preserve"> wymagania techniczne dotyczące oznakowania przeszkód lotniczych określają także przepisy wydane na podstawie art. 92 pkt 5 ustawy.</w:t>
      </w:r>
    </w:p>
    <w:p w:rsidR="004E2515" w:rsidRPr="004E2515" w:rsidRDefault="004E2515" w:rsidP="004E2515">
      <w:pPr>
        <w:pStyle w:val="ARTartustawynprozporzdzenia"/>
        <w:keepNext/>
      </w:pPr>
      <w:r w:rsidRPr="004E2515">
        <w:rPr>
          <w:rStyle w:val="Ppogrubienie"/>
        </w:rPr>
        <w:t>§ 3.</w:t>
      </w:r>
      <w:r>
        <w:t> </w:t>
      </w:r>
      <w:r w:rsidRPr="004E2515">
        <w:t>Ilekroć w rozporządzeniu jest mowa o:</w:t>
      </w:r>
    </w:p>
    <w:p w:rsidR="004E2515" w:rsidRPr="004E2515" w:rsidRDefault="004E2515" w:rsidP="004E2515">
      <w:pPr>
        <w:pStyle w:val="PKTpunkt"/>
      </w:pPr>
      <w:r w:rsidRPr="004E2515">
        <w:t>1)</w:t>
      </w:r>
      <w:r>
        <w:tab/>
      </w:r>
      <w:r w:rsidRPr="004E2515">
        <w:t xml:space="preserve">Załączniku 14 tom I − należy przez to rozumieć Załącznik 14 </w:t>
      </w:r>
      <w:r>
        <w:t>„</w:t>
      </w:r>
      <w:r w:rsidRPr="004E2515">
        <w:t>Lotniska</w:t>
      </w:r>
      <w:r>
        <w:t>”</w:t>
      </w:r>
      <w:r w:rsidRPr="004E2515">
        <w:t xml:space="preserve"> tom I - </w:t>
      </w:r>
      <w:r>
        <w:t>„</w:t>
      </w:r>
      <w:r w:rsidRPr="004E2515">
        <w:t>Projektowanie i eksploatacja lotnisk</w:t>
      </w:r>
      <w:r>
        <w:t>”</w:t>
      </w:r>
      <w:r w:rsidRPr="004E2515">
        <w:t xml:space="preserve"> do Konwencji o międzynarodowym lotnictwie cywilnym, sporządzonej w Chicago dnia 7 grudnia 1944 r.</w:t>
      </w:r>
      <w:r w:rsidR="002B48B1">
        <w:t xml:space="preserve"> </w:t>
      </w:r>
      <w:r w:rsidRPr="004E2515">
        <w:t>(Dz. U. z 1959 r. poz. 212 i 214</w:t>
      </w:r>
      <w:r w:rsidR="002B48B1">
        <w:t>,</w:t>
      </w:r>
      <w:r w:rsidRPr="004E2515">
        <w:t xml:space="preserve"> z </w:t>
      </w:r>
      <w:proofErr w:type="spellStart"/>
      <w:r w:rsidRPr="004E2515">
        <w:t>późn</w:t>
      </w:r>
      <w:proofErr w:type="spellEnd"/>
      <w:r w:rsidRPr="004E2515">
        <w:t>. zm.</w:t>
      </w:r>
      <w:r w:rsidRPr="004E2515">
        <w:rPr>
          <w:rStyle w:val="Odwoanieprzypisudolnego"/>
        </w:rPr>
        <w:footnoteReference w:customMarkFollows="1" w:id="2"/>
        <w:t>2)</w:t>
      </w:r>
      <w:r w:rsidRPr="004E2515">
        <w:t>), ogłoszony w Dzienniku Urzędowym Urzędu Lotnictwa Cywilnego, zgodnie z art. 23 ust. 2 pkt 1 ustawy;</w:t>
      </w:r>
    </w:p>
    <w:p w:rsidR="004E2515" w:rsidRPr="004E2515" w:rsidRDefault="004E2515" w:rsidP="004E2515">
      <w:pPr>
        <w:pStyle w:val="PKTpunkt"/>
      </w:pPr>
      <w:r w:rsidRPr="004E2515">
        <w:t>2)</w:t>
      </w:r>
      <w:r>
        <w:tab/>
      </w:r>
      <w:r w:rsidRPr="004E2515">
        <w:t xml:space="preserve">Załączniku 14 tom II − należy przez to rozumieć Załącznik 14 </w:t>
      </w:r>
      <w:r>
        <w:t>„</w:t>
      </w:r>
      <w:r w:rsidRPr="004E2515">
        <w:t>Lotniska</w:t>
      </w:r>
      <w:r>
        <w:t>”</w:t>
      </w:r>
      <w:r w:rsidRPr="004E2515">
        <w:t xml:space="preserve"> tom II </w:t>
      </w:r>
      <w:r>
        <w:t>„</w:t>
      </w:r>
      <w:r w:rsidRPr="004E2515">
        <w:t>Lotniska dla śmigłowców</w:t>
      </w:r>
      <w:r>
        <w:t>”</w:t>
      </w:r>
      <w:r w:rsidRPr="004E2515">
        <w:t xml:space="preserve"> do Konwencji o międzynarodowym lotnictwie cywilnym, sporządzonej w Chicago dnia 7 grudnia 1944 r., ogłoszony w Dzienniku Urzędowym Urzędu Lotnictwa Cywilnego, zgodnie z art. 23 ust. 2 pkt 1 ustawy.</w:t>
      </w:r>
    </w:p>
    <w:p w:rsidR="004E2515" w:rsidRPr="007D1BBB" w:rsidRDefault="004E2515" w:rsidP="004E2515">
      <w:pPr>
        <w:pStyle w:val="ROZDZODDZOZNoznaczenierozdziauluboddziau"/>
        <w:rPr>
          <w:rStyle w:val="Ppogrubienie"/>
        </w:rPr>
      </w:pPr>
      <w:r w:rsidRPr="007D1BBB">
        <w:rPr>
          <w:rStyle w:val="Ppogrubienie"/>
        </w:rPr>
        <w:t>Rozdział 2</w:t>
      </w:r>
    </w:p>
    <w:p w:rsidR="004E2515" w:rsidRPr="004E2515" w:rsidRDefault="004E2515" w:rsidP="004E2515">
      <w:pPr>
        <w:pStyle w:val="ROZDZODDZPRZEDMprzedmiotregulacjirozdziauluboddziau"/>
      </w:pPr>
      <w:r w:rsidRPr="004E2515">
        <w:t>Lotniska dla samolotów</w:t>
      </w:r>
    </w:p>
    <w:p w:rsidR="004E2515" w:rsidRPr="004E2515" w:rsidRDefault="004E2515" w:rsidP="004E2515">
      <w:pPr>
        <w:pStyle w:val="ARTartustawynprozporzdzenia"/>
        <w:keepNext/>
      </w:pPr>
      <w:r w:rsidRPr="004E2515">
        <w:rPr>
          <w:rStyle w:val="Ppogrubienie"/>
        </w:rPr>
        <w:t>§ 4.</w:t>
      </w:r>
      <w:r>
        <w:t> </w:t>
      </w:r>
      <w:r w:rsidRPr="004E2515">
        <w:t>Wymagania techniczne i eksploatacyjne dla lotnisk dla samolotów, z zastrzeżeniem § 5–13, określają normy i zalecane metody postępowania Załącznika 14 tom I, zawarte w:</w:t>
      </w:r>
    </w:p>
    <w:p w:rsidR="004E2515" w:rsidRPr="004E2515" w:rsidRDefault="004E2515" w:rsidP="004E2515">
      <w:pPr>
        <w:pStyle w:val="PKTpunkt"/>
      </w:pPr>
      <w:r w:rsidRPr="004E2515">
        <w:t>1)</w:t>
      </w:r>
      <w:r>
        <w:tab/>
      </w:r>
      <w:r w:rsidRPr="004E2515">
        <w:t xml:space="preserve">rozdziale 1 </w:t>
      </w:r>
      <w:r>
        <w:t>„</w:t>
      </w:r>
      <w:r w:rsidRPr="004E2515">
        <w:t>Wymagania ogólne</w:t>
      </w:r>
      <w:r>
        <w:t>”</w:t>
      </w:r>
      <w:r w:rsidRPr="004E2515">
        <w:t>, z wyłączeniem pkt 1.4;</w:t>
      </w:r>
    </w:p>
    <w:p w:rsidR="004E2515" w:rsidRPr="004E2515" w:rsidRDefault="004E2515" w:rsidP="004E2515">
      <w:pPr>
        <w:pStyle w:val="PKTpunkt"/>
      </w:pPr>
      <w:r w:rsidRPr="004E2515">
        <w:t>2)</w:t>
      </w:r>
      <w:r>
        <w:tab/>
      </w:r>
      <w:r w:rsidRPr="004E2515">
        <w:t xml:space="preserve">rozdziale 2 </w:t>
      </w:r>
      <w:r>
        <w:t>„</w:t>
      </w:r>
      <w:r w:rsidRPr="004E2515">
        <w:t>Dane dotyczące lotniska</w:t>
      </w:r>
      <w:r>
        <w:t>”</w:t>
      </w:r>
      <w:r w:rsidRPr="004E2515">
        <w:t>;</w:t>
      </w:r>
    </w:p>
    <w:p w:rsidR="004E2515" w:rsidRPr="004E2515" w:rsidRDefault="004E2515" w:rsidP="004E2515">
      <w:pPr>
        <w:pStyle w:val="PKTpunkt"/>
      </w:pPr>
      <w:r w:rsidRPr="004E2515">
        <w:lastRenderedPageBreak/>
        <w:t>3)</w:t>
      </w:r>
      <w:r>
        <w:tab/>
      </w:r>
      <w:r w:rsidRPr="004E2515">
        <w:t xml:space="preserve">rozdziale 3 </w:t>
      </w:r>
      <w:r>
        <w:t>„</w:t>
      </w:r>
      <w:r w:rsidRPr="004E2515">
        <w:t>Charakterystyki fizyczne</w:t>
      </w:r>
      <w:r>
        <w:t>”</w:t>
      </w:r>
      <w:r w:rsidRPr="004E2515">
        <w:t>;</w:t>
      </w:r>
    </w:p>
    <w:p w:rsidR="004E2515" w:rsidRPr="004E2515" w:rsidRDefault="004E2515" w:rsidP="004E2515">
      <w:pPr>
        <w:pStyle w:val="PKTpunkt"/>
      </w:pPr>
      <w:r w:rsidRPr="004E2515">
        <w:t>4)</w:t>
      </w:r>
      <w:r>
        <w:tab/>
      </w:r>
      <w:r w:rsidRPr="004E2515">
        <w:t xml:space="preserve">rozdziale 5 </w:t>
      </w:r>
      <w:r>
        <w:t>„</w:t>
      </w:r>
      <w:r w:rsidRPr="004E2515">
        <w:t>Pomoce wzrokowe dla nawigacji</w:t>
      </w:r>
      <w:r>
        <w:t>”</w:t>
      </w:r>
      <w:r w:rsidRPr="004E2515">
        <w:t>, z wyłączeniem pkt 5.2.2.2, 5.2.4.3, 5.3.1.2, 5.3.5.2 lit. a, 5.3.5.43, 5.3.5.44, 5.3.7, 5.3.12.2, 5.3.12.4, 5.5.2 i 5.5.6;</w:t>
      </w:r>
    </w:p>
    <w:p w:rsidR="004E2515" w:rsidRPr="004E2515" w:rsidRDefault="004E2515" w:rsidP="004E2515">
      <w:pPr>
        <w:pStyle w:val="PKTpunkt"/>
      </w:pPr>
      <w:r w:rsidRPr="004E2515">
        <w:t>5)</w:t>
      </w:r>
      <w:r>
        <w:tab/>
      </w:r>
      <w:r w:rsidRPr="004E2515">
        <w:t xml:space="preserve">rozdziale 7 </w:t>
      </w:r>
      <w:r>
        <w:t>„</w:t>
      </w:r>
      <w:r w:rsidRPr="004E2515">
        <w:t>Pomoce wzrokowe do oznakowania stref o ograniczonym użytkowaniu</w:t>
      </w:r>
      <w:r>
        <w:t>”</w:t>
      </w:r>
      <w:r w:rsidRPr="004E2515">
        <w:t>;</w:t>
      </w:r>
    </w:p>
    <w:p w:rsidR="004E2515" w:rsidRPr="004E2515" w:rsidRDefault="004E2515" w:rsidP="004E2515">
      <w:pPr>
        <w:pStyle w:val="PKTpunkt"/>
      </w:pPr>
      <w:r w:rsidRPr="004E2515">
        <w:t>6)</w:t>
      </w:r>
      <w:r>
        <w:tab/>
      </w:r>
      <w:r w:rsidRPr="004E2515">
        <w:t xml:space="preserve">rozdziale 8 </w:t>
      </w:r>
      <w:r>
        <w:t>„</w:t>
      </w:r>
      <w:r w:rsidRPr="004E2515">
        <w:t>Systemy elektryczne</w:t>
      </w:r>
      <w:r>
        <w:t>”</w:t>
      </w:r>
      <w:r w:rsidRPr="004E2515">
        <w:t>, z wyłączeniem pkt 8.3.4;</w:t>
      </w:r>
    </w:p>
    <w:p w:rsidR="004E2515" w:rsidRPr="004E2515" w:rsidRDefault="004E2515" w:rsidP="004E2515">
      <w:pPr>
        <w:pStyle w:val="PKTpunkt"/>
      </w:pPr>
      <w:r w:rsidRPr="004E2515">
        <w:t>7)</w:t>
      </w:r>
      <w:r>
        <w:tab/>
      </w:r>
      <w:r w:rsidRPr="004E2515">
        <w:t xml:space="preserve">rozdziale 9 </w:t>
      </w:r>
      <w:r>
        <w:t>„</w:t>
      </w:r>
      <w:r w:rsidRPr="004E2515">
        <w:t>Lotniskowe służby operacyjne, wyposażenie i instalacje</w:t>
      </w:r>
      <w:r>
        <w:t>”</w:t>
      </w:r>
      <w:r w:rsidRPr="004E2515">
        <w:t>, z wyłączeniem pkt 9.1–9.7, 9.8.7 i 9.8.8;</w:t>
      </w:r>
    </w:p>
    <w:p w:rsidR="004E2515" w:rsidRPr="004E2515" w:rsidRDefault="004E2515" w:rsidP="004E2515">
      <w:pPr>
        <w:pStyle w:val="PKTpunkt"/>
      </w:pPr>
      <w:r w:rsidRPr="004E2515">
        <w:t>8)</w:t>
      </w:r>
      <w:r>
        <w:tab/>
      </w:r>
      <w:r w:rsidRPr="004E2515">
        <w:t xml:space="preserve">rozdziale 10 </w:t>
      </w:r>
      <w:r>
        <w:t>„</w:t>
      </w:r>
      <w:r w:rsidRPr="004E2515">
        <w:t>Obsługa techniczna lotniska</w:t>
      </w:r>
      <w:r>
        <w:t>”</w:t>
      </w:r>
      <w:r w:rsidRPr="004E2515">
        <w:t xml:space="preserve"> z wyłączeniem pkt 10.5.13;</w:t>
      </w:r>
    </w:p>
    <w:p w:rsidR="004E2515" w:rsidRPr="004E2515" w:rsidRDefault="004E2515" w:rsidP="004E2515">
      <w:pPr>
        <w:pStyle w:val="PKTpunkt"/>
      </w:pPr>
      <w:r w:rsidRPr="004E2515">
        <w:t>9)</w:t>
      </w:r>
      <w:r>
        <w:tab/>
      </w:r>
      <w:r w:rsidRPr="004E2515">
        <w:t xml:space="preserve">dodatku 1 </w:t>
      </w:r>
      <w:r>
        <w:t>„</w:t>
      </w:r>
      <w:r w:rsidRPr="004E2515">
        <w:t>Kolory naziemnych świateł lotniczych, oznakowania poziomego, znaków pionowych i tablic</w:t>
      </w:r>
      <w:r>
        <w:t>”</w:t>
      </w:r>
      <w:r w:rsidRPr="004E2515">
        <w:t>;</w:t>
      </w:r>
    </w:p>
    <w:p w:rsidR="004E2515" w:rsidRPr="004E2515" w:rsidRDefault="004E2515" w:rsidP="004E2515">
      <w:pPr>
        <w:pStyle w:val="PKTpunkt"/>
      </w:pPr>
      <w:r w:rsidRPr="004E2515">
        <w:t>10)</w:t>
      </w:r>
      <w:r>
        <w:tab/>
      </w:r>
      <w:r w:rsidRPr="004E2515">
        <w:t xml:space="preserve">dodatku 2 </w:t>
      </w:r>
      <w:r>
        <w:t>„</w:t>
      </w:r>
      <w:r w:rsidRPr="004E2515">
        <w:t>Charakterystyki naziemnych świateł lotniczych</w:t>
      </w:r>
      <w:r>
        <w:t>”</w:t>
      </w:r>
      <w:r w:rsidRPr="004E2515">
        <w:t>;</w:t>
      </w:r>
    </w:p>
    <w:p w:rsidR="004E2515" w:rsidRPr="004E2515" w:rsidRDefault="004E2515" w:rsidP="004E2515">
      <w:pPr>
        <w:pStyle w:val="PKTpunkt"/>
      </w:pPr>
      <w:r w:rsidRPr="004E2515">
        <w:t>11)</w:t>
      </w:r>
      <w:r>
        <w:tab/>
      </w:r>
      <w:r w:rsidRPr="004E2515">
        <w:t xml:space="preserve">dodatku 3 </w:t>
      </w:r>
      <w:r>
        <w:t>„</w:t>
      </w:r>
      <w:r w:rsidRPr="004E2515">
        <w:t>Oznakowanie poziome nakazu i informacyjne</w:t>
      </w:r>
      <w:r>
        <w:t>”</w:t>
      </w:r>
      <w:r w:rsidRPr="004E2515">
        <w:t>;</w:t>
      </w:r>
    </w:p>
    <w:p w:rsidR="004E2515" w:rsidRPr="004E2515" w:rsidRDefault="004E2515" w:rsidP="004E2515">
      <w:pPr>
        <w:pStyle w:val="PKTpunkt"/>
      </w:pPr>
      <w:r w:rsidRPr="004E2515">
        <w:t>12)</w:t>
      </w:r>
      <w:r>
        <w:tab/>
      </w:r>
      <w:r w:rsidRPr="004E2515">
        <w:t xml:space="preserve">dodatku 4 </w:t>
      </w:r>
      <w:r>
        <w:t>„</w:t>
      </w:r>
      <w:r w:rsidRPr="004E2515">
        <w:t>Wymagania dotyczące projektowania znaków pionowych dla dróg kołowania</w:t>
      </w:r>
      <w:r>
        <w:t>”</w:t>
      </w:r>
      <w:r w:rsidRPr="004E2515">
        <w:t>;</w:t>
      </w:r>
    </w:p>
    <w:p w:rsidR="004E2515" w:rsidRPr="004E2515" w:rsidRDefault="004E2515" w:rsidP="004E2515">
      <w:pPr>
        <w:pStyle w:val="PKTpunkt"/>
      </w:pPr>
      <w:r w:rsidRPr="004E2515">
        <w:t>13)</w:t>
      </w:r>
      <w:r>
        <w:tab/>
      </w:r>
      <w:r w:rsidRPr="004E2515">
        <w:t xml:space="preserve">dodatku 5 </w:t>
      </w:r>
      <w:r>
        <w:t>„</w:t>
      </w:r>
      <w:r w:rsidRPr="004E2515">
        <w:t>Wymagania dotyczące jakości danych lotniczych</w:t>
      </w:r>
      <w:r>
        <w:t>”</w:t>
      </w:r>
      <w:r w:rsidRPr="004E2515">
        <w:t>;</w:t>
      </w:r>
    </w:p>
    <w:p w:rsidR="004E2515" w:rsidRPr="004E2515" w:rsidRDefault="004E2515" w:rsidP="004E2515">
      <w:pPr>
        <w:pStyle w:val="ARTartustawynprozporzdzenia"/>
      </w:pPr>
      <w:r w:rsidRPr="004E2515">
        <w:rPr>
          <w:rStyle w:val="Ppogrubienie"/>
        </w:rPr>
        <w:t>§ 5.</w:t>
      </w:r>
      <w:r>
        <w:t> </w:t>
      </w:r>
      <w:r w:rsidRPr="004E2515">
        <w:t xml:space="preserve"> Wymaganie, o którym mowa w rozdziale 2 pkt 2.1.2 w rozdziale 2 Załącznika 14 tom I, ma zastosowanie do lotnisk, o których mowa w art. 59a ust. 1 pkt 1 ustawy.</w:t>
      </w:r>
    </w:p>
    <w:p w:rsidR="004E2515" w:rsidRPr="004E2515" w:rsidRDefault="004E2515" w:rsidP="004E2515">
      <w:pPr>
        <w:pStyle w:val="ARTartustawynprozporzdzenia"/>
      </w:pPr>
      <w:r w:rsidRPr="004E2515">
        <w:rPr>
          <w:rStyle w:val="Ppogrubienie"/>
        </w:rPr>
        <w:t>§ 6.</w:t>
      </w:r>
      <w:r>
        <w:t> </w:t>
      </w:r>
      <w:r w:rsidRPr="004E2515">
        <w:t xml:space="preserve">1. Zarządzający lotniskiem może zezwolić na wykonywanie operacji lotniczych przez statki powietrzne, których liczba klasyfikacyjna statku powietrznego </w:t>
      </w:r>
      <w:r w:rsidR="00FE225B" w:rsidRPr="00FE225B">
        <w:t xml:space="preserve">– </w:t>
      </w:r>
      <w:r w:rsidR="003E2F3F" w:rsidRPr="004E2515">
        <w:t>ACN</w:t>
      </w:r>
      <w:r w:rsidR="00FE225B">
        <w:t xml:space="preserve"> (Aircraft </w:t>
      </w:r>
      <w:proofErr w:type="spellStart"/>
      <w:r w:rsidR="00FE225B">
        <w:t>classification</w:t>
      </w:r>
      <w:proofErr w:type="spellEnd"/>
      <w:r w:rsidR="00FE225B">
        <w:t xml:space="preserve"> </w:t>
      </w:r>
      <w:proofErr w:type="spellStart"/>
      <w:r w:rsidR="00FE225B">
        <w:t>number</w:t>
      </w:r>
      <w:proofErr w:type="spellEnd"/>
      <w:r w:rsidR="003E2F3F">
        <w:t xml:space="preserve">) </w:t>
      </w:r>
      <w:r w:rsidRPr="004E2515">
        <w:t>jest większa od liczby klasyfikacyjnej nawierzchni</w:t>
      </w:r>
      <w:r w:rsidR="00FE225B">
        <w:t xml:space="preserve"> </w:t>
      </w:r>
      <w:r w:rsidR="00FE225B" w:rsidRPr="00FE225B">
        <w:t>–</w:t>
      </w:r>
      <w:r w:rsidR="00FE225B">
        <w:t xml:space="preserve"> </w:t>
      </w:r>
      <w:r w:rsidRPr="004E2515">
        <w:t>PCN</w:t>
      </w:r>
      <w:r w:rsidR="00FE225B">
        <w:t xml:space="preserve"> (</w:t>
      </w:r>
      <w:proofErr w:type="spellStart"/>
      <w:r w:rsidR="00FE225B">
        <w:t>Pavement</w:t>
      </w:r>
      <w:proofErr w:type="spellEnd"/>
      <w:r w:rsidR="00FE225B">
        <w:t xml:space="preserve"> </w:t>
      </w:r>
      <w:proofErr w:type="spellStart"/>
      <w:r w:rsidR="00FE225B" w:rsidRPr="00FE225B">
        <w:t>classification</w:t>
      </w:r>
      <w:proofErr w:type="spellEnd"/>
      <w:r w:rsidR="00FE225B" w:rsidRPr="00FE225B">
        <w:t xml:space="preserve"> </w:t>
      </w:r>
      <w:proofErr w:type="spellStart"/>
      <w:r w:rsidR="00FE225B" w:rsidRPr="00FE225B">
        <w:t>number</w:t>
      </w:r>
      <w:proofErr w:type="spellEnd"/>
      <w:r w:rsidR="003E2F3F">
        <w:t>)</w:t>
      </w:r>
      <w:r w:rsidRPr="004E2515">
        <w:t xml:space="preserve"> ustalonej dla danej nawierzchni, pod warunkiem, że w instrukcji operacyjnej lotniska zostaną określone procedury i kryteria, o których mowa w rozdziale 2 pkt 2.6.7 Załącznika 14 tom I, pozwalające na kontrolę użytkowania nawierzchni dla danego typu operacji.</w:t>
      </w:r>
    </w:p>
    <w:p w:rsidR="004E2515" w:rsidRPr="004E2515" w:rsidRDefault="004E2515" w:rsidP="004E2515">
      <w:pPr>
        <w:pStyle w:val="USTustnpkodeksu"/>
      </w:pPr>
      <w:r w:rsidRPr="004E2515">
        <w:t>2.</w:t>
      </w:r>
      <w:r>
        <w:t> </w:t>
      </w:r>
      <w:r w:rsidRPr="004E2515">
        <w:t>Procedury i kryteria, o których mowa w ust. 1, powinny być opracowane zgodnie z wymaganiami sekcji 20 załącznika A do Załącznika 14 tom I.</w:t>
      </w:r>
    </w:p>
    <w:p w:rsidR="004E2515" w:rsidRPr="004E2515" w:rsidRDefault="004E2515" w:rsidP="004E2515">
      <w:pPr>
        <w:pStyle w:val="USTustnpkodeksu"/>
      </w:pPr>
      <w:r w:rsidRPr="004E2515">
        <w:t>3.</w:t>
      </w:r>
      <w:r>
        <w:t> </w:t>
      </w:r>
      <w:r w:rsidRPr="004E2515">
        <w:t>Zarządzający lotniskiem dokumentuje wszelkie wyniki badań i pomiarów nośności nawierzchni sztucznych pola ruchu naziemnego, wykonywanych prac remontowych i konserwacyjnych oraz okresowych kontroli stanu nawierzchni.</w:t>
      </w:r>
    </w:p>
    <w:p w:rsidR="004E2515" w:rsidRPr="004E2515" w:rsidRDefault="004E2515" w:rsidP="004E2515">
      <w:pPr>
        <w:pStyle w:val="ARTartustawynprozporzdzenia"/>
      </w:pPr>
      <w:r w:rsidRPr="004E2515">
        <w:rPr>
          <w:rStyle w:val="Ppogrubienie"/>
        </w:rPr>
        <w:t>§ 7.</w:t>
      </w:r>
      <w:r>
        <w:t> </w:t>
      </w:r>
      <w:r w:rsidRPr="004E2515">
        <w:t>Minimalny współczynnik tarcia, o którym mowa w rozdziale 2 pkt 2.9.7, w rozdziale 3 pkt 3.1.23 oraz w rozdziale 10 pkt 10.2.3 Załącznika 14 tom I, określa się zgodnie z tabelą zawartą w załączniku do rozporządzenia.</w:t>
      </w:r>
    </w:p>
    <w:p w:rsidR="004E2515" w:rsidRPr="004E2515" w:rsidRDefault="004E2515" w:rsidP="004E2515">
      <w:pPr>
        <w:pStyle w:val="ARTartustawynprozporzdzenia"/>
      </w:pPr>
      <w:r w:rsidRPr="004E2515">
        <w:rPr>
          <w:rStyle w:val="Ppogrubienie"/>
        </w:rPr>
        <w:lastRenderedPageBreak/>
        <w:t>§ 8.</w:t>
      </w:r>
      <w:r>
        <w:t> </w:t>
      </w:r>
      <w:r w:rsidRPr="004E2515">
        <w:t>1. Wymagania określone w rozdziale 5 pkt 5.1.4, 5.3.3 i 5.4.5 Załącznika 14 tom I stosuje się do lotnisk, na których nie jest zapewniana służba ruchu lotniczego.</w:t>
      </w:r>
    </w:p>
    <w:p w:rsidR="004E2515" w:rsidRPr="004E2515" w:rsidRDefault="004E2515" w:rsidP="004E2515">
      <w:pPr>
        <w:pStyle w:val="USTustnpkodeksu"/>
      </w:pPr>
      <w:r w:rsidRPr="004E2515">
        <w:t>2.</w:t>
      </w:r>
      <w:r>
        <w:t> </w:t>
      </w:r>
      <w:r w:rsidRPr="004E2515">
        <w:t xml:space="preserve">Kąt wzniesienia wiązka światła latarni lotniczej, o którym mowa w rozdziale 5 pkt 5.3.3.7 i 5.3.3.11 Załącznika 14 tom </w:t>
      </w:r>
      <w:r w:rsidR="00FC4274">
        <w:t>I</w:t>
      </w:r>
      <w:r w:rsidRPr="004E2515">
        <w:t>, określa zarządzający lotniskiem w instrukcji operacyjnej lotniska.</w:t>
      </w:r>
    </w:p>
    <w:p w:rsidR="004E2515" w:rsidRPr="004E2515" w:rsidRDefault="004E2515" w:rsidP="004E2515">
      <w:pPr>
        <w:pStyle w:val="ARTartustawynprozporzdzenia"/>
      </w:pPr>
      <w:r w:rsidRPr="004E2515">
        <w:rPr>
          <w:rStyle w:val="Ppogrubienie"/>
        </w:rPr>
        <w:t>§ 9.</w:t>
      </w:r>
      <w:r>
        <w:t> </w:t>
      </w:r>
      <w:r w:rsidRPr="004E2515">
        <w:t xml:space="preserve"> Nie zezwala się na wznoszenie nowych lub powiększanie istniejących obiektów, które wystawałyby ponad powierzchnię zabezpieczenia przeszkodowego, o której mowa w rozdziale 5 pkt 5.3.5.41 Załącznika 14 tom I, chyba że nowy lub powiększany obiekt znajduje się w cieniu stałego obiektu już istniejącego.</w:t>
      </w:r>
    </w:p>
    <w:p w:rsidR="004E2515" w:rsidRPr="004E2515" w:rsidRDefault="004E2515" w:rsidP="004E2515">
      <w:pPr>
        <w:pStyle w:val="ARTartustawynprozporzdzenia"/>
      </w:pPr>
      <w:r w:rsidRPr="004E2515">
        <w:rPr>
          <w:rStyle w:val="Ppogrubienie"/>
        </w:rPr>
        <w:t>§ 10.</w:t>
      </w:r>
      <w:r>
        <w:t> </w:t>
      </w:r>
      <w:r w:rsidRPr="004E2515">
        <w:t xml:space="preserve">Wymagania określone w rozdziale 5 pkt 5.3.17.2 Załącznika 14 tom I dotyczące świateł linii środkowej drogi kołowania mają zastosowanie do lotnisk o średnim i dużym poziomie natężenia ruchu, na których </w:t>
      </w:r>
      <w:r w:rsidR="002F15F8" w:rsidRPr="004E2515">
        <w:t xml:space="preserve">są </w:t>
      </w:r>
      <w:r w:rsidRPr="004E2515">
        <w:t>wykonywane operacje lotnicze przy widzialności wzdłuż drogi startowej poniżej 550 m.</w:t>
      </w:r>
    </w:p>
    <w:p w:rsidR="004E2515" w:rsidRPr="004E2515" w:rsidRDefault="004E2515" w:rsidP="004E2515">
      <w:pPr>
        <w:pStyle w:val="ARTartustawynprozporzdzenia"/>
        <w:keepNext/>
      </w:pPr>
      <w:r w:rsidRPr="004E2515">
        <w:rPr>
          <w:rStyle w:val="Ppogrubienie"/>
        </w:rPr>
        <w:t>§ 11.</w:t>
      </w:r>
      <w:r>
        <w:t> </w:t>
      </w:r>
      <w:r w:rsidRPr="004E2515">
        <w:t>Wszystkie światła przeszkodowe na lotnisku, o których mowa w rozdziale 8 pkt 8.1.10 lit. b Załącznika 14 tom I, zlokalizowane:</w:t>
      </w:r>
    </w:p>
    <w:p w:rsidR="004E2515" w:rsidRPr="004E2515" w:rsidRDefault="004E2515" w:rsidP="004E2515">
      <w:pPr>
        <w:pStyle w:val="PKTpunkt"/>
      </w:pPr>
      <w:r w:rsidRPr="004E2515">
        <w:t>1)</w:t>
      </w:r>
      <w:r>
        <w:tab/>
      </w:r>
      <w:r w:rsidRPr="004E2515">
        <w:t>w pasie drogi startowej, w strefie bezpieczeństwa drogi startowej RESA, w obszarze zabezpieczeniu wydłużonego startu,</w:t>
      </w:r>
    </w:p>
    <w:p w:rsidR="004E2515" w:rsidRPr="004E2515" w:rsidRDefault="004E2515" w:rsidP="004E2515">
      <w:pPr>
        <w:pStyle w:val="PKTpunkt"/>
      </w:pPr>
      <w:r w:rsidRPr="004E2515">
        <w:t>2)</w:t>
      </w:r>
      <w:r>
        <w:tab/>
      </w:r>
      <w:r w:rsidRPr="004E2515">
        <w:t>na przeszkodach lotniczych w zasięgu powierzchni: podejścia, wewnętrznej podejścia, przejściowej wewnętrznej, powierzchni nieudanego lądowania oraz powierzchni wznoszenia</w:t>
      </w:r>
    </w:p>
    <w:p w:rsidR="004E2515" w:rsidRPr="004E2515" w:rsidRDefault="004E2515" w:rsidP="007D1BBB">
      <w:pPr>
        <w:pStyle w:val="CZWSPPKTczwsplnapunktw"/>
      </w:pPr>
      <w:r w:rsidRPr="004E2515">
        <w:t>–</w:t>
      </w:r>
      <w:r>
        <w:t> </w:t>
      </w:r>
      <w:r w:rsidRPr="004E2515">
        <w:t>powinny mieć zapewnione rezerwowe źródło zasilania.</w:t>
      </w:r>
    </w:p>
    <w:p w:rsidR="004E2515" w:rsidRPr="004E2515" w:rsidRDefault="004E2515" w:rsidP="004E2515">
      <w:pPr>
        <w:pStyle w:val="ARTartustawynprozporzdzenia"/>
      </w:pPr>
      <w:r w:rsidRPr="004E2515">
        <w:rPr>
          <w:rStyle w:val="Ppogrubienie"/>
        </w:rPr>
        <w:t>§ 12.</w:t>
      </w:r>
      <w:r>
        <w:t> </w:t>
      </w:r>
      <w:r w:rsidRPr="004E2515">
        <w:t xml:space="preserve">1. Wymagania określone w rozdziale 8 pkt 8.3.1 Załącznika 14 tom I dotyczące systemu monitorowania sprawności systemów świetlnych mają zastosowanie do lotnisk, na których </w:t>
      </w:r>
      <w:r w:rsidR="002F15F8" w:rsidRPr="004E2515">
        <w:t xml:space="preserve">są </w:t>
      </w:r>
      <w:r w:rsidRPr="004E2515">
        <w:t>wykonywane operacje lotnicze przy widzialności wzdłuż drogi startowej poniżej 550 m.</w:t>
      </w:r>
    </w:p>
    <w:p w:rsidR="004E2515" w:rsidRPr="004E2515" w:rsidRDefault="004E2515" w:rsidP="004E2515">
      <w:pPr>
        <w:pStyle w:val="USTustnpkodeksu"/>
      </w:pPr>
      <w:r w:rsidRPr="004E2515">
        <w:t>2.</w:t>
      </w:r>
      <w:r>
        <w:t> </w:t>
      </w:r>
      <w:r w:rsidRPr="004E2515">
        <w:t xml:space="preserve">Minimalne poziomy niezawodności systemów świetlnych, o których mowa w rozdziale 8 pkt 8.3.5 Załącznika 14 tom I, dla poszczególnych elementów tych systemów </w:t>
      </w:r>
      <w:r w:rsidR="002F15F8" w:rsidRPr="004E2515">
        <w:t xml:space="preserve">są </w:t>
      </w:r>
      <w:r w:rsidRPr="004E2515">
        <w:t>określone w pkt 10.5.7–10.5.11 rozdziału 10 Załącznika 14 tom I.</w:t>
      </w:r>
    </w:p>
    <w:p w:rsidR="004E2515" w:rsidRPr="004E2515" w:rsidRDefault="004E2515" w:rsidP="004E2515">
      <w:pPr>
        <w:pStyle w:val="ARTartustawynprozporzdzenia"/>
        <w:keepNext/>
      </w:pPr>
      <w:r w:rsidRPr="004E2515">
        <w:rPr>
          <w:rStyle w:val="Ppogrubienie"/>
        </w:rPr>
        <w:t>§ 13.</w:t>
      </w:r>
      <w:r>
        <w:t> </w:t>
      </w:r>
      <w:r w:rsidRPr="004E2515">
        <w:t>1. Ogrodzenie lotniska, o którym mowa w rozdziale 9 pkt 9.10 Załącznika 14 tom I, powinno spełniać następujące wymagania techniczne:</w:t>
      </w:r>
    </w:p>
    <w:p w:rsidR="004E2515" w:rsidRPr="004E2515" w:rsidRDefault="004E2515" w:rsidP="004E2515">
      <w:pPr>
        <w:pStyle w:val="PKTpunkt"/>
      </w:pPr>
      <w:r w:rsidRPr="004E2515">
        <w:t>1)</w:t>
      </w:r>
      <w:r>
        <w:tab/>
      </w:r>
      <w:r w:rsidRPr="004E2515">
        <w:t xml:space="preserve">być wykonane z metalowych paneli drucianych, paneli siatkowych lub rozciągniętej metalowej siatki drucianej, o grubości drutu nie mniejszej niż 2,5 mm, którego </w:t>
      </w:r>
      <w:r w:rsidRPr="004E2515">
        <w:lastRenderedPageBreak/>
        <w:t xml:space="preserve">minimalna wysokość powinna być nie mniejsza niż 1,8 m, nie wliczając w to umieszczonej nad nim zwyżki wykonanej z minimum trzech rzędów drutu kolczastego lub drutu ostrzowego, zamocowanego na stelażach w kształcie litery </w:t>
      </w:r>
      <w:r>
        <w:t>„</w:t>
      </w:r>
      <w:r w:rsidRPr="004E2515">
        <w:t>V</w:t>
      </w:r>
      <w:r>
        <w:t>”</w:t>
      </w:r>
      <w:r w:rsidRPr="004E2515">
        <w:t>, lub uformowanego w walec wykonany z minimum jednego drutu kolczastego lub drutu ostrzowego; elementy ogrodzenia mogą być również wykonane z tworzywa, którego odporność na przecinanie, zginanie, rozrywanie i łamanie jest co najmniej taka sama jak ich metalowych odpowiedników;</w:t>
      </w:r>
    </w:p>
    <w:p w:rsidR="004E2515" w:rsidRPr="004E2515" w:rsidRDefault="004E2515" w:rsidP="004E2515">
      <w:pPr>
        <w:pStyle w:val="PKTpunkt"/>
      </w:pPr>
      <w:r w:rsidRPr="004E2515">
        <w:t>2)</w:t>
      </w:r>
      <w:r>
        <w:tab/>
      </w:r>
      <w:r w:rsidRPr="004E2515">
        <w:t>całkowita wysokość ogrodzenia liczona od powierzchni gruntu powinna wynosić w każdym jego punkcie minimum 2,44 m, włącznie ze zwyżkami z drutu kolczastego lub drutu ostrzowego;</w:t>
      </w:r>
    </w:p>
    <w:p w:rsidR="004E2515" w:rsidRPr="004E2515" w:rsidRDefault="004E2515" w:rsidP="004E2515">
      <w:pPr>
        <w:pStyle w:val="PKTpunkt"/>
      </w:pPr>
      <w:r w:rsidRPr="004E2515">
        <w:t>3)</w:t>
      </w:r>
      <w:r>
        <w:tab/>
      </w:r>
      <w:r w:rsidRPr="004E2515">
        <w:t>odległość pomiędzy górną krawędzią metalowego panelu drucianego, panelu siatkowego lub rozciągniętej metalowej siatki drucianej oraz dolną krawędzią zwyżki z drutu kolczastego lub drutu ostrzowego powinna wynosić maksymalnie 200 mm;</w:t>
      </w:r>
    </w:p>
    <w:p w:rsidR="004E2515" w:rsidRPr="004E2515" w:rsidRDefault="004E2515" w:rsidP="004E2515">
      <w:pPr>
        <w:pStyle w:val="PKTpunkt"/>
      </w:pPr>
      <w:r w:rsidRPr="004E2515">
        <w:t>4)</w:t>
      </w:r>
      <w:r>
        <w:tab/>
      </w:r>
      <w:r w:rsidRPr="004E2515">
        <w:t>dolna krawędź metalowego panelu drucianego, panelu siatkowego lub rozciągniętej metalowej siatki drucianej powinna być trwale zamocowana w podłożu, poprzez jej zabetonowanie lub inne trwałe osadzenie w gruncie, lub osadzona w podmurówce;</w:t>
      </w:r>
    </w:p>
    <w:p w:rsidR="004E2515" w:rsidRPr="004E2515" w:rsidRDefault="004E2515" w:rsidP="004E2515">
      <w:pPr>
        <w:pStyle w:val="PKTpunkt"/>
      </w:pPr>
      <w:r w:rsidRPr="004E2515">
        <w:t>5)</w:t>
      </w:r>
      <w:r>
        <w:tab/>
      </w:r>
      <w:r w:rsidRPr="004E2515">
        <w:t>całkowita wysokość i konstrukcja bram wjazdowych i furt osobowych powinna spełniać wymagania określone w pkt 1</w:t>
      </w:r>
      <w:r w:rsidR="000E4A61" w:rsidRPr="000E4A61">
        <w:t>–</w:t>
      </w:r>
      <w:r w:rsidRPr="004E2515">
        <w:t>3, z uwzględnieniem zapewnienia ich funkcjonalności;</w:t>
      </w:r>
    </w:p>
    <w:p w:rsidR="004E2515" w:rsidRPr="004E2515" w:rsidRDefault="004E2515" w:rsidP="004E2515">
      <w:pPr>
        <w:pStyle w:val="PKTpunkt"/>
      </w:pPr>
      <w:r w:rsidRPr="004E2515">
        <w:t>6)</w:t>
      </w:r>
      <w:r>
        <w:tab/>
      </w:r>
      <w:r w:rsidRPr="004E2515">
        <w:t>przebieg ogrodzenia, w celu zapewnienia jego optymalnego monitorowania i maksymalnego ograniczenia obszarów niemożliwych do obserwowania podczas patrolowania ogrodzenia, powinien być wytyczony w miarę możliwości po liniach prostych;</w:t>
      </w:r>
    </w:p>
    <w:p w:rsidR="004E2515" w:rsidRPr="004E2515" w:rsidRDefault="004E2515" w:rsidP="004E2515">
      <w:pPr>
        <w:pStyle w:val="PKTpunkt"/>
      </w:pPr>
      <w:r w:rsidRPr="004E2515">
        <w:t>7)</w:t>
      </w:r>
      <w:r>
        <w:tab/>
      </w:r>
      <w:r w:rsidRPr="004E2515">
        <w:t>wokół ogrodzenia, w celu zapewnienia możliwości jego skutecznego obserwowania i patrolowania, powinna być zapewniona całkowicie wolna przestrzeń o szerokości minimum 3 m po jego obu stronach;</w:t>
      </w:r>
    </w:p>
    <w:p w:rsidR="004E2515" w:rsidRPr="004E2515" w:rsidRDefault="004E2515" w:rsidP="004E2515">
      <w:pPr>
        <w:pStyle w:val="PKTpunkt"/>
      </w:pPr>
      <w:r w:rsidRPr="004E2515">
        <w:t>8)</w:t>
      </w:r>
      <w:r>
        <w:tab/>
      </w:r>
      <w:r w:rsidRPr="004E2515">
        <w:t xml:space="preserve">wokół ogrodzenia powinny być umieszczone w odstępach nie większych niż 100 m prostokątne tablice informacyjne, o wymiarach 300 na 600 mm, koloru białego z czerwoną obwolutą, wykonane z tworzywa sztucznego lub aluminium, zawierające napis o treści: </w:t>
      </w:r>
      <w:r>
        <w:t>„</w:t>
      </w:r>
      <w:r w:rsidRPr="004E2515">
        <w:t xml:space="preserve">TEREN LOTNISKA </w:t>
      </w:r>
      <w:r w:rsidR="000E4A61" w:rsidRPr="000E4A61">
        <w:t>–</w:t>
      </w:r>
      <w:r w:rsidRPr="004E2515">
        <w:t xml:space="preserve"> WSTĘP SUROWO WZBRONIONY!</w:t>
      </w:r>
      <w:r>
        <w:t>”</w:t>
      </w:r>
      <w:r w:rsidRPr="004E2515">
        <w:t xml:space="preserve">; grubość liter, wysokość i odstępy pomiędzy wierszami powinny wynosić odpowiednio: 8 mm, 60 mm i 40 mm; nie naruszając powyższych postanowień dopuszcza się zamieszczenie na tych tablicach angielskiego tłumaczenia wyżej wymienionego tekstu, o treści: </w:t>
      </w:r>
      <w:r>
        <w:lastRenderedPageBreak/>
        <w:t>„</w:t>
      </w:r>
      <w:r w:rsidRPr="004E2515">
        <w:t xml:space="preserve">AERODROME AREA </w:t>
      </w:r>
      <w:r w:rsidR="00761F35" w:rsidRPr="00761F35">
        <w:t>–</w:t>
      </w:r>
      <w:r w:rsidRPr="004E2515">
        <w:t xml:space="preserve"> ACCESS STRICTLY FORBIDDEN</w:t>
      </w:r>
      <w:r>
        <w:t>”</w:t>
      </w:r>
      <w:r w:rsidRPr="004E2515">
        <w:t>, z możliwością odpowiedniego powiększenia wielkości tablicy informacyjnej;</w:t>
      </w:r>
    </w:p>
    <w:p w:rsidR="004E2515" w:rsidRPr="004E2515" w:rsidRDefault="004E2515" w:rsidP="004E2515">
      <w:pPr>
        <w:pStyle w:val="PKTpunkt"/>
      </w:pPr>
      <w:r w:rsidRPr="004E2515">
        <w:t>9)</w:t>
      </w:r>
      <w:r>
        <w:tab/>
      </w:r>
      <w:r w:rsidRPr="004E2515">
        <w:t>wokół ogrodzenia, po jego wewnętrznej stronie, powinna być poprowadzona droga patrolowa, pozwalająca na systematyczne dokonywanie jego oglądu z pojazdu samochodowego.</w:t>
      </w:r>
    </w:p>
    <w:p w:rsidR="004E2515" w:rsidRPr="004E2515" w:rsidRDefault="004E2515" w:rsidP="004E2515">
      <w:pPr>
        <w:pStyle w:val="USTustnpkodeksu"/>
      </w:pPr>
      <w:r w:rsidRPr="004E2515">
        <w:t>2.</w:t>
      </w:r>
      <w:r>
        <w:t> </w:t>
      </w:r>
      <w:r w:rsidRPr="004E2515">
        <w:t>W przypadku, gdy ukształtowanie terenu lub obiekty budowlane nie pozwalają na zastosowanie ogrodzenia odpowiadającego wymaganiom określonym w ust. 1, zarządzający lotniskiem w programie ochrony lotniska określa sposób zabezpieczenia lotniska.</w:t>
      </w:r>
    </w:p>
    <w:p w:rsidR="004E2515" w:rsidRPr="007D1BBB" w:rsidRDefault="004E2515" w:rsidP="004E2515">
      <w:pPr>
        <w:pStyle w:val="ROZDZODDZOZNoznaczenierozdziauluboddziau"/>
        <w:rPr>
          <w:rStyle w:val="Ppogrubienie"/>
        </w:rPr>
      </w:pPr>
      <w:r w:rsidRPr="007D1BBB">
        <w:rPr>
          <w:rStyle w:val="Ppogrubienie"/>
        </w:rPr>
        <w:t>Rozdział 3</w:t>
      </w:r>
    </w:p>
    <w:p w:rsidR="004E2515" w:rsidRPr="004E2515" w:rsidRDefault="004E2515" w:rsidP="004E2515">
      <w:pPr>
        <w:pStyle w:val="ROZDZODDZPRZEDMprzedmiotregulacjirozdziauluboddziau"/>
      </w:pPr>
      <w:r w:rsidRPr="004E2515">
        <w:t>Lotniska dla śmigłowców</w:t>
      </w:r>
    </w:p>
    <w:p w:rsidR="004E2515" w:rsidRPr="004E2515" w:rsidRDefault="004E2515" w:rsidP="004E2515">
      <w:pPr>
        <w:pStyle w:val="ARTartustawynprozporzdzenia"/>
        <w:keepNext/>
      </w:pPr>
      <w:r w:rsidRPr="004E2515">
        <w:rPr>
          <w:rStyle w:val="Ppogrubienie"/>
        </w:rPr>
        <w:t>§ 14.</w:t>
      </w:r>
      <w:r w:rsidRPr="004E2515">
        <w:t>1. Wymagania techniczne i eksploatacyjne dla lotnisk dla śmigłowców określają normy i zalecane metody postępowania określone w Załączniku 14 tom II w:</w:t>
      </w:r>
    </w:p>
    <w:p w:rsidR="004E2515" w:rsidRPr="004E2515" w:rsidRDefault="004E2515" w:rsidP="004E2515">
      <w:pPr>
        <w:pStyle w:val="PKTpunkt"/>
      </w:pPr>
      <w:r w:rsidRPr="004E2515">
        <w:t>1)</w:t>
      </w:r>
      <w:r>
        <w:tab/>
      </w:r>
      <w:r w:rsidRPr="004E2515">
        <w:t xml:space="preserve">rozdziale 1 </w:t>
      </w:r>
      <w:r>
        <w:t>„</w:t>
      </w:r>
      <w:r w:rsidRPr="004E2515">
        <w:t>Wymagania ogólne</w:t>
      </w:r>
      <w:r>
        <w:t>”</w:t>
      </w:r>
      <w:r w:rsidRPr="004E2515">
        <w:t>;</w:t>
      </w:r>
    </w:p>
    <w:p w:rsidR="004E2515" w:rsidRPr="004E2515" w:rsidRDefault="004E2515" w:rsidP="004E2515">
      <w:pPr>
        <w:pStyle w:val="PKTpunkt"/>
      </w:pPr>
      <w:r w:rsidRPr="004E2515">
        <w:t>2)</w:t>
      </w:r>
      <w:r>
        <w:tab/>
      </w:r>
      <w:r w:rsidRPr="004E2515">
        <w:t xml:space="preserve">rozdziale 2 </w:t>
      </w:r>
      <w:r>
        <w:t>„</w:t>
      </w:r>
      <w:r w:rsidRPr="004E2515">
        <w:t>Dane lotniska dla śmigłowców</w:t>
      </w:r>
      <w:r>
        <w:t>”</w:t>
      </w:r>
      <w:r w:rsidRPr="004E2515">
        <w:t>;</w:t>
      </w:r>
    </w:p>
    <w:p w:rsidR="004E2515" w:rsidRPr="004E2515" w:rsidRDefault="004E2515" w:rsidP="004E2515">
      <w:pPr>
        <w:pStyle w:val="PKTpunkt"/>
      </w:pPr>
      <w:r w:rsidRPr="004E2515">
        <w:t>3)</w:t>
      </w:r>
      <w:r>
        <w:tab/>
      </w:r>
      <w:r w:rsidRPr="004E2515">
        <w:t xml:space="preserve">rozdziale 3 </w:t>
      </w:r>
      <w:r>
        <w:t>„</w:t>
      </w:r>
      <w:r w:rsidRPr="004E2515">
        <w:t>Charakterystyki fizyczne</w:t>
      </w:r>
      <w:r>
        <w:t>”</w:t>
      </w:r>
      <w:r w:rsidRPr="004E2515">
        <w:t>, z wyłączeniem pkt 3.1.4, 3.2.5 i 3.3.5;</w:t>
      </w:r>
    </w:p>
    <w:p w:rsidR="004E2515" w:rsidRPr="004E2515" w:rsidRDefault="004E2515" w:rsidP="004E2515">
      <w:pPr>
        <w:pStyle w:val="PKTpunkt"/>
      </w:pPr>
      <w:r w:rsidRPr="004E2515">
        <w:t>4)</w:t>
      </w:r>
      <w:r>
        <w:tab/>
      </w:r>
      <w:r w:rsidRPr="004E2515">
        <w:t xml:space="preserve">rozdziale 5 </w:t>
      </w:r>
      <w:r>
        <w:t>„</w:t>
      </w:r>
      <w:r w:rsidRPr="004E2515">
        <w:t>Pomoce wzrokowe</w:t>
      </w:r>
      <w:r>
        <w:t>”</w:t>
      </w:r>
      <w:r w:rsidRPr="004E2515">
        <w:t>, z wyłączeniem pkt 5.3.12, 5.3.6.24, 5.3.6.24 i 5.3.13;</w:t>
      </w:r>
    </w:p>
    <w:p w:rsidR="004E2515" w:rsidRPr="004E2515" w:rsidRDefault="004E2515" w:rsidP="004E2515">
      <w:pPr>
        <w:pStyle w:val="PKTpunkt"/>
      </w:pPr>
      <w:r w:rsidRPr="004E2515">
        <w:t>5)</w:t>
      </w:r>
      <w:r>
        <w:tab/>
      </w:r>
      <w:r w:rsidRPr="004E2515">
        <w:t xml:space="preserve">dodatku 1 </w:t>
      </w:r>
      <w:r>
        <w:t>„</w:t>
      </w:r>
      <w:r w:rsidRPr="004E2515">
        <w:t>Wymagania dotyczące jakości danych lotniczych</w:t>
      </w:r>
      <w:r>
        <w:t>”</w:t>
      </w:r>
      <w:r w:rsidRPr="004E2515">
        <w:t>;</w:t>
      </w:r>
    </w:p>
    <w:p w:rsidR="004E2515" w:rsidRPr="004E2515" w:rsidRDefault="004E2515" w:rsidP="004E2515">
      <w:pPr>
        <w:pStyle w:val="PKTpunkt"/>
      </w:pPr>
      <w:r w:rsidRPr="004E2515">
        <w:t>6)</w:t>
      </w:r>
      <w:r>
        <w:tab/>
      </w:r>
      <w:r w:rsidRPr="004E2515">
        <w:t xml:space="preserve">dodatku 2 </w:t>
      </w:r>
      <w:r>
        <w:t>„</w:t>
      </w:r>
      <w:r w:rsidRPr="004E2515">
        <w:t>Międzynarodowe normy i zalecane metody postępowania dla przyrządowych lotnisk dla śmigłowców z podejściem nieprecyzyjnym i/lub precyzyjnym oraz odlotami według wskazań przyrządów</w:t>
      </w:r>
      <w:r>
        <w:t>”</w:t>
      </w:r>
      <w:r w:rsidRPr="004E2515">
        <w:t>, z wyłączeniem pkt 4.</w:t>
      </w:r>
    </w:p>
    <w:p w:rsidR="004E2515" w:rsidRPr="007D1BBB" w:rsidRDefault="004E2515" w:rsidP="007D1BBB">
      <w:pPr>
        <w:pStyle w:val="USTustnpkodeksu"/>
      </w:pPr>
      <w:r w:rsidRPr="007D1BBB">
        <w:t>2. Nie zezwala się na wznoszenie nowych lub powiększanie istniejących obiektów, które wystawałyby ponad powierzchnię zabezpieczenia przeszkodowego, o której mowa w rozdziale 5 pkt 5.3.6.22 Załącznika 14 tom II, chyba że nowy lub powiększany obiekt znajduje się w cieniu stałego obiektu już istniejącego.</w:t>
      </w:r>
    </w:p>
    <w:p w:rsidR="004E2515" w:rsidRPr="007D1BBB" w:rsidRDefault="004E2515" w:rsidP="004E2515">
      <w:pPr>
        <w:pStyle w:val="ROZDZODDZOZNoznaczenierozdziauluboddziau"/>
        <w:rPr>
          <w:rStyle w:val="Ppogrubienie"/>
        </w:rPr>
      </w:pPr>
      <w:r w:rsidRPr="007D1BBB">
        <w:rPr>
          <w:rStyle w:val="Ppogrubienie"/>
        </w:rPr>
        <w:t>Rozdział 4</w:t>
      </w:r>
    </w:p>
    <w:p w:rsidR="004E2515" w:rsidRPr="004E2515" w:rsidRDefault="004E2515" w:rsidP="004E2515">
      <w:pPr>
        <w:pStyle w:val="ROZDZODDZPRZEDMprzedmiotregulacjirozdziauluboddziau"/>
      </w:pPr>
      <w:r w:rsidRPr="004E2515">
        <w:t>Przepisy przejściowe i końcowe</w:t>
      </w:r>
    </w:p>
    <w:p w:rsidR="004E2515" w:rsidRPr="004E2515" w:rsidRDefault="004E2515" w:rsidP="004E2515">
      <w:pPr>
        <w:pStyle w:val="ARTartustawynprozporzdzenia"/>
      </w:pPr>
      <w:r w:rsidRPr="004E2515">
        <w:rPr>
          <w:rStyle w:val="Ppogrubienie"/>
        </w:rPr>
        <w:t>§ 15.</w:t>
      </w:r>
      <w:r>
        <w:t> </w:t>
      </w:r>
      <w:r w:rsidRPr="004E2515">
        <w:t xml:space="preserve">W sprawach postępowań o wydanie, wznowienie ważności certyfikatu dla lotniska użytku publicznego, o którym mowa w § 2 ust. 1, przedłużenie ważności certyfikatu albo zmianę tego certyfikatu, wszczętych </w:t>
      </w:r>
      <w:r w:rsidR="008078CF">
        <w:t>i</w:t>
      </w:r>
      <w:r w:rsidRPr="004E2515">
        <w:t xml:space="preserve"> niezakończonych przed dniem wejścia w życie niniejszego rozporządzenia stosuje się </w:t>
      </w:r>
      <w:r w:rsidR="00761F35">
        <w:t xml:space="preserve">przepisy </w:t>
      </w:r>
      <w:r w:rsidRPr="004E2515">
        <w:t>§ 4–14.</w:t>
      </w:r>
    </w:p>
    <w:p w:rsidR="004E2515" w:rsidRPr="004E2515" w:rsidRDefault="004E2515" w:rsidP="006C73BD">
      <w:pPr>
        <w:pStyle w:val="ARTartustawynprozporzdzenia"/>
      </w:pPr>
      <w:r w:rsidRPr="004E2515">
        <w:rPr>
          <w:rStyle w:val="Ppogrubienie"/>
        </w:rPr>
        <w:lastRenderedPageBreak/>
        <w:t>§ 16.</w:t>
      </w:r>
      <w:r>
        <w:t> </w:t>
      </w:r>
      <w:r w:rsidRPr="004E2515">
        <w:t>1. Wymagania techniczne i eksploatacyjne zawarte w normach i zalecanych metodach postępowania Załącznika 14 tom I, w:</w:t>
      </w:r>
    </w:p>
    <w:p w:rsidR="004E2515" w:rsidRPr="004E2515" w:rsidRDefault="004E2515" w:rsidP="004E2515">
      <w:pPr>
        <w:pStyle w:val="PKTpunkt"/>
      </w:pPr>
      <w:r w:rsidRPr="004E2515">
        <w:t>1)</w:t>
      </w:r>
      <w:r>
        <w:tab/>
      </w:r>
      <w:r w:rsidRPr="004E2515">
        <w:t>rozdziale 1 pkt 1.7,</w:t>
      </w:r>
    </w:p>
    <w:p w:rsidR="004E2515" w:rsidRPr="004E2515" w:rsidRDefault="004E2515" w:rsidP="004E2515">
      <w:pPr>
        <w:pStyle w:val="PKTpunkt"/>
      </w:pPr>
      <w:r w:rsidRPr="004E2515">
        <w:t>2)</w:t>
      </w:r>
      <w:r>
        <w:tab/>
      </w:r>
      <w:r w:rsidRPr="004E2515">
        <w:t>rozdziale 3 pkt 3.1.13−3.1.20, 3.2.4, 3.3, 3.4.13−3.4.16, 3.5.10, 3.5.11, 3.9.9−3.9.13, 3.11.5, 3.11.6, 3.13.5, 3.14.2 i 3.15.1,</w:t>
      </w:r>
    </w:p>
    <w:p w:rsidR="004E2515" w:rsidRPr="004E2515" w:rsidRDefault="004E2515" w:rsidP="004E2515">
      <w:pPr>
        <w:pStyle w:val="PKTpunkt"/>
      </w:pPr>
      <w:r w:rsidRPr="004E2515">
        <w:t>3)</w:t>
      </w:r>
      <w:r>
        <w:tab/>
      </w:r>
      <w:r w:rsidRPr="004E2515">
        <w:t>rozdziale 5 pkt 5.2.1.7, 5.2.8.9, 5.3.14, 5.3.17.8, 5.3.23.2</w:t>
      </w:r>
      <w:r w:rsidR="00FC4274">
        <w:t xml:space="preserve"> i</w:t>
      </w:r>
      <w:r w:rsidRPr="004E2515">
        <w:t xml:space="preserve"> 5.3.29,</w:t>
      </w:r>
    </w:p>
    <w:p w:rsidR="004E2515" w:rsidRPr="004E2515" w:rsidRDefault="004E2515" w:rsidP="004E2515">
      <w:pPr>
        <w:pStyle w:val="PKTpunkt"/>
      </w:pPr>
      <w:r w:rsidRPr="004E2515">
        <w:t>4)</w:t>
      </w:r>
      <w:r>
        <w:tab/>
      </w:r>
      <w:r w:rsidRPr="004E2515">
        <w:t>rozdziale 8 pkt 8.1.8−8.1.10</w:t>
      </w:r>
    </w:p>
    <w:p w:rsidR="004E2515" w:rsidRPr="004E2515" w:rsidRDefault="004E2515" w:rsidP="007D1BBB">
      <w:pPr>
        <w:pStyle w:val="CZWSPPKTczwsplnapunktw"/>
      </w:pPr>
      <w:r w:rsidRPr="004E2515">
        <w:t>–</w:t>
      </w:r>
      <w:r w:rsidRPr="004E2515">
        <w:tab/>
        <w:t>stosuje się od dnia 1 stycznia 2018 r.</w:t>
      </w:r>
    </w:p>
    <w:p w:rsidR="004E2515" w:rsidRDefault="004E2515" w:rsidP="004E2515">
      <w:pPr>
        <w:pStyle w:val="USTustnpkodeksu"/>
      </w:pPr>
      <w:r w:rsidRPr="004E2515">
        <w:t>2.</w:t>
      </w:r>
      <w:r>
        <w:t> </w:t>
      </w:r>
      <w:r w:rsidRPr="004E2515">
        <w:t>Lotniska posiadające w dniu wejścia w życie niniejszego rozporządzenia ogrodzenie lotniska osadzone nad podmurówką, w którym całkowita wysokość prześwitu pomiędzy gruntem lub podmurówką i dolną krawędzią metalowego panelu drucianego, panelu siatkowego lub rozciągniętej metalowej siatki drucianej wynosi 20 cm, dostosują się do wymogu określonego w § 13 ust. 1 pkt 4 w terminie do dnia 1 stycznia 2018 r.</w:t>
      </w:r>
    </w:p>
    <w:p w:rsidR="00761F35" w:rsidRPr="004E2515" w:rsidRDefault="00761F35" w:rsidP="004E2515">
      <w:pPr>
        <w:pStyle w:val="USTustnpkodeksu"/>
      </w:pPr>
      <w:r w:rsidRPr="006C73BD">
        <w:rPr>
          <w:rStyle w:val="Ppogrubienie"/>
        </w:rPr>
        <w:t>§ 17.</w:t>
      </w:r>
      <w:r w:rsidRPr="00761F35">
        <w:t xml:space="preserve"> </w:t>
      </w:r>
      <w:r w:rsidRPr="004E2515">
        <w:t>Traci moc rozporządzenie Ministra Transportu, Budownictwa i Gospodarki Morskiej z dnia 28 sierpnia 2013 r. w sprawie wymagań technicznych i eksploatacyjnych dla lotnisk użytku publicznego podlegających obowiązkowi certyfikacji (Dz. U. poz. 1020).</w:t>
      </w:r>
    </w:p>
    <w:p w:rsidR="004E2515" w:rsidRPr="004E2515" w:rsidRDefault="004E2515" w:rsidP="004E2515">
      <w:pPr>
        <w:pStyle w:val="ARTartustawynprozporzdzenia"/>
      </w:pPr>
      <w:r w:rsidRPr="004E2515">
        <w:rPr>
          <w:rStyle w:val="Ppogrubienie"/>
        </w:rPr>
        <w:t>§ 18.</w:t>
      </w:r>
      <w:r>
        <w:t> </w:t>
      </w:r>
      <w:r w:rsidRPr="004E2515">
        <w:t>Rozporządzenie wchodzi w życie po upływie 90 dni od dnia ogłoszenia.</w:t>
      </w:r>
    </w:p>
    <w:p w:rsidR="004E2515" w:rsidRPr="004E2515" w:rsidRDefault="004E2515" w:rsidP="004E2515"/>
    <w:p w:rsidR="001B4473" w:rsidRDefault="003C14E6" w:rsidP="00113CAA">
      <w:pPr>
        <w:pStyle w:val="NAZORGWYDnazwaorganuwydajcegoprojektowanyakt"/>
      </w:pPr>
      <w:r w:rsidRPr="003C14E6">
        <w:t>Minister Infrastruktury i Budownictwa</w:t>
      </w:r>
    </w:p>
    <w:p w:rsidR="001B4473" w:rsidRPr="001B4473" w:rsidRDefault="001B4473" w:rsidP="001B4473"/>
    <w:p w:rsidR="001B4473" w:rsidRDefault="001B4473" w:rsidP="001B4473"/>
    <w:sectPr w:rsidR="001B4473" w:rsidSect="001A7F15">
      <w:headerReference w:type="default" r:id="rId9"/>
      <w:headerReference w:type="firs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1EA" w:rsidRDefault="001E71EA">
      <w:r>
        <w:separator/>
      </w:r>
    </w:p>
  </w:endnote>
  <w:endnote w:type="continuationSeparator" w:id="0">
    <w:p w:rsidR="001E71EA" w:rsidRDefault="001E7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1EA" w:rsidRDefault="001E71EA">
      <w:r>
        <w:separator/>
      </w:r>
    </w:p>
  </w:footnote>
  <w:footnote w:type="continuationSeparator" w:id="0">
    <w:p w:rsidR="001E71EA" w:rsidRDefault="001E71EA">
      <w:r>
        <w:continuationSeparator/>
      </w:r>
    </w:p>
  </w:footnote>
  <w:footnote w:id="1">
    <w:p w:rsidR="00D03710" w:rsidRDefault="003C14E6">
      <w:pPr>
        <w:pStyle w:val="ODNONIKtreodnonika"/>
      </w:pPr>
      <w:r w:rsidRPr="00B042EB">
        <w:rPr>
          <w:rStyle w:val="Odwoanieprzypisudolnego"/>
        </w:rPr>
        <w:t>1)</w:t>
      </w:r>
      <w:r w:rsidRPr="00B042EB">
        <w:t xml:space="preserve"> Minister Infrastruktury i Budownictwa kieruje działem administracji rządowej – transport na podstawie § 1 ust. 2 pkt 3 rozporządzenia Prezesa Rady Ministrów z dnia 17 listopada 2015 r. w sprawie szczegółowego zakresu działania Ministra Infrastruktury i Budownictwa (Dz. U. poz. 1907 i 2094).</w:t>
      </w:r>
    </w:p>
  </w:footnote>
  <w:footnote w:id="2">
    <w:p w:rsidR="004E2515" w:rsidRDefault="004E2515" w:rsidP="006C73BD">
      <w:pPr>
        <w:pStyle w:val="ODNONIKtreodnonika"/>
      </w:pPr>
      <w:r>
        <w:rPr>
          <w:rStyle w:val="Odwoanieprzypisudolnego"/>
        </w:rPr>
        <w:t>2)</w:t>
      </w:r>
      <w:r>
        <w:t xml:space="preserve"> </w:t>
      </w:r>
      <w:r w:rsidRPr="00CE514C">
        <w:rPr>
          <w:sz w:val="16"/>
          <w:szCs w:val="16"/>
        </w:rPr>
        <w:t xml:space="preserve">Zmiany wymienionej umowy zostały ogłoszone w Dz. U. </w:t>
      </w:r>
      <w:r w:rsidR="002B48B1" w:rsidRPr="002B48B1">
        <w:t>z 1963 r. poz. 137 i 138, z 1969 r. poz. 210 i 211, z 1976 r. poz. 130, 131, 188, 189, 227 i 228, z 1984 r. poz. 199 i 200, z 2000 r. poz. 446 i 447, z 2002 r. poz. 527 i 528, z 2003 r. poz. 700 i 701 oraz z 2012 r. poz. 368, 369, 370 i 371.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4E6" w:rsidRPr="00B371CC" w:rsidRDefault="003C14E6" w:rsidP="00B371CC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05A" w:rsidRDefault="00E3105A">
    <w:pPr>
      <w:pStyle w:val="Nagwek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6CC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16EA"/>
    <w:rsid w:val="00064E4C"/>
    <w:rsid w:val="00066901"/>
    <w:rsid w:val="00070094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2FC3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4A61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3CA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3FB9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B4473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E71EA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5793A"/>
    <w:rsid w:val="0026195E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60D7"/>
    <w:rsid w:val="002A7292"/>
    <w:rsid w:val="002A7358"/>
    <w:rsid w:val="002A7902"/>
    <w:rsid w:val="002B0F6B"/>
    <w:rsid w:val="002B23B8"/>
    <w:rsid w:val="002B4429"/>
    <w:rsid w:val="002B48B1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15F8"/>
    <w:rsid w:val="002F669F"/>
    <w:rsid w:val="00301C97"/>
    <w:rsid w:val="00307BA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0311"/>
    <w:rsid w:val="00352DAE"/>
    <w:rsid w:val="00354EB9"/>
    <w:rsid w:val="003602AE"/>
    <w:rsid w:val="00360929"/>
    <w:rsid w:val="003647D5"/>
    <w:rsid w:val="003674B0"/>
    <w:rsid w:val="00370846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4E6"/>
    <w:rsid w:val="003C1D49"/>
    <w:rsid w:val="003C35C4"/>
    <w:rsid w:val="003D12C2"/>
    <w:rsid w:val="003D31B9"/>
    <w:rsid w:val="003D3867"/>
    <w:rsid w:val="003E0D1A"/>
    <w:rsid w:val="003E2DA3"/>
    <w:rsid w:val="003E2F3F"/>
    <w:rsid w:val="003F020D"/>
    <w:rsid w:val="003F03D9"/>
    <w:rsid w:val="003F2FBE"/>
    <w:rsid w:val="003F318D"/>
    <w:rsid w:val="003F5BAE"/>
    <w:rsid w:val="003F6ED7"/>
    <w:rsid w:val="00401C84"/>
    <w:rsid w:val="00401F4C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277A2"/>
    <w:rsid w:val="00432B76"/>
    <w:rsid w:val="00434D01"/>
    <w:rsid w:val="00435D26"/>
    <w:rsid w:val="00440C99"/>
    <w:rsid w:val="0044175C"/>
    <w:rsid w:val="00445F4D"/>
    <w:rsid w:val="004504C0"/>
    <w:rsid w:val="004550FB"/>
    <w:rsid w:val="00455823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87C1E"/>
    <w:rsid w:val="00491EDF"/>
    <w:rsid w:val="00492A3F"/>
    <w:rsid w:val="00494F62"/>
    <w:rsid w:val="00496C0D"/>
    <w:rsid w:val="004A0C28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564A"/>
    <w:rsid w:val="004D7FD9"/>
    <w:rsid w:val="004E1324"/>
    <w:rsid w:val="004E19A5"/>
    <w:rsid w:val="004E251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76633"/>
    <w:rsid w:val="005835E7"/>
    <w:rsid w:val="0058397F"/>
    <w:rsid w:val="00583BF8"/>
    <w:rsid w:val="00585F33"/>
    <w:rsid w:val="00591124"/>
    <w:rsid w:val="00597024"/>
    <w:rsid w:val="005A0274"/>
    <w:rsid w:val="005A095C"/>
    <w:rsid w:val="005A0D65"/>
    <w:rsid w:val="005A669D"/>
    <w:rsid w:val="005A75D8"/>
    <w:rsid w:val="005B713E"/>
    <w:rsid w:val="005C03B6"/>
    <w:rsid w:val="005C348E"/>
    <w:rsid w:val="005C68E1"/>
    <w:rsid w:val="005D3763"/>
    <w:rsid w:val="005D525F"/>
    <w:rsid w:val="005D55E1"/>
    <w:rsid w:val="005E19F7"/>
    <w:rsid w:val="005E4F04"/>
    <w:rsid w:val="005E5E0B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16C74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408E"/>
    <w:rsid w:val="00657B0F"/>
    <w:rsid w:val="00657BF4"/>
    <w:rsid w:val="006603FB"/>
    <w:rsid w:val="006608DF"/>
    <w:rsid w:val="006611FD"/>
    <w:rsid w:val="006623AC"/>
    <w:rsid w:val="006678AF"/>
    <w:rsid w:val="00667D42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2E73"/>
    <w:rsid w:val="006946BB"/>
    <w:rsid w:val="006969FA"/>
    <w:rsid w:val="006A35D5"/>
    <w:rsid w:val="006A748A"/>
    <w:rsid w:val="006C419E"/>
    <w:rsid w:val="006C4A31"/>
    <w:rsid w:val="006C5AC2"/>
    <w:rsid w:val="006C6AFB"/>
    <w:rsid w:val="006C73BD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1F35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169B"/>
    <w:rsid w:val="007B1D58"/>
    <w:rsid w:val="007B75BC"/>
    <w:rsid w:val="007C0BD6"/>
    <w:rsid w:val="007C3806"/>
    <w:rsid w:val="007C5BB7"/>
    <w:rsid w:val="007D07D5"/>
    <w:rsid w:val="007D1BBB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078C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2F9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123C"/>
    <w:rsid w:val="009326BC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0D88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92F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55F8"/>
    <w:rsid w:val="009C79AD"/>
    <w:rsid w:val="009C7CA6"/>
    <w:rsid w:val="009D3316"/>
    <w:rsid w:val="009D51ED"/>
    <w:rsid w:val="009D55AA"/>
    <w:rsid w:val="009E3E77"/>
    <w:rsid w:val="009E3FAB"/>
    <w:rsid w:val="009E5B3F"/>
    <w:rsid w:val="009E7D90"/>
    <w:rsid w:val="009F1AB0"/>
    <w:rsid w:val="009F501D"/>
    <w:rsid w:val="009F680F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44A2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4390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4C3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4EC3"/>
    <w:rsid w:val="00B55544"/>
    <w:rsid w:val="00B556CC"/>
    <w:rsid w:val="00B642FC"/>
    <w:rsid w:val="00B64D26"/>
    <w:rsid w:val="00B64FBB"/>
    <w:rsid w:val="00B70E22"/>
    <w:rsid w:val="00B71F51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226A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C760B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E7040"/>
    <w:rsid w:val="00BF3DDE"/>
    <w:rsid w:val="00BF6589"/>
    <w:rsid w:val="00BF6F7F"/>
    <w:rsid w:val="00C00647"/>
    <w:rsid w:val="00C02764"/>
    <w:rsid w:val="00C04CEF"/>
    <w:rsid w:val="00C0662F"/>
    <w:rsid w:val="00C11126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A4D40"/>
    <w:rsid w:val="00CA4EA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371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167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396"/>
    <w:rsid w:val="00DE1554"/>
    <w:rsid w:val="00DE19D7"/>
    <w:rsid w:val="00DE2901"/>
    <w:rsid w:val="00DE590F"/>
    <w:rsid w:val="00DE7DC1"/>
    <w:rsid w:val="00DF3F7E"/>
    <w:rsid w:val="00DF7648"/>
    <w:rsid w:val="00E00E29"/>
    <w:rsid w:val="00E02BAB"/>
    <w:rsid w:val="00E04CEB"/>
    <w:rsid w:val="00E05E13"/>
    <w:rsid w:val="00E060BC"/>
    <w:rsid w:val="00E11420"/>
    <w:rsid w:val="00E132FB"/>
    <w:rsid w:val="00E14D38"/>
    <w:rsid w:val="00E170B7"/>
    <w:rsid w:val="00E177DD"/>
    <w:rsid w:val="00E20900"/>
    <w:rsid w:val="00E20C7F"/>
    <w:rsid w:val="00E2396E"/>
    <w:rsid w:val="00E24728"/>
    <w:rsid w:val="00E276AC"/>
    <w:rsid w:val="00E3105A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E10DF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0C62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1379"/>
    <w:rsid w:val="00F62E4D"/>
    <w:rsid w:val="00F66B34"/>
    <w:rsid w:val="00F675B9"/>
    <w:rsid w:val="00F711C9"/>
    <w:rsid w:val="00F74C59"/>
    <w:rsid w:val="00F75C3A"/>
    <w:rsid w:val="00F82E30"/>
    <w:rsid w:val="00F831CB"/>
    <w:rsid w:val="00F84225"/>
    <w:rsid w:val="00F848A3"/>
    <w:rsid w:val="00F84ACF"/>
    <w:rsid w:val="00F85742"/>
    <w:rsid w:val="00F85BF8"/>
    <w:rsid w:val="00F871CE"/>
    <w:rsid w:val="00F87802"/>
    <w:rsid w:val="00F91364"/>
    <w:rsid w:val="00F92C0A"/>
    <w:rsid w:val="00F9415B"/>
    <w:rsid w:val="00F969A8"/>
    <w:rsid w:val="00FA13C2"/>
    <w:rsid w:val="00FA7F91"/>
    <w:rsid w:val="00FB121C"/>
    <w:rsid w:val="00FB1CDD"/>
    <w:rsid w:val="00FB2C2F"/>
    <w:rsid w:val="00FB305C"/>
    <w:rsid w:val="00FC2E3D"/>
    <w:rsid w:val="00FC3BDE"/>
    <w:rsid w:val="00FC4274"/>
    <w:rsid w:val="00FD1DBE"/>
    <w:rsid w:val="00FD25A7"/>
    <w:rsid w:val="00FD27B6"/>
    <w:rsid w:val="00FD3689"/>
    <w:rsid w:val="00FD42A3"/>
    <w:rsid w:val="00FD5E67"/>
    <w:rsid w:val="00FD7468"/>
    <w:rsid w:val="00FD7CE0"/>
    <w:rsid w:val="00FE0B3B"/>
    <w:rsid w:val="00FE1BE2"/>
    <w:rsid w:val="00FE225B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0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/>
    <w:lsdException w:name="annotation reference" w:locked="0" w:semiHidden="1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 w:qFormat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3C14E6"/>
    <w:pPr>
      <w:widowControl w:val="0"/>
      <w:autoSpaceDE w:val="0"/>
      <w:autoSpaceDN w:val="0"/>
      <w:adjustRightInd w:val="0"/>
      <w:spacing w:line="240" w:lineRule="auto"/>
    </w:pPr>
    <w:rPr>
      <w:rFonts w:ascii="A" w:hAnsi="A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C14E6"/>
    <w:pPr>
      <w:widowControl/>
      <w:autoSpaceDE/>
      <w:autoSpaceDN/>
      <w:adjustRightInd/>
      <w:spacing w:before="200" w:line="276" w:lineRule="auto"/>
      <w:jc w:val="center"/>
      <w:outlineLvl w:val="1"/>
    </w:pPr>
    <w:rPr>
      <w:rFonts w:ascii="Cambria" w:hAnsi="Cambria"/>
      <w:b/>
      <w:bCs/>
      <w:sz w:val="26"/>
      <w:szCs w:val="26"/>
      <w:lang w:val="en-US"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C14E6"/>
    <w:pPr>
      <w:widowControl/>
      <w:autoSpaceDE/>
      <w:autoSpaceDN/>
      <w:adjustRightInd/>
      <w:spacing w:before="200" w:line="271" w:lineRule="auto"/>
      <w:jc w:val="both"/>
      <w:outlineLvl w:val="2"/>
    </w:pPr>
    <w:rPr>
      <w:rFonts w:ascii="Cambria" w:hAnsi="Cambria"/>
      <w:b/>
      <w:bCs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3C14E6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C14E6"/>
    <w:rPr>
      <w:rFonts w:ascii="Cambria" w:hAnsi="Cambria"/>
      <w:b/>
      <w:bCs/>
      <w:sz w:val="20"/>
      <w:szCs w:val="20"/>
      <w:lang w:val="en-US" w:eastAsia="en-US"/>
    </w:r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styleId="Bezodstpw">
    <w:name w:val="No Spacing"/>
    <w:uiPriority w:val="1"/>
    <w:qFormat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ind w:left="283" w:hanging="170"/>
    </w:p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uiPriority w:val="99"/>
    <w:qFormat/>
    <w:rsid w:val="003C14E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uiPriority w:val="99"/>
    <w:semiHidden/>
    <w:rsid w:val="003C14E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0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/>
    <w:lsdException w:name="annotation reference" w:locked="0" w:semiHidden="1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 w:qFormat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3C14E6"/>
    <w:pPr>
      <w:widowControl w:val="0"/>
      <w:autoSpaceDE w:val="0"/>
      <w:autoSpaceDN w:val="0"/>
      <w:adjustRightInd w:val="0"/>
      <w:spacing w:line="240" w:lineRule="auto"/>
    </w:pPr>
    <w:rPr>
      <w:rFonts w:ascii="A" w:hAnsi="A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C14E6"/>
    <w:pPr>
      <w:widowControl/>
      <w:autoSpaceDE/>
      <w:autoSpaceDN/>
      <w:adjustRightInd/>
      <w:spacing w:before="200" w:line="276" w:lineRule="auto"/>
      <w:jc w:val="center"/>
      <w:outlineLvl w:val="1"/>
    </w:pPr>
    <w:rPr>
      <w:rFonts w:ascii="Cambria" w:hAnsi="Cambria"/>
      <w:b/>
      <w:bCs/>
      <w:sz w:val="26"/>
      <w:szCs w:val="26"/>
      <w:lang w:val="en-US"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C14E6"/>
    <w:pPr>
      <w:widowControl/>
      <w:autoSpaceDE/>
      <w:autoSpaceDN/>
      <w:adjustRightInd/>
      <w:spacing w:before="200" w:line="271" w:lineRule="auto"/>
      <w:jc w:val="both"/>
      <w:outlineLvl w:val="2"/>
    </w:pPr>
    <w:rPr>
      <w:rFonts w:ascii="Cambria" w:hAnsi="Cambria"/>
      <w:b/>
      <w:bCs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3C14E6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C14E6"/>
    <w:rPr>
      <w:rFonts w:ascii="Cambria" w:hAnsi="Cambria"/>
      <w:b/>
      <w:bCs/>
      <w:sz w:val="20"/>
      <w:szCs w:val="20"/>
      <w:lang w:val="en-US" w:eastAsia="en-US"/>
    </w:r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styleId="Bezodstpw">
    <w:name w:val="No Spacing"/>
    <w:uiPriority w:val="1"/>
    <w:qFormat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ind w:left="283" w:hanging="170"/>
    </w:p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uiPriority w:val="99"/>
    <w:qFormat/>
    <w:rsid w:val="003C14E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uiPriority w:val="99"/>
    <w:semiHidden/>
    <w:rsid w:val="003C14E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sekowski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A6CD46F-053B-4864-8B36-695048EC9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41</TotalTime>
  <Pages>7</Pages>
  <Words>1940</Words>
  <Characters>11645</Characters>
  <Application>Microsoft Office Word</Application>
  <DocSecurity>0</DocSecurity>
  <Lines>97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egruszewska</dc:creator>
  <cp:lastModifiedBy>Porzycka Magdalena</cp:lastModifiedBy>
  <cp:revision>5</cp:revision>
  <cp:lastPrinted>2012-04-23T06:39:00Z</cp:lastPrinted>
  <dcterms:created xsi:type="dcterms:W3CDTF">2016-08-17T12:40:00Z</dcterms:created>
  <dcterms:modified xsi:type="dcterms:W3CDTF">2016-10-10T11:40:00Z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