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5E" w:rsidRPr="006767DA" w:rsidRDefault="004842B2" w:rsidP="004F2373">
      <w:pPr>
        <w:pStyle w:val="OZNPROJEKTUwskazaniedatylubwersjiprojektu"/>
        <w:outlineLvl w:val="0"/>
      </w:pPr>
      <w:r w:rsidRPr="006767DA">
        <w:t xml:space="preserve">Projekt z dnia </w:t>
      </w:r>
      <w:r w:rsidR="009C1975">
        <w:t>1</w:t>
      </w:r>
      <w:r w:rsidR="00AF2EBB">
        <w:t>7</w:t>
      </w:r>
      <w:r w:rsidRPr="0094457F">
        <w:t>.0</w:t>
      </w:r>
      <w:r w:rsidR="0022678A" w:rsidRPr="0094457F">
        <w:t>8</w:t>
      </w:r>
      <w:r w:rsidRPr="0094457F">
        <w:t>.2016 r</w:t>
      </w:r>
      <w:r w:rsidRPr="006767DA">
        <w:t>.</w:t>
      </w:r>
    </w:p>
    <w:p w:rsidR="007C105E" w:rsidRPr="006767DA" w:rsidRDefault="004842B2" w:rsidP="004F2373">
      <w:pPr>
        <w:pStyle w:val="OZNRODZAKTUtznustawalubrozporzdzenieiorganwydajcy"/>
        <w:outlineLvl w:val="0"/>
      </w:pPr>
      <w:r w:rsidRPr="006767DA">
        <w:t>ROZPORZĄDZENIE</w:t>
      </w:r>
    </w:p>
    <w:p w:rsidR="007C105E" w:rsidRPr="006767DA" w:rsidRDefault="004842B2">
      <w:pPr>
        <w:pStyle w:val="OZNRODZAKTUtznustawalubrozporzdzenieiorganwydajcy"/>
      </w:pPr>
      <w:r w:rsidRPr="006767DA">
        <w:t>MINISTRA INFRASTRUKTURY I BUDOWNICTWA</w:t>
      </w:r>
      <w:r w:rsidRPr="006767DA">
        <w:rPr>
          <w:rStyle w:val="Odwoanieprzypisudolnego"/>
        </w:rPr>
        <w:footnoteReference w:customMarkFollows="1" w:id="1"/>
        <w:t>1)</w:t>
      </w:r>
      <w:r w:rsidRPr="006767DA">
        <w:t xml:space="preserve"> </w:t>
      </w:r>
    </w:p>
    <w:p w:rsidR="007C105E" w:rsidRPr="006767DA" w:rsidRDefault="004842B2">
      <w:pPr>
        <w:pStyle w:val="DATAAKTUdatauchwalenialubwydaniaaktu"/>
      </w:pPr>
      <w:r w:rsidRPr="006767DA">
        <w:t>z dnia .................... 2016 r.</w:t>
      </w:r>
    </w:p>
    <w:p w:rsidR="007C105E" w:rsidRPr="006767DA" w:rsidRDefault="004842B2">
      <w:pPr>
        <w:pStyle w:val="TYTUAKTUprzedmiotregulacjiustawylubrozporzdzenia"/>
      </w:pPr>
      <w:r w:rsidRPr="006767DA">
        <w:t>w sprawie wymagań technicznych i eksploatacyjnych dla lotnisk użytku wyłącznego oraz sposobu i trybu przeprowadzania kontroli sprawdzającej</w:t>
      </w:r>
    </w:p>
    <w:p w:rsidR="007C105E" w:rsidRPr="006767DA" w:rsidRDefault="004842B2">
      <w:pPr>
        <w:pStyle w:val="NIEARTTEKSTtekstnieartykuowanynppodstprawnarozplubpreambua"/>
      </w:pPr>
      <w:r w:rsidRPr="006767DA">
        <w:t>Na podstawie art. 59a ust. 7 ustawy z dnia 3 lipca 2002 r. – Prawo lotnicze (Dz. U. z 2016 r. poz. 605 i 904) zarządza się, co następuje:</w:t>
      </w:r>
    </w:p>
    <w:p w:rsidR="007C105E" w:rsidRPr="006767DA" w:rsidRDefault="004842B2">
      <w:pPr>
        <w:pStyle w:val="ROZDZODDZOZNoznaczenierozdziauluboddziau"/>
      </w:pPr>
      <w:r w:rsidRPr="006767DA">
        <w:t>Rozdział 1</w:t>
      </w:r>
    </w:p>
    <w:p w:rsidR="007C105E" w:rsidRPr="006767DA" w:rsidRDefault="004842B2">
      <w:pPr>
        <w:pStyle w:val="ROZDZODDZPRZEDMprzedmiotregulacjirozdziauluboddziau"/>
      </w:pPr>
      <w:r w:rsidRPr="006767DA">
        <w:t>Przepisy ogólne</w:t>
      </w:r>
    </w:p>
    <w:p w:rsidR="007C105E" w:rsidRPr="006767DA" w:rsidRDefault="00991CEF">
      <w:pPr>
        <w:pStyle w:val="ARTartustawynprozporzdzenia"/>
      </w:pPr>
      <w:r w:rsidRPr="002C4E2F">
        <w:rPr>
          <w:b/>
        </w:rPr>
        <w:t>§</w:t>
      </w:r>
      <w:r w:rsidRPr="00991CEF">
        <w:rPr>
          <w:b/>
        </w:rPr>
        <w:t> </w:t>
      </w:r>
      <w:r w:rsidR="004842B2" w:rsidRPr="00991CEF">
        <w:rPr>
          <w:b/>
        </w:rPr>
        <w:t>1</w:t>
      </w:r>
      <w:r w:rsidR="004842B2" w:rsidRPr="006767DA">
        <w:t>. Rozporządzenie określa:</w:t>
      </w:r>
    </w:p>
    <w:p w:rsidR="007C105E" w:rsidRPr="006767DA" w:rsidRDefault="004842B2">
      <w:pPr>
        <w:pStyle w:val="PKTpunkt"/>
      </w:pPr>
      <w:r w:rsidRPr="006767DA">
        <w:t>1)</w:t>
      </w:r>
      <w:r w:rsidRPr="006767DA">
        <w:tab/>
        <w:t>wymagania techniczne i eksploatacyjne w stosunku do lotnisk użytku wyłącznego;</w:t>
      </w:r>
    </w:p>
    <w:p w:rsidR="007C105E" w:rsidRPr="006767DA" w:rsidRDefault="004842B2">
      <w:pPr>
        <w:pStyle w:val="PKTpunkt"/>
      </w:pPr>
      <w:r w:rsidRPr="006767DA">
        <w:t>2)</w:t>
      </w:r>
      <w:r w:rsidRPr="006767DA">
        <w:tab/>
        <w:t>sposób i tryb przeprowadzania przez Prezesa Urzędu Lotnictwa Cywilnego kontroli sprawdzającej, o której mowa w art. 59a ust. 4 ustawy z dnia 3 lipca 2002 r. – Prawo lotnicze, zwanej dalej „ustawą”.</w:t>
      </w:r>
    </w:p>
    <w:p w:rsidR="007C105E" w:rsidRPr="006767DA" w:rsidRDefault="004842B2">
      <w:pPr>
        <w:pStyle w:val="ARTartustawynprozporzdzenia"/>
      </w:pPr>
      <w:r w:rsidRPr="002C4E2F">
        <w:rPr>
          <w:b/>
        </w:rPr>
        <w:t>§</w:t>
      </w:r>
      <w:r w:rsidR="00991CEF" w:rsidRPr="00991CEF">
        <w:rPr>
          <w:b/>
        </w:rPr>
        <w:t> </w:t>
      </w:r>
      <w:r w:rsidRPr="00991CEF">
        <w:rPr>
          <w:b/>
        </w:rPr>
        <w:t>2</w:t>
      </w:r>
      <w:r w:rsidRPr="006767DA">
        <w:t xml:space="preserve">. W stosunku do lotnisk, o których mowa w </w:t>
      </w:r>
      <w:r w:rsidRPr="002C4E2F">
        <w:t>§</w:t>
      </w:r>
      <w:r w:rsidR="00DD156B">
        <w:t> </w:t>
      </w:r>
      <w:r w:rsidRPr="006767DA">
        <w:t>1 pkt 1:</w:t>
      </w:r>
    </w:p>
    <w:p w:rsidR="007C105E" w:rsidRPr="006767DA" w:rsidRDefault="004842B2">
      <w:pPr>
        <w:pStyle w:val="PKTpunkt"/>
      </w:pPr>
      <w:r w:rsidRPr="006767DA">
        <w:t>1)</w:t>
      </w:r>
      <w:r w:rsidRPr="006767DA">
        <w:tab/>
        <w:t>wymagania eksploatacyjne określają także przepisy wydane na podstawie art. 83 ust. 1 ustawy;</w:t>
      </w:r>
    </w:p>
    <w:p w:rsidR="007C105E" w:rsidRPr="006767DA" w:rsidRDefault="004842B2">
      <w:pPr>
        <w:pStyle w:val="PKTpunkt"/>
      </w:pPr>
      <w:r w:rsidRPr="006767DA">
        <w:t>2)</w:t>
      </w:r>
      <w:r w:rsidRPr="006767DA">
        <w:tab/>
        <w:t>wymagania techniczne i eksploatacyjne dotyczące przygotowania lotnisk do sytuacji zagrożenia, w tym ratownictwa oraz planowania działań w sytuacjach zagrożenia na lotnisku</w:t>
      </w:r>
      <w:r w:rsidR="009C1975">
        <w:t>,</w:t>
      </w:r>
      <w:r w:rsidRPr="006767DA">
        <w:t xml:space="preserve"> określają także przepisy wydane na podstawie art. 85 ustawy;</w:t>
      </w:r>
    </w:p>
    <w:p w:rsidR="007C105E" w:rsidRPr="006767DA" w:rsidRDefault="004842B2">
      <w:pPr>
        <w:pStyle w:val="PKTpunkt"/>
      </w:pPr>
      <w:r w:rsidRPr="006767DA">
        <w:t>3)</w:t>
      </w:r>
      <w:r w:rsidRPr="006767DA">
        <w:tab/>
        <w:t>wymagania techniczne i eksploatacyjne dotyczące warunków, jakie powinny spełniać obiekty budowlane oraz naturalne w otoczeniu  lotniska, określają także przepisy wydane na podstawie art. 92 pkt 4 ustawy;</w:t>
      </w:r>
    </w:p>
    <w:p w:rsidR="007C105E" w:rsidRPr="006767DA" w:rsidRDefault="004842B2">
      <w:pPr>
        <w:pStyle w:val="PKTpunkt"/>
      </w:pPr>
      <w:r w:rsidRPr="006767DA">
        <w:t>4)</w:t>
      </w:r>
      <w:r w:rsidRPr="006767DA">
        <w:tab/>
        <w:t>wymagania techniczne dotyczące oznakowania przeszkód lotniczych określają także przepisy wydane na podstawie art. 92 pkt 5 ustawy.</w:t>
      </w:r>
    </w:p>
    <w:p w:rsidR="007C105E" w:rsidRPr="006767DA" w:rsidRDefault="00991CEF">
      <w:pPr>
        <w:pStyle w:val="ARTartustawynprozporzdzenia"/>
      </w:pPr>
      <w:r w:rsidRPr="002C4E2F">
        <w:rPr>
          <w:b/>
        </w:rPr>
        <w:t>§</w:t>
      </w:r>
      <w:r w:rsidRPr="00991CEF">
        <w:rPr>
          <w:b/>
        </w:rPr>
        <w:t> </w:t>
      </w:r>
      <w:r w:rsidR="004842B2" w:rsidRPr="00991CEF">
        <w:rPr>
          <w:b/>
        </w:rPr>
        <w:t>3</w:t>
      </w:r>
      <w:r w:rsidR="004842B2" w:rsidRPr="006767DA">
        <w:t>. Ilekroć w rozporządzeniu jest mowa o:</w:t>
      </w:r>
    </w:p>
    <w:p w:rsidR="007C105E" w:rsidRPr="006767DA" w:rsidRDefault="004842B2">
      <w:pPr>
        <w:pStyle w:val="PKTpunkt"/>
      </w:pPr>
      <w:r w:rsidRPr="006767DA">
        <w:lastRenderedPageBreak/>
        <w:t>1)</w:t>
      </w:r>
      <w:r w:rsidRPr="006767DA">
        <w:tab/>
        <w:t>Załączniku 14 tom I − należy przez to rozumieć Załącznik 14 „Lotniska” tom I</w:t>
      </w:r>
      <w:r w:rsidR="009C1975">
        <w:t xml:space="preserve"> </w:t>
      </w:r>
      <w:r w:rsidRPr="006767DA">
        <w:t xml:space="preserve">„Projektowanie i eksploatacja lotnisk” do Konwencji o międzynarodowym lotnictwie cywilnym, sporządzonej w Chicago dnia 7 grudnia 1944 r. (Dz. U. z 1959 r. poz. 212 i 214, z </w:t>
      </w:r>
      <w:proofErr w:type="spellStart"/>
      <w:r w:rsidRPr="006767DA">
        <w:t>późn</w:t>
      </w:r>
      <w:proofErr w:type="spellEnd"/>
      <w:r w:rsidRPr="006767DA">
        <w:t>. zm.</w:t>
      </w:r>
      <w:r w:rsidRPr="006767DA">
        <w:rPr>
          <w:rStyle w:val="Odwoanieprzypisudolnego"/>
        </w:rPr>
        <w:footnoteReference w:customMarkFollows="1" w:id="2"/>
        <w:t>2)</w:t>
      </w:r>
      <w:r w:rsidRPr="006767DA">
        <w:t>), ogłoszony w Dzienniku Urzędowym Urzędu Lotnictwa Cywilnego, zgodnie z art. 23 ust. 2 pkt 1 ustawy;</w:t>
      </w:r>
    </w:p>
    <w:p w:rsidR="007C105E" w:rsidRPr="006767DA" w:rsidRDefault="004842B2">
      <w:pPr>
        <w:pStyle w:val="PKTpunkt"/>
      </w:pPr>
      <w:r w:rsidRPr="006767DA">
        <w:t>2)</w:t>
      </w:r>
      <w:r w:rsidRPr="006767DA">
        <w:tab/>
        <w:t>Załączniku 14 tom II − należy przez to rozumieć Załącznik 14 „Lotniska” tom II „Lotniska dla śmigłowców” do Konwencji o międzynarodowym lotnictwie cywilnym, sporządzonej w Chicago dnia 7 grudnia 1944 r., ogłoszony w Dzienniku Urzędowym Urzędu Lotnictwa Cywilnego, zgodnie z art. 23 ust. 2 pkt 1 ustawy;</w:t>
      </w:r>
    </w:p>
    <w:p w:rsidR="007C105E" w:rsidRPr="006767DA" w:rsidRDefault="004842B2">
      <w:pPr>
        <w:pStyle w:val="PKTpunkt"/>
      </w:pPr>
      <w:r w:rsidRPr="006767DA">
        <w:t>3)</w:t>
      </w:r>
      <w:r w:rsidRPr="006767DA">
        <w:tab/>
        <w:t xml:space="preserve">drodze startowej, </w:t>
      </w:r>
      <w:r w:rsidR="00E002CD" w:rsidRPr="00E002CD">
        <w:t xml:space="preserve">drodze startowej </w:t>
      </w:r>
      <w:proofErr w:type="spellStart"/>
      <w:r w:rsidR="00E002CD">
        <w:t>nieprzyrządowej</w:t>
      </w:r>
      <w:proofErr w:type="spellEnd"/>
      <w:r w:rsidR="00E002CD">
        <w:t>,</w:t>
      </w:r>
      <w:r w:rsidR="00E002CD" w:rsidRPr="00E002CD">
        <w:t xml:space="preserve"> </w:t>
      </w:r>
      <w:r w:rsidRPr="006767DA">
        <w:t>dr</w:t>
      </w:r>
      <w:bookmarkStart w:id="0" w:name="_GoBack"/>
      <w:bookmarkEnd w:id="0"/>
      <w:r w:rsidRPr="006767DA">
        <w:t>odze kołowania, polu wzlotów, polu ruchu naziemnego, przeszkodzie, progu, długościach deklarowanych, powierzchni podejścia i powierzchni wznoszenia</w:t>
      </w:r>
      <w:r w:rsidR="009C1975">
        <w:t xml:space="preserve"> </w:t>
      </w:r>
      <w:r w:rsidRPr="006767DA">
        <w:t>– należy przyjmować ich znaczenie zgodnie z przepisami Załącznika 14 tom I;</w:t>
      </w:r>
    </w:p>
    <w:p w:rsidR="007C105E" w:rsidRPr="006767DA" w:rsidRDefault="004842B2">
      <w:pPr>
        <w:pStyle w:val="PKTpunkt"/>
      </w:pPr>
      <w:r w:rsidRPr="006767DA">
        <w:t xml:space="preserve">4) </w:t>
      </w:r>
      <w:r w:rsidRPr="006767DA">
        <w:tab/>
        <w:t>drodze startowej bez nawierzchni sztucznej – należy przez to rozumieć drogę startową posiadającą jedną z nawierzchni naturalnych: nawierzchnię darniową, darniową wzmocnioną, gruntową lub gruntową wzmocnioną;</w:t>
      </w:r>
    </w:p>
    <w:p w:rsidR="007C105E" w:rsidRPr="006767DA" w:rsidRDefault="004842B2">
      <w:pPr>
        <w:pStyle w:val="PKTpunkt"/>
      </w:pPr>
      <w:r w:rsidRPr="006767DA">
        <w:t>5)</w:t>
      </w:r>
      <w:r w:rsidRPr="006767DA">
        <w:tab/>
        <w:t>nawierzchni sztucznej – należy przez to rozumieć nawierzchnię wykonaną z betonu cementowego lub betonu asfaltowego;</w:t>
      </w:r>
    </w:p>
    <w:p w:rsidR="007C105E" w:rsidRPr="006767DA" w:rsidRDefault="004842B2">
      <w:pPr>
        <w:pStyle w:val="PKTpunkt"/>
      </w:pPr>
      <w:r w:rsidRPr="006767DA">
        <w:t>6)</w:t>
      </w:r>
      <w:r w:rsidRPr="006767DA">
        <w:tab/>
        <w:t xml:space="preserve">Prezesie Urzędu </w:t>
      </w:r>
      <w:r w:rsidR="009C1975" w:rsidRPr="009C1975">
        <w:t>–</w:t>
      </w:r>
      <w:r w:rsidRPr="006767DA">
        <w:t xml:space="preserve"> należy przez to rozumieć Pr</w:t>
      </w:r>
      <w:r w:rsidR="002A16A7" w:rsidRPr="006767DA">
        <w:t>e</w:t>
      </w:r>
      <w:r w:rsidRPr="006767DA">
        <w:t>zesa Urzędu Lotnictwa Cywilnego;</w:t>
      </w:r>
    </w:p>
    <w:p w:rsidR="007C105E" w:rsidRPr="006767DA" w:rsidRDefault="004842B2">
      <w:pPr>
        <w:pStyle w:val="PKTpunkt"/>
      </w:pPr>
      <w:r w:rsidRPr="006767DA">
        <w:t>7)</w:t>
      </w:r>
      <w:r w:rsidRPr="006767DA">
        <w:tab/>
        <w:t>strefie podejścia końcowego i startu (FATO), strefie przyziemienia i wznoszenia (TLOF) oraz długościach deklarowanych lotniska dla śmigłowców należy przez to rozumieć odpowiednio strefę podejścia końcowego i startu (FATO), strefę przyziemienia i wznoszenia (TLOF) oraz długości deklarowane lotniska dla śmigłowców – należy przyjmować ich znaczenie zgodnie z przepisami Załącznika 14 tom II.</w:t>
      </w:r>
    </w:p>
    <w:p w:rsidR="007C105E" w:rsidRPr="006767DA" w:rsidRDefault="004842B2">
      <w:pPr>
        <w:pStyle w:val="ROZDZODDZOZNoznaczenierozdziauluboddziau"/>
      </w:pPr>
      <w:r w:rsidRPr="006767DA">
        <w:t>Rozdział 2</w:t>
      </w:r>
    </w:p>
    <w:p w:rsidR="007C105E" w:rsidRPr="006767DA" w:rsidRDefault="004842B2">
      <w:pPr>
        <w:pStyle w:val="ROZDZODDZPRZEDMprzedmiotregulacjirozdziauluboddziau"/>
      </w:pPr>
      <w:r w:rsidRPr="006767DA">
        <w:t>Wymagania dla lotnisk dla samolotów z drogą startową o nawierzchni sztucznej</w:t>
      </w:r>
    </w:p>
    <w:p w:rsidR="007C105E" w:rsidRPr="006767DA" w:rsidRDefault="00991CEF">
      <w:pPr>
        <w:pStyle w:val="ARTartustawynprozporzdzenia"/>
      </w:pPr>
      <w:r w:rsidRPr="002C4E2F">
        <w:rPr>
          <w:b/>
        </w:rPr>
        <w:t>§</w:t>
      </w:r>
      <w:r w:rsidRPr="00991CEF">
        <w:rPr>
          <w:b/>
        </w:rPr>
        <w:t> </w:t>
      </w:r>
      <w:r w:rsidR="004842B2" w:rsidRPr="00991CEF">
        <w:rPr>
          <w:b/>
        </w:rPr>
        <w:t>4</w:t>
      </w:r>
      <w:r>
        <w:t>. </w:t>
      </w:r>
      <w:r w:rsidR="004842B2" w:rsidRPr="006767DA">
        <w:t xml:space="preserve">1. Dla lotnisk dla samolotów z drogą startową o nawierzchni sztucznej, wymagania techniczne i eksploatacyjne, z zastrzeżeniem </w:t>
      </w:r>
      <w:r w:rsidR="004842B2" w:rsidRPr="002C4E2F">
        <w:t>§</w:t>
      </w:r>
      <w:r w:rsidR="004842B2" w:rsidRPr="006767DA">
        <w:t xml:space="preserve"> 5–1</w:t>
      </w:r>
      <w:r w:rsidR="00B83C07">
        <w:t>1</w:t>
      </w:r>
      <w:r w:rsidR="004842B2" w:rsidRPr="006767DA">
        <w:t>, określają:</w:t>
      </w:r>
    </w:p>
    <w:p w:rsidR="007C105E" w:rsidRPr="006767DA" w:rsidRDefault="004842B2" w:rsidP="004F2373">
      <w:pPr>
        <w:pStyle w:val="PKTpunkt"/>
        <w:outlineLvl w:val="0"/>
      </w:pPr>
      <w:r w:rsidRPr="006767DA">
        <w:lastRenderedPageBreak/>
        <w:t>1)</w:t>
      </w:r>
      <w:r w:rsidRPr="006767DA">
        <w:tab/>
        <w:t>normy i zalecane metody postępowania</w:t>
      </w:r>
      <w:r w:rsidR="002A16A7" w:rsidRPr="006767DA">
        <w:t>, o których mowa w</w:t>
      </w:r>
      <w:r w:rsidRPr="006767DA">
        <w:t xml:space="preserve"> Załącznik</w:t>
      </w:r>
      <w:r w:rsidR="002A16A7" w:rsidRPr="006767DA">
        <w:t>u</w:t>
      </w:r>
      <w:r w:rsidRPr="006767DA">
        <w:t xml:space="preserve"> 14 tom I</w:t>
      </w:r>
      <w:r w:rsidR="002A16A7" w:rsidRPr="006767DA">
        <w:t xml:space="preserve"> </w:t>
      </w:r>
      <w:r w:rsidRPr="006767DA">
        <w:t>w:</w:t>
      </w:r>
    </w:p>
    <w:p w:rsidR="007C105E" w:rsidRPr="006767DA" w:rsidRDefault="00991CEF">
      <w:pPr>
        <w:pStyle w:val="LITlitera"/>
      </w:pPr>
      <w:r>
        <w:t>a)</w:t>
      </w:r>
      <w:r>
        <w:tab/>
        <w:t>rozdziale </w:t>
      </w:r>
      <w:r w:rsidR="004842B2" w:rsidRPr="006767DA">
        <w:t>1 „Wymagania ogólne”, z wyłączeniem pkt 1.2.2, 1.4 i 1.5.1,</w:t>
      </w:r>
    </w:p>
    <w:p w:rsidR="007C105E" w:rsidRPr="006767DA" w:rsidRDefault="00991CEF">
      <w:pPr>
        <w:pStyle w:val="LITlitera"/>
      </w:pPr>
      <w:r>
        <w:t>b)</w:t>
      </w:r>
      <w:r>
        <w:tab/>
        <w:t>rozdziale </w:t>
      </w:r>
      <w:r w:rsidR="004842B2" w:rsidRPr="006767DA">
        <w:t>2 „Dane dotyczące lotniska”, z wyłączeniem pkt 2.1.6, 2.1.7, 2.7.2, 2.9.4, 2.9.7–2.9.10</w:t>
      </w:r>
      <w:r w:rsidR="002A16A7" w:rsidRPr="006767DA">
        <w:t xml:space="preserve"> i </w:t>
      </w:r>
      <w:r w:rsidR="004842B2" w:rsidRPr="006767DA">
        <w:t>2.11.2–2.11.4,</w:t>
      </w:r>
    </w:p>
    <w:p w:rsidR="007C105E" w:rsidRPr="006767DA" w:rsidRDefault="00991CEF">
      <w:pPr>
        <w:pStyle w:val="LITlitera"/>
      </w:pPr>
      <w:r>
        <w:t>c)</w:t>
      </w:r>
      <w:r>
        <w:tab/>
        <w:t>rozdziale </w:t>
      </w:r>
      <w:r w:rsidR="004842B2" w:rsidRPr="006767DA">
        <w:t>3 „Charakterystyki fizyczne”, z wyłączeniem pkt 3.1.16, 3.1.18, 3.1.23, 3.1.25, 3.3, 3.5.2–3.5.4, 3.5.12, 3.9–3.11, 3.12.1, 3.13 i 3.15,</w:t>
      </w:r>
    </w:p>
    <w:p w:rsidR="007C105E" w:rsidRPr="006767DA" w:rsidRDefault="00991CEF">
      <w:pPr>
        <w:pStyle w:val="LITlitera"/>
      </w:pPr>
      <w:r>
        <w:t>d)</w:t>
      </w:r>
      <w:r>
        <w:tab/>
        <w:t>rozdziale </w:t>
      </w:r>
      <w:r w:rsidR="004842B2" w:rsidRPr="006767DA">
        <w:t>5 „Pomoce wzrokowe dla nawigacji”, z wyłączeniem pkt 5.2.1.7, 5.2.1.8, 5.2.4.3, 5.2.5.2, 5.2.6.5, 5.2.8–5.2.9, 5.2.10.6, 5.2.13, 5.2.14, 5.2.16, 5.2.17, 5.3.1.2, 5.3.1.3, 5.3.2, 5.3.5.2 lit. a, 5.3.5.5–5.3.5.22, 5.3.5.43, 5.3.5.44, 5.3.7, 5.3.12.2, 5.3.12.4, 5.3.14, 5.3.15, 5.3.17–5.3.27, 5.3.29, 5.4.1–5.4.3, 5.4.6, 5.5.2</w:t>
      </w:r>
      <w:r w:rsidR="002A16A7" w:rsidRPr="006767DA">
        <w:t xml:space="preserve"> i</w:t>
      </w:r>
      <w:r w:rsidR="004842B2" w:rsidRPr="006767DA">
        <w:t xml:space="preserve"> 5.5.4–5.5.8,</w:t>
      </w:r>
    </w:p>
    <w:p w:rsidR="007C105E" w:rsidRPr="006767DA" w:rsidRDefault="00991CEF">
      <w:pPr>
        <w:pStyle w:val="LITlitera"/>
      </w:pPr>
      <w:r>
        <w:t>e)</w:t>
      </w:r>
      <w:r>
        <w:tab/>
        <w:t>rozdziale </w:t>
      </w:r>
      <w:r w:rsidR="004842B2" w:rsidRPr="006767DA">
        <w:t>7 „Pomoce wzrokowe do oznakowania stref o ograniczonym użytkowaniu”,</w:t>
      </w:r>
    </w:p>
    <w:p w:rsidR="007C105E" w:rsidRPr="006767DA" w:rsidRDefault="00991CEF">
      <w:pPr>
        <w:pStyle w:val="LITlitera"/>
      </w:pPr>
      <w:r>
        <w:t>f)</w:t>
      </w:r>
      <w:r>
        <w:tab/>
        <w:t>rozdziale </w:t>
      </w:r>
      <w:r w:rsidR="004842B2" w:rsidRPr="006767DA">
        <w:t>8 „Systemy elektryczne”, z wyłączeniem pkt 8.1.3−8.1.5, 8.1.8−8.1.11, 8.3.1</w:t>
      </w:r>
      <w:r w:rsidR="002A16A7" w:rsidRPr="006767DA">
        <w:t xml:space="preserve"> i</w:t>
      </w:r>
      <w:r w:rsidR="004842B2" w:rsidRPr="006767DA">
        <w:t xml:space="preserve"> 8.3.3−8.3.5,</w:t>
      </w:r>
    </w:p>
    <w:p w:rsidR="007C105E" w:rsidRPr="006767DA" w:rsidRDefault="004842B2">
      <w:pPr>
        <w:pStyle w:val="LITlitera"/>
      </w:pPr>
      <w:r w:rsidRPr="006767DA">
        <w:t>g)</w:t>
      </w:r>
      <w:r w:rsidRPr="006767DA">
        <w:tab/>
        <w:t>rozdziale</w:t>
      </w:r>
      <w:r w:rsidR="00FA27C2">
        <w:t> </w:t>
      </w:r>
      <w:r w:rsidRPr="006767DA">
        <w:t>9 „Lotniskowe służby operacyjne, wyposażenie i instalacje”, z wyłączeniem pkt 9.1, 9.2, 9.4, 9.5, 9.8</w:t>
      </w:r>
      <w:r w:rsidR="002A16A7" w:rsidRPr="006767DA">
        <w:t xml:space="preserve"> i</w:t>
      </w:r>
      <w:r w:rsidRPr="006767DA">
        <w:t xml:space="preserve"> 9.10,</w:t>
      </w:r>
    </w:p>
    <w:p w:rsidR="007C105E" w:rsidRPr="006767DA" w:rsidRDefault="004842B2">
      <w:pPr>
        <w:pStyle w:val="LITlitera"/>
      </w:pPr>
      <w:r w:rsidRPr="006767DA">
        <w:t>h)</w:t>
      </w:r>
      <w:r w:rsidRPr="006767DA">
        <w:tab/>
        <w:t>rozdziale</w:t>
      </w:r>
      <w:r w:rsidR="00991CEF">
        <w:t> </w:t>
      </w:r>
      <w:r w:rsidRPr="006767DA">
        <w:t>10 „Obsługa techniczna lotniska”, z wyłączeniem pkt 10.2.3−10.2.6, 10.3.2, 10.3.3, 10.4.5 i 10.5.13,</w:t>
      </w:r>
    </w:p>
    <w:p w:rsidR="007C105E" w:rsidRPr="006767DA" w:rsidRDefault="00991CEF">
      <w:pPr>
        <w:pStyle w:val="LITlitera"/>
      </w:pPr>
      <w:r>
        <w:t>i)</w:t>
      </w:r>
      <w:r>
        <w:tab/>
        <w:t>dodatku </w:t>
      </w:r>
      <w:r w:rsidR="004842B2" w:rsidRPr="006767DA">
        <w:t>1 „Kolory naziemnych świateł lotniczych, oznakowania poziomego, znaków pionowych i tablic”,</w:t>
      </w:r>
    </w:p>
    <w:p w:rsidR="007C105E" w:rsidRPr="006767DA" w:rsidRDefault="00991CEF">
      <w:pPr>
        <w:pStyle w:val="LITlitera"/>
      </w:pPr>
      <w:r>
        <w:t>j)</w:t>
      </w:r>
      <w:r>
        <w:tab/>
        <w:t>dodatku </w:t>
      </w:r>
      <w:r w:rsidR="004842B2" w:rsidRPr="006767DA">
        <w:t>2 „Charakterystyki naziemnych świateł lotniczych”,</w:t>
      </w:r>
    </w:p>
    <w:p w:rsidR="007C105E" w:rsidRPr="006767DA" w:rsidRDefault="00991CEF">
      <w:pPr>
        <w:pStyle w:val="LITlitera"/>
      </w:pPr>
      <w:r>
        <w:t>k)</w:t>
      </w:r>
      <w:r>
        <w:tab/>
        <w:t>dodatku </w:t>
      </w:r>
      <w:r w:rsidR="004842B2" w:rsidRPr="006767DA">
        <w:t>3 „Oznakowanie poziome nakazu i informacyjne”,</w:t>
      </w:r>
    </w:p>
    <w:p w:rsidR="007C105E" w:rsidRPr="006767DA" w:rsidRDefault="004842B2">
      <w:pPr>
        <w:pStyle w:val="LITlitera"/>
      </w:pPr>
      <w:r w:rsidRPr="006767DA">
        <w:t>l)</w:t>
      </w:r>
      <w:r w:rsidRPr="006767DA">
        <w:tab/>
        <w:t>dodatku</w:t>
      </w:r>
      <w:r w:rsidR="00991CEF">
        <w:t> </w:t>
      </w:r>
      <w:r w:rsidRPr="006767DA">
        <w:t>4 „Wymagania dotyczące projektowania znaków pionowych dla dróg kołowania”,</w:t>
      </w:r>
    </w:p>
    <w:p w:rsidR="007C105E" w:rsidRPr="006767DA" w:rsidRDefault="00991CEF">
      <w:pPr>
        <w:pStyle w:val="LITlitera"/>
      </w:pPr>
      <w:r>
        <w:t>m)</w:t>
      </w:r>
      <w:r>
        <w:tab/>
        <w:t>dodatku </w:t>
      </w:r>
      <w:r w:rsidR="004842B2" w:rsidRPr="006767DA">
        <w:t>5 „Wymagania dotyczące jakości danych lotniczych”;</w:t>
      </w:r>
    </w:p>
    <w:p w:rsidR="007C105E" w:rsidRPr="006767DA" w:rsidRDefault="004842B2" w:rsidP="004F2373">
      <w:pPr>
        <w:pStyle w:val="PKTpunkt"/>
        <w:outlineLvl w:val="0"/>
      </w:pPr>
      <w:r w:rsidRPr="006767DA">
        <w:t>2)</w:t>
      </w:r>
      <w:r w:rsidRPr="006767DA">
        <w:tab/>
        <w:t>wskazówki merytoryczne</w:t>
      </w:r>
      <w:r w:rsidR="002A16A7" w:rsidRPr="006767DA">
        <w:t xml:space="preserve">, o których mowa </w:t>
      </w:r>
      <w:r w:rsidRPr="006767DA">
        <w:t>w załączniku A do Załącznik</w:t>
      </w:r>
      <w:r w:rsidR="00991CEF">
        <w:t xml:space="preserve">a 14 tom I </w:t>
      </w:r>
      <w:r w:rsidRPr="006767DA">
        <w:t>w:</w:t>
      </w:r>
    </w:p>
    <w:p w:rsidR="007C105E" w:rsidRPr="006767DA" w:rsidRDefault="00991CEF">
      <w:pPr>
        <w:pStyle w:val="LITlitera"/>
      </w:pPr>
      <w:r>
        <w:t>a)</w:t>
      </w:r>
      <w:r>
        <w:tab/>
        <w:t>sekcji </w:t>
      </w:r>
      <w:r w:rsidR="004842B2" w:rsidRPr="006767DA">
        <w:t>1 „Ilość, położenie oraz kierunki dróg startowych”,</w:t>
      </w:r>
    </w:p>
    <w:p w:rsidR="007C105E" w:rsidRPr="006767DA" w:rsidRDefault="00991CEF">
      <w:pPr>
        <w:pStyle w:val="LITlitera"/>
      </w:pPr>
      <w:r>
        <w:t>b)</w:t>
      </w:r>
      <w:r>
        <w:tab/>
        <w:t>sekcji </w:t>
      </w:r>
      <w:r w:rsidR="004842B2" w:rsidRPr="006767DA">
        <w:t>2 „Zabezpieczenie wydłużonego startu i zabezpieczenie przerwanego startu”,</w:t>
      </w:r>
    </w:p>
    <w:p w:rsidR="007C105E" w:rsidRPr="006767DA" w:rsidRDefault="00991CEF">
      <w:pPr>
        <w:pStyle w:val="LITlitera"/>
      </w:pPr>
      <w:r>
        <w:t>c)</w:t>
      </w:r>
      <w:r>
        <w:tab/>
        <w:t>sekcji </w:t>
      </w:r>
      <w:r w:rsidR="004842B2" w:rsidRPr="006767DA">
        <w:t>3 „Obliczanie długości deklarowanych”,</w:t>
      </w:r>
    </w:p>
    <w:p w:rsidR="007C105E" w:rsidRPr="006767DA" w:rsidRDefault="00991CEF">
      <w:pPr>
        <w:pStyle w:val="LITlitera"/>
      </w:pPr>
      <w:r>
        <w:t>d)</w:t>
      </w:r>
      <w:r>
        <w:tab/>
        <w:t>sekcji </w:t>
      </w:r>
      <w:r w:rsidR="004842B2" w:rsidRPr="006767DA">
        <w:t>4 „Nachylenia drogi startowej”,</w:t>
      </w:r>
    </w:p>
    <w:p w:rsidR="007C105E" w:rsidRPr="006767DA" w:rsidRDefault="004842B2">
      <w:pPr>
        <w:pStyle w:val="LITlitera"/>
      </w:pPr>
      <w:r w:rsidRPr="006767DA">
        <w:t>e)</w:t>
      </w:r>
      <w:r w:rsidR="00991CEF">
        <w:tab/>
        <w:t>sekcji </w:t>
      </w:r>
      <w:r w:rsidRPr="006767DA">
        <w:t>5 „Równość powierzchni drogi startowej”,</w:t>
      </w:r>
    </w:p>
    <w:p w:rsidR="007C105E" w:rsidRPr="006767DA" w:rsidRDefault="00991CEF">
      <w:pPr>
        <w:pStyle w:val="LITlitera"/>
      </w:pPr>
      <w:r>
        <w:lastRenderedPageBreak/>
        <w:t>f)</w:t>
      </w:r>
      <w:r>
        <w:tab/>
        <w:t>sekcji </w:t>
      </w:r>
      <w:r w:rsidR="004842B2" w:rsidRPr="006767DA">
        <w:t>8 „Charakterystyka dotycząca odprowadzania wody z pola ruchu naziemnego i obszarów przylegających”, z wyłączeniem pkt 8.3. i 8.4,</w:t>
      </w:r>
    </w:p>
    <w:p w:rsidR="007C105E" w:rsidRPr="006767DA" w:rsidRDefault="00991CEF">
      <w:pPr>
        <w:pStyle w:val="LITlitera"/>
      </w:pPr>
      <w:r>
        <w:t>g)</w:t>
      </w:r>
      <w:r>
        <w:tab/>
        <w:t>sekcji </w:t>
      </w:r>
      <w:r w:rsidR="004842B2" w:rsidRPr="006767DA">
        <w:t>9 „Pasy dróg startowych”,</w:t>
      </w:r>
    </w:p>
    <w:p w:rsidR="007C105E" w:rsidRPr="006767DA" w:rsidRDefault="00991CEF">
      <w:pPr>
        <w:pStyle w:val="LITlitera"/>
      </w:pPr>
      <w:r>
        <w:t>h)</w:t>
      </w:r>
      <w:r>
        <w:tab/>
        <w:t>sekcji </w:t>
      </w:r>
      <w:r w:rsidR="004842B2" w:rsidRPr="006767DA">
        <w:t>10 „Strefa bezpieczeństwa końca drogi startowej”,</w:t>
      </w:r>
    </w:p>
    <w:p w:rsidR="007C105E" w:rsidRPr="006767DA" w:rsidRDefault="00991CEF">
      <w:pPr>
        <w:pStyle w:val="LITlitera"/>
      </w:pPr>
      <w:r>
        <w:t>i)</w:t>
      </w:r>
      <w:r>
        <w:tab/>
        <w:t>sekcji </w:t>
      </w:r>
      <w:r w:rsidR="004842B2" w:rsidRPr="006767DA">
        <w:t>11 „Lokalizacja progu drogi startowej”, z wyłączeniem pkt 11.2.2</w:t>
      </w:r>
      <w:r w:rsidR="002A16A7" w:rsidRPr="006767DA">
        <w:t xml:space="preserve"> i</w:t>
      </w:r>
      <w:r w:rsidR="004842B2" w:rsidRPr="006767DA">
        <w:t xml:space="preserve"> 11.2.4–11.2.6,</w:t>
      </w:r>
    </w:p>
    <w:p w:rsidR="007C105E" w:rsidRPr="006767DA" w:rsidRDefault="00991CEF">
      <w:pPr>
        <w:pStyle w:val="LITlitera"/>
      </w:pPr>
      <w:r>
        <w:t>j)</w:t>
      </w:r>
      <w:r>
        <w:tab/>
        <w:t>sekcji </w:t>
      </w:r>
      <w:r w:rsidR="004842B2" w:rsidRPr="006767DA">
        <w:t>12 „Systemy świateł podejścia do lądowania”,</w:t>
      </w:r>
    </w:p>
    <w:p w:rsidR="007C105E" w:rsidRPr="006767DA" w:rsidRDefault="00991CEF">
      <w:pPr>
        <w:pStyle w:val="LITlitera"/>
      </w:pPr>
      <w:r>
        <w:t>k)</w:t>
      </w:r>
      <w:r>
        <w:tab/>
        <w:t>sekcji </w:t>
      </w:r>
      <w:r w:rsidR="004842B2" w:rsidRPr="006767DA">
        <w:t>13 „Priorytet instalacji systemów wzrokowych wskaźników ścieżki podejścia”,</w:t>
      </w:r>
    </w:p>
    <w:p w:rsidR="007C105E" w:rsidRPr="006767DA" w:rsidRDefault="00991CEF">
      <w:pPr>
        <w:pStyle w:val="LITlitera"/>
      </w:pPr>
      <w:r>
        <w:t>l)</w:t>
      </w:r>
      <w:r>
        <w:tab/>
        <w:t>sekcji </w:t>
      </w:r>
      <w:r w:rsidR="004842B2" w:rsidRPr="006767DA">
        <w:t>14 „Oznakowanie świetlne stref wyłączonych z użytkowania”,</w:t>
      </w:r>
    </w:p>
    <w:p w:rsidR="007C105E" w:rsidRPr="006767DA" w:rsidRDefault="00991CEF">
      <w:pPr>
        <w:pStyle w:val="LITlitera"/>
      </w:pPr>
      <w:r>
        <w:t>m)</w:t>
      </w:r>
      <w:r>
        <w:tab/>
        <w:t>sekcji </w:t>
      </w:r>
      <w:r w:rsidR="004842B2" w:rsidRPr="006767DA">
        <w:t>16 „Regulacja intensywności świateł podejścia i świateł drogi startowej”,</w:t>
      </w:r>
    </w:p>
    <w:p w:rsidR="007C105E" w:rsidRPr="006767DA" w:rsidRDefault="00991CEF">
      <w:pPr>
        <w:pStyle w:val="LITlitera"/>
      </w:pPr>
      <w:r>
        <w:t>n)</w:t>
      </w:r>
      <w:r>
        <w:tab/>
        <w:t>sekcji </w:t>
      </w:r>
      <w:r w:rsidR="004842B2" w:rsidRPr="006767DA">
        <w:t>17 „Pole sygnałowe”,</w:t>
      </w:r>
    </w:p>
    <w:p w:rsidR="007C105E" w:rsidRPr="006767DA" w:rsidRDefault="00991CEF">
      <w:pPr>
        <w:pStyle w:val="LITlitera"/>
      </w:pPr>
      <w:r>
        <w:t>o)</w:t>
      </w:r>
      <w:r>
        <w:tab/>
        <w:t>sekcji </w:t>
      </w:r>
      <w:r w:rsidR="004842B2" w:rsidRPr="006767DA">
        <w:t>19 „Wymagania dla kierowców pojazdów”,</w:t>
      </w:r>
    </w:p>
    <w:p w:rsidR="007C105E" w:rsidRPr="006767DA" w:rsidRDefault="00991CEF">
      <w:pPr>
        <w:pStyle w:val="LITlitera"/>
      </w:pPr>
      <w:r>
        <w:t>p)</w:t>
      </w:r>
      <w:r>
        <w:tab/>
        <w:t>sekcji </w:t>
      </w:r>
      <w:r w:rsidR="004842B2" w:rsidRPr="006767DA">
        <w:t>20 „Metoda ACN-PCN określania nośności nawierzchni sztucznej”.</w:t>
      </w:r>
    </w:p>
    <w:p w:rsidR="007C105E" w:rsidRPr="006767DA" w:rsidRDefault="004842B2">
      <w:pPr>
        <w:pStyle w:val="USTustnpkodeksu"/>
      </w:pPr>
      <w:r w:rsidRPr="006767DA">
        <w:t>2. Na lotnisku dla samolotów z drogą startową o nawierzchni sztucznej do obszarów bez nawierzchni sztucznej przeznaczonych do wykonywania operacji lotniczych stosuje się przepisy rozdziału 3.</w:t>
      </w:r>
    </w:p>
    <w:p w:rsidR="007C105E" w:rsidRPr="006767DA" w:rsidRDefault="00991CEF">
      <w:pPr>
        <w:pStyle w:val="ARTartustawynprozporzdzenia"/>
      </w:pPr>
      <w:r w:rsidRPr="002C4E2F">
        <w:rPr>
          <w:b/>
        </w:rPr>
        <w:t>§</w:t>
      </w:r>
      <w:r w:rsidRPr="00991CEF">
        <w:rPr>
          <w:b/>
        </w:rPr>
        <w:t> </w:t>
      </w:r>
      <w:r w:rsidR="004842B2" w:rsidRPr="00991CEF">
        <w:rPr>
          <w:b/>
        </w:rPr>
        <w:t>5</w:t>
      </w:r>
      <w:r w:rsidR="004842B2" w:rsidRPr="006767DA">
        <w:t>. 1. Jeżeli lotnisko dla samolotów z drogą startową o nawierzchni sztucznej posiada:</w:t>
      </w:r>
    </w:p>
    <w:p w:rsidR="007C105E" w:rsidRPr="006767DA" w:rsidRDefault="004842B2">
      <w:pPr>
        <w:pStyle w:val="PKTpunkt"/>
      </w:pPr>
      <w:r w:rsidRPr="006767DA">
        <w:t>1)</w:t>
      </w:r>
      <w:r w:rsidRPr="006767DA">
        <w:tab/>
        <w:t>płytę postojową o nawierzchni sztucznej – to stosuje się do niej wymagania określone w normach i zalecanych metodach postępowania</w:t>
      </w:r>
      <w:r w:rsidR="005440B6" w:rsidRPr="006767DA">
        <w:t>, o których mowa w</w:t>
      </w:r>
      <w:r w:rsidRPr="006767DA">
        <w:t xml:space="preserve"> Załącznik</w:t>
      </w:r>
      <w:r w:rsidR="005440B6" w:rsidRPr="006767DA">
        <w:t>u</w:t>
      </w:r>
      <w:r w:rsidRPr="006767DA">
        <w:t xml:space="preserve"> 14 tom I</w:t>
      </w:r>
      <w:r w:rsidR="005440B6" w:rsidRPr="006767DA">
        <w:t xml:space="preserve"> </w:t>
      </w:r>
      <w:r w:rsidRPr="006767DA">
        <w:t>w:</w:t>
      </w:r>
    </w:p>
    <w:p w:rsidR="007C105E" w:rsidRPr="006767DA" w:rsidRDefault="004842B2">
      <w:pPr>
        <w:pStyle w:val="LITlitera"/>
      </w:pPr>
      <w:r w:rsidRPr="006767DA">
        <w:t>a)</w:t>
      </w:r>
      <w:r w:rsidR="00991CEF">
        <w:tab/>
        <w:t>rozdziale </w:t>
      </w:r>
      <w:r w:rsidRPr="006767DA">
        <w:t>2 „Dane dotyczące lotniska” w pkt 2.7.2,</w:t>
      </w:r>
    </w:p>
    <w:p w:rsidR="007C105E" w:rsidRPr="006767DA" w:rsidRDefault="00991CEF">
      <w:pPr>
        <w:pStyle w:val="LITlitera"/>
      </w:pPr>
      <w:r>
        <w:t>b)</w:t>
      </w:r>
      <w:r>
        <w:tab/>
        <w:t>rozdziale </w:t>
      </w:r>
      <w:r w:rsidR="004842B2" w:rsidRPr="006767DA">
        <w:t>3 „Charakterystyki fizyczne” w pkt 3.13,</w:t>
      </w:r>
    </w:p>
    <w:p w:rsidR="007C105E" w:rsidRPr="006767DA" w:rsidRDefault="00991CEF">
      <w:pPr>
        <w:pStyle w:val="LITlitera"/>
      </w:pPr>
      <w:r>
        <w:t>c)</w:t>
      </w:r>
      <w:r>
        <w:tab/>
        <w:t>rozdziale </w:t>
      </w:r>
      <w:r w:rsidR="004842B2" w:rsidRPr="006767DA">
        <w:t>5 „Pomoce wzrokowe dla nawigacji” w pkt 5.2.13, 5.2.14</w:t>
      </w:r>
      <w:r w:rsidR="005440B6" w:rsidRPr="006767DA">
        <w:t xml:space="preserve">, </w:t>
      </w:r>
      <w:r w:rsidR="004842B2" w:rsidRPr="006767DA">
        <w:t>5.3.24, 5.3.27, 5.4.1, 5.4.3</w:t>
      </w:r>
      <w:r w:rsidR="005440B6" w:rsidRPr="006767DA">
        <w:t xml:space="preserve"> i </w:t>
      </w:r>
      <w:r w:rsidR="004842B2" w:rsidRPr="006767DA">
        <w:t>5.4.6,</w:t>
      </w:r>
    </w:p>
    <w:p w:rsidR="007C105E" w:rsidRPr="006767DA" w:rsidRDefault="00991CEF">
      <w:pPr>
        <w:pStyle w:val="LITlitera"/>
      </w:pPr>
      <w:r>
        <w:t>d)</w:t>
      </w:r>
      <w:r>
        <w:tab/>
        <w:t>rozdziale </w:t>
      </w:r>
      <w:r w:rsidR="004842B2" w:rsidRPr="006767DA">
        <w:t>9 „Lotniskowe służby operacyjne, wyposażenie i instalacje” w pkt 9.5,</w:t>
      </w:r>
    </w:p>
    <w:p w:rsidR="007C105E" w:rsidRPr="006767DA" w:rsidRDefault="00991CEF">
      <w:pPr>
        <w:pStyle w:val="LITlitera"/>
      </w:pPr>
      <w:r>
        <w:t>e)</w:t>
      </w:r>
      <w:r>
        <w:tab/>
        <w:t>rozdziale </w:t>
      </w:r>
      <w:r w:rsidR="004842B2" w:rsidRPr="006767DA">
        <w:t>10 „Obsługa techniczna lotniska” w pkt 10.3.3;</w:t>
      </w:r>
    </w:p>
    <w:p w:rsidR="007C105E" w:rsidRPr="006767DA" w:rsidRDefault="004842B2">
      <w:pPr>
        <w:pStyle w:val="PKTpunkt"/>
      </w:pPr>
      <w:r w:rsidRPr="006767DA">
        <w:t>2)</w:t>
      </w:r>
      <w:r w:rsidRPr="006767DA">
        <w:tab/>
        <w:t>płaszczyznę zawracania o nawierzchni sztucznej – to stosuje się do niej wymagania określone w normach i zalecanych metodach postępowania</w:t>
      </w:r>
      <w:r w:rsidR="005440B6" w:rsidRPr="006767DA">
        <w:t>, o których mowa w</w:t>
      </w:r>
      <w:r w:rsidRPr="006767DA">
        <w:t xml:space="preserve"> Załącznik</w:t>
      </w:r>
      <w:r w:rsidR="005440B6" w:rsidRPr="006767DA">
        <w:t>u</w:t>
      </w:r>
      <w:r w:rsidRPr="006767DA">
        <w:t xml:space="preserve"> 14 tom I</w:t>
      </w:r>
      <w:r w:rsidR="005440B6" w:rsidRPr="006767DA">
        <w:t xml:space="preserve"> </w:t>
      </w:r>
      <w:r w:rsidRPr="006767DA">
        <w:t>w:</w:t>
      </w:r>
    </w:p>
    <w:p w:rsidR="007C105E" w:rsidRPr="006767DA" w:rsidRDefault="00991CEF">
      <w:pPr>
        <w:pStyle w:val="LITlitera"/>
      </w:pPr>
      <w:r>
        <w:t>a)</w:t>
      </w:r>
      <w:r>
        <w:tab/>
        <w:t>rozdziale </w:t>
      </w:r>
      <w:r w:rsidR="004842B2" w:rsidRPr="006767DA">
        <w:t>3 „Charakterystyki fizyczne” w pkt 3.3,</w:t>
      </w:r>
    </w:p>
    <w:p w:rsidR="007C105E" w:rsidRPr="006767DA" w:rsidRDefault="00991CEF">
      <w:pPr>
        <w:pStyle w:val="LITlitera"/>
      </w:pPr>
      <w:r>
        <w:t>b)</w:t>
      </w:r>
      <w:r>
        <w:tab/>
        <w:t>rozdziale </w:t>
      </w:r>
      <w:r w:rsidR="004842B2" w:rsidRPr="006767DA">
        <w:t>5 „Pomoce wzrokowe dla nawigacji ” w pkt 5.2.9 i 5.3.19;</w:t>
      </w:r>
    </w:p>
    <w:p w:rsidR="005440B6" w:rsidRPr="006767DA" w:rsidRDefault="004842B2">
      <w:pPr>
        <w:pStyle w:val="PKTpunkt"/>
      </w:pPr>
      <w:r w:rsidRPr="006767DA">
        <w:t>3)</w:t>
      </w:r>
      <w:r w:rsidRPr="006767DA">
        <w:tab/>
        <w:t>drogę kołowania o nawierzchni sztucznej – to stosuje się do niej</w:t>
      </w:r>
      <w:r w:rsidR="005440B6" w:rsidRPr="006767DA">
        <w:t>:</w:t>
      </w:r>
    </w:p>
    <w:p w:rsidR="00565C46" w:rsidRDefault="005440B6" w:rsidP="00565C46">
      <w:pPr>
        <w:pStyle w:val="LITlitera"/>
      </w:pPr>
      <w:r w:rsidRPr="006767DA">
        <w:lastRenderedPageBreak/>
        <w:t>a)</w:t>
      </w:r>
      <w:r w:rsidRPr="006767DA">
        <w:tab/>
      </w:r>
      <w:r w:rsidR="004842B2" w:rsidRPr="006767DA">
        <w:t>wymagania określone w normach i zalecanych metodach postępowania</w:t>
      </w:r>
      <w:r w:rsidRPr="006767DA">
        <w:t>, o których mowa w</w:t>
      </w:r>
      <w:r w:rsidR="004842B2" w:rsidRPr="006767DA">
        <w:t xml:space="preserve"> Załącznik</w:t>
      </w:r>
      <w:r w:rsidRPr="006767DA">
        <w:t>u</w:t>
      </w:r>
      <w:r w:rsidR="004842B2" w:rsidRPr="006767DA">
        <w:t xml:space="preserve"> 14 tom I</w:t>
      </w:r>
      <w:r w:rsidRPr="006767DA">
        <w:t xml:space="preserve"> </w:t>
      </w:r>
      <w:r w:rsidR="004842B2" w:rsidRPr="006767DA">
        <w:t>w:</w:t>
      </w:r>
    </w:p>
    <w:p w:rsidR="00565C46" w:rsidRDefault="005440B6" w:rsidP="00565C46">
      <w:pPr>
        <w:pStyle w:val="TIRtiret"/>
      </w:pPr>
      <w:r w:rsidRPr="006767DA">
        <w:t>–</w:t>
      </w:r>
      <w:r w:rsidRPr="006767DA">
        <w:tab/>
      </w:r>
      <w:r w:rsidR="00991CEF">
        <w:t>rozdziale </w:t>
      </w:r>
      <w:r w:rsidR="004842B2" w:rsidRPr="006767DA">
        <w:t>3 „Charakterystyki fizyczne” w pkt 3.9−3.11,</w:t>
      </w:r>
    </w:p>
    <w:p w:rsidR="00565C46" w:rsidRDefault="005440B6" w:rsidP="00565C46">
      <w:pPr>
        <w:pStyle w:val="TIRtiret"/>
      </w:pPr>
      <w:r w:rsidRPr="006767DA">
        <w:t>–</w:t>
      </w:r>
      <w:r w:rsidRPr="006767DA">
        <w:tab/>
      </w:r>
      <w:r w:rsidR="00991CEF">
        <w:t>rozdziale </w:t>
      </w:r>
      <w:r w:rsidR="004842B2" w:rsidRPr="006767DA">
        <w:t>5 „Pomoce wzrokowe dla nawigacji” w pkt 5.2.8, 5.2.16, 5.2.17, 5.3.15, 5.3.17, 5.3.18, 5.3.20, 5.3.21, 5.3.23, 5.3.27, 5.3.29, 5.4.1, 5.4.2, 5.5.5 i 5.5.6,</w:t>
      </w:r>
    </w:p>
    <w:p w:rsidR="00565C46" w:rsidRDefault="005440B6" w:rsidP="00565C46">
      <w:pPr>
        <w:pStyle w:val="TIRtiret"/>
      </w:pPr>
      <w:r w:rsidRPr="006767DA">
        <w:t>–</w:t>
      </w:r>
      <w:r w:rsidRPr="006767DA">
        <w:tab/>
      </w:r>
      <w:r w:rsidR="00991CEF">
        <w:t>rozdziale </w:t>
      </w:r>
      <w:r w:rsidR="004842B2" w:rsidRPr="006767DA">
        <w:t>10 „Obsługa techniczna lotniska” w pkt 10.3.2,</w:t>
      </w:r>
    </w:p>
    <w:p w:rsidR="00565C46" w:rsidRPr="00565C46" w:rsidRDefault="005440B6" w:rsidP="00565C46">
      <w:pPr>
        <w:pStyle w:val="LITlitera"/>
      </w:pPr>
      <w:r w:rsidRPr="00AC6D0D">
        <w:t>b)</w:t>
      </w:r>
      <w:r w:rsidRPr="00AC6D0D">
        <w:tab/>
      </w:r>
      <w:r w:rsidR="004842B2" w:rsidRPr="00AC6D0D">
        <w:t>wskazówki merytoryczne</w:t>
      </w:r>
      <w:r w:rsidRPr="00AC6D0D">
        <w:t>, o których mowa</w:t>
      </w:r>
      <w:r w:rsidR="00991CEF">
        <w:t xml:space="preserve"> w sekcji </w:t>
      </w:r>
      <w:r w:rsidR="004842B2" w:rsidRPr="0022678A">
        <w:t xml:space="preserve">15 </w:t>
      </w:r>
      <w:r w:rsidRPr="0022678A">
        <w:t xml:space="preserve">„Światła wskazujące drogę kołowania szybkiego zjazdu” w </w:t>
      </w:r>
      <w:r w:rsidR="00756FC5" w:rsidRPr="00756FC5">
        <w:t>załącznik</w:t>
      </w:r>
      <w:r w:rsidR="00565C46" w:rsidRPr="00565C46">
        <w:t>u A do Załącznika 14 tom I;</w:t>
      </w:r>
    </w:p>
    <w:p w:rsidR="007C105E" w:rsidRPr="006767DA" w:rsidRDefault="004842B2">
      <w:pPr>
        <w:pStyle w:val="PKTpunkt"/>
      </w:pPr>
      <w:r w:rsidRPr="006767DA">
        <w:t>4)</w:t>
      </w:r>
      <w:r w:rsidRPr="006767DA">
        <w:tab/>
        <w:t>stanowisko do odladzania o nawierzchni sztucznej – to stosuje się do niego wymagania określone w normach i zalecanych metodach postępowania Załącznika 14 tom I, zawarte w:</w:t>
      </w:r>
    </w:p>
    <w:p w:rsidR="007C105E" w:rsidRPr="006767DA" w:rsidRDefault="00991CEF">
      <w:pPr>
        <w:pStyle w:val="LITlitera"/>
      </w:pPr>
      <w:r>
        <w:t>a)</w:t>
      </w:r>
      <w:r>
        <w:tab/>
        <w:t>rozdziale </w:t>
      </w:r>
      <w:r w:rsidR="004842B2" w:rsidRPr="006767DA">
        <w:t>3 „Charakterystyki fizyczne” w pkt 3.15,</w:t>
      </w:r>
    </w:p>
    <w:p w:rsidR="007C105E" w:rsidRPr="006767DA" w:rsidRDefault="00991CEF">
      <w:pPr>
        <w:pStyle w:val="LITlitera"/>
      </w:pPr>
      <w:r>
        <w:t>b)</w:t>
      </w:r>
      <w:r>
        <w:tab/>
        <w:t>rozdziale </w:t>
      </w:r>
      <w:r w:rsidR="004842B2" w:rsidRPr="006767DA">
        <w:t>5 „Pomoce wzrokowe dla nawigacji” w pkt 5.3.22.</w:t>
      </w:r>
    </w:p>
    <w:p w:rsidR="007C105E" w:rsidRPr="006767DA" w:rsidRDefault="004842B2">
      <w:pPr>
        <w:pStyle w:val="USTustnpkodeksu"/>
      </w:pPr>
      <w:r w:rsidRPr="006767DA">
        <w:t xml:space="preserve">2. W przypadku lotnisk dla samolotów z drogą startową o nawierzchni sztucznej, na których </w:t>
      </w:r>
      <w:r w:rsidR="00F1068F" w:rsidRPr="006767DA">
        <w:t xml:space="preserve">są </w:t>
      </w:r>
      <w:r w:rsidRPr="006767DA">
        <w:t>wykonywane loty handlowe, stosuje się wymagania określone w normach i zalecanych metodach postępowania</w:t>
      </w:r>
      <w:r w:rsidR="005440B6" w:rsidRPr="006767DA">
        <w:t>, o których mowa w</w:t>
      </w:r>
      <w:r w:rsidRPr="006767DA">
        <w:t xml:space="preserve"> Załącznik</w:t>
      </w:r>
      <w:r w:rsidR="005440B6" w:rsidRPr="006767DA">
        <w:t>u</w:t>
      </w:r>
      <w:r w:rsidRPr="006767DA">
        <w:t xml:space="preserve"> 14 tom I</w:t>
      </w:r>
      <w:r w:rsidR="005440B6" w:rsidRPr="006767DA">
        <w:t xml:space="preserve"> </w:t>
      </w:r>
      <w:r w:rsidRPr="006767DA">
        <w:t>w:</w:t>
      </w:r>
    </w:p>
    <w:p w:rsidR="007C105E" w:rsidRPr="006767DA" w:rsidRDefault="00991CEF">
      <w:pPr>
        <w:pStyle w:val="PKTpunkt"/>
      </w:pPr>
      <w:r>
        <w:t>1)</w:t>
      </w:r>
      <w:r>
        <w:tab/>
        <w:t>rozdziale </w:t>
      </w:r>
      <w:r w:rsidR="004842B2" w:rsidRPr="006767DA">
        <w:t>3 „Charakterystyki fizyczne” w pkt 3.1.25;</w:t>
      </w:r>
    </w:p>
    <w:p w:rsidR="007C105E" w:rsidRPr="006767DA" w:rsidRDefault="004842B2">
      <w:pPr>
        <w:pStyle w:val="PKTpunkt"/>
      </w:pPr>
      <w:r w:rsidRPr="006767DA">
        <w:t>2)</w:t>
      </w:r>
      <w:r w:rsidRPr="006767DA">
        <w:tab/>
        <w:t>rozdziale</w:t>
      </w:r>
      <w:r w:rsidR="00991CEF">
        <w:t> </w:t>
      </w:r>
      <w:r w:rsidRPr="006767DA">
        <w:t>5 „Pomoce wzrokowe dla nawigacji” w pkt 5.2.16, 5.2.17, 5.3.1.2, 5.3.2, 5.3.5.5, 5.3.14, 5.3.23, 5.3.24, 5.3.27 i 5.4.6;</w:t>
      </w:r>
    </w:p>
    <w:p w:rsidR="007C105E" w:rsidRPr="006767DA" w:rsidRDefault="004842B2">
      <w:pPr>
        <w:pStyle w:val="PKTpunkt"/>
      </w:pPr>
      <w:r w:rsidRPr="006767DA">
        <w:t>3)</w:t>
      </w:r>
      <w:r w:rsidRPr="006767DA">
        <w:tab/>
        <w:t>rozdziale 8 „Systemy elektryczne” w pkt 8.1.3, 8.1.10</w:t>
      </w:r>
      <w:r w:rsidR="005440B6" w:rsidRPr="006767DA">
        <w:t xml:space="preserve"> i</w:t>
      </w:r>
      <w:r w:rsidRPr="006767DA">
        <w:t xml:space="preserve"> 8.1.11.</w:t>
      </w:r>
    </w:p>
    <w:p w:rsidR="007C105E" w:rsidRPr="006767DA" w:rsidRDefault="00991CEF">
      <w:pPr>
        <w:pStyle w:val="ARTartustawynprozporzdzenia"/>
      </w:pPr>
      <w:r w:rsidRPr="002C4E2F">
        <w:rPr>
          <w:b/>
        </w:rPr>
        <w:t>§</w:t>
      </w:r>
      <w:r w:rsidRPr="00991CEF">
        <w:rPr>
          <w:b/>
        </w:rPr>
        <w:t> </w:t>
      </w:r>
      <w:r w:rsidR="007F086A">
        <w:rPr>
          <w:b/>
        </w:rPr>
        <w:t>6</w:t>
      </w:r>
      <w:r w:rsidR="004842B2" w:rsidRPr="006767DA">
        <w:t xml:space="preserve">. W przypadku lotnisk dla samolotów posiadających drogę startową nieprzyrządową o nawierzchni sztucznej, o cyfrze kodu referencyjnego lotniska 1 albo 2, użytkowanych w nocy, wymagania dotyczące systemu świetlnego i jego zasilania określają przepisy </w:t>
      </w:r>
      <w:r w:rsidR="004842B2" w:rsidRPr="002C4E2F">
        <w:t>§</w:t>
      </w:r>
      <w:r w:rsidR="00DD156B">
        <w:t> </w:t>
      </w:r>
      <w:r w:rsidR="004842B2" w:rsidRPr="006767DA">
        <w:t xml:space="preserve">29 i </w:t>
      </w:r>
      <w:r w:rsidR="005440B6" w:rsidRPr="002C4E2F">
        <w:t>§</w:t>
      </w:r>
      <w:r w:rsidR="00DD156B">
        <w:t> </w:t>
      </w:r>
      <w:r w:rsidR="004842B2" w:rsidRPr="006767DA">
        <w:t>30.</w:t>
      </w:r>
    </w:p>
    <w:p w:rsidR="007C105E" w:rsidRPr="006767DA" w:rsidRDefault="00991CEF">
      <w:pPr>
        <w:pStyle w:val="ARTartustawynprozporzdzenia"/>
      </w:pPr>
      <w:r w:rsidRPr="002C4E2F">
        <w:rPr>
          <w:b/>
        </w:rPr>
        <w:t>§</w:t>
      </w:r>
      <w:r w:rsidRPr="00991CEF">
        <w:rPr>
          <w:b/>
        </w:rPr>
        <w:t> </w:t>
      </w:r>
      <w:r w:rsidR="007F086A">
        <w:rPr>
          <w:b/>
        </w:rPr>
        <w:t>7</w:t>
      </w:r>
      <w:r w:rsidR="004842B2" w:rsidRPr="006767DA">
        <w:t>. W przypadku awarii podstawowego źródła zasilania lotniska dla samolotów z drogą startową o nawierzchni sztucznej należy zapewnić rezerwowe źródła zasilania z priorytetem dla urządzeń łączności.</w:t>
      </w:r>
    </w:p>
    <w:p w:rsidR="007C105E" w:rsidRPr="006767DA" w:rsidRDefault="00991CEF">
      <w:pPr>
        <w:pStyle w:val="ARTartustawynprozporzdzenia"/>
      </w:pPr>
      <w:r w:rsidRPr="002C4E2F">
        <w:rPr>
          <w:b/>
        </w:rPr>
        <w:t>§</w:t>
      </w:r>
      <w:r w:rsidRPr="00991CEF">
        <w:rPr>
          <w:b/>
        </w:rPr>
        <w:t> </w:t>
      </w:r>
      <w:r w:rsidR="007F086A">
        <w:rPr>
          <w:b/>
        </w:rPr>
        <w:t>8</w:t>
      </w:r>
      <w:r w:rsidR="004842B2" w:rsidRPr="006767DA">
        <w:t>. Urządzenia niezbędne do celów nawigacyjnych, znajdujące się w pasie drogi startowej lub w jego pobliżu, stanowiące przeszkodę:</w:t>
      </w:r>
    </w:p>
    <w:p w:rsidR="007C105E" w:rsidRPr="006767DA" w:rsidRDefault="004842B2">
      <w:pPr>
        <w:pStyle w:val="PKTpunkt"/>
      </w:pPr>
      <w:r w:rsidRPr="006767DA">
        <w:t>1)</w:t>
      </w:r>
      <w:r w:rsidRPr="006767DA">
        <w:tab/>
        <w:t>umieszcza się jak najbliżej podłoża;</w:t>
      </w:r>
    </w:p>
    <w:p w:rsidR="007C105E" w:rsidRPr="006767DA" w:rsidRDefault="004842B2">
      <w:pPr>
        <w:pStyle w:val="PKTpunkt"/>
      </w:pPr>
      <w:r w:rsidRPr="006767DA">
        <w:t>2)</w:t>
      </w:r>
      <w:r w:rsidRPr="006767DA">
        <w:tab/>
        <w:t>oznakowuje się zgodnie z wymaganiami dla oznakowania przeszkód;</w:t>
      </w:r>
    </w:p>
    <w:p w:rsidR="007C105E" w:rsidRPr="006767DA" w:rsidRDefault="004842B2">
      <w:pPr>
        <w:pStyle w:val="PKTpunkt"/>
      </w:pPr>
      <w:r w:rsidRPr="006767DA">
        <w:lastRenderedPageBreak/>
        <w:t>3)</w:t>
      </w:r>
      <w:r w:rsidRPr="006767DA">
        <w:tab/>
        <w:t>m</w:t>
      </w:r>
      <w:r w:rsidR="00B777EC" w:rsidRPr="006767DA">
        <w:t>ają</w:t>
      </w:r>
      <w:r w:rsidRPr="006767DA">
        <w:t xml:space="preserve"> konstrukcję łamliwą.</w:t>
      </w:r>
    </w:p>
    <w:p w:rsidR="007C105E" w:rsidRPr="006767DA" w:rsidRDefault="00991CEF">
      <w:pPr>
        <w:pStyle w:val="ARTartustawynprozporzdzenia"/>
      </w:pPr>
      <w:r w:rsidRPr="002C4E2F">
        <w:rPr>
          <w:b/>
        </w:rPr>
        <w:t>§</w:t>
      </w:r>
      <w:r w:rsidRPr="00991CEF">
        <w:rPr>
          <w:b/>
        </w:rPr>
        <w:t> </w:t>
      </w:r>
      <w:r w:rsidR="007F086A">
        <w:rPr>
          <w:b/>
        </w:rPr>
        <w:t>9</w:t>
      </w:r>
      <w:r w:rsidR="004842B2" w:rsidRPr="006767DA">
        <w:t xml:space="preserve">. Kąt wzniesienia wiązki światła latarni lotniczej, o którym mowa w rozdziale 5 pkt 5.3.3.7 i 5.3.3.11 Załącznika 14 tom </w:t>
      </w:r>
      <w:r w:rsidR="00F1068F">
        <w:t>I</w:t>
      </w:r>
      <w:r w:rsidR="004842B2" w:rsidRPr="006767DA">
        <w:t>, określa zarządzający lotniskiem w instrukcji operacyjnej lotniska.</w:t>
      </w:r>
    </w:p>
    <w:p w:rsidR="007C105E" w:rsidRPr="006767DA" w:rsidRDefault="00991CEF">
      <w:pPr>
        <w:pStyle w:val="ARTartustawynprozporzdzenia"/>
      </w:pPr>
      <w:r w:rsidRPr="002C4E2F">
        <w:rPr>
          <w:b/>
        </w:rPr>
        <w:t>§</w:t>
      </w:r>
      <w:r w:rsidRPr="00991CEF">
        <w:rPr>
          <w:b/>
        </w:rPr>
        <w:t> </w:t>
      </w:r>
      <w:r w:rsidR="004842B2" w:rsidRPr="00991CEF">
        <w:rPr>
          <w:b/>
        </w:rPr>
        <w:t>1</w:t>
      </w:r>
      <w:r w:rsidR="007F086A">
        <w:rPr>
          <w:b/>
        </w:rPr>
        <w:t>0</w:t>
      </w:r>
      <w:r w:rsidR="004842B2" w:rsidRPr="006767DA">
        <w:t>. Nie zezwala się na wznoszenie nowych lub powiększanie istniejących obiektów, które wystawałyby ponad powierzchnię zabezpieczenia przeszkodowego, o której mowa w rozdziale 5 pkt 5.3.5.41 Załącznika 14 tom I, chyba że nowy lub powiększany obiekt znajduje się w cieniu stałego obiektu już istniejącego.</w:t>
      </w:r>
    </w:p>
    <w:p w:rsidR="007C105E" w:rsidRPr="006767DA" w:rsidRDefault="00991CEF">
      <w:pPr>
        <w:pStyle w:val="ARTartustawynprozporzdzenia"/>
      </w:pPr>
      <w:r w:rsidRPr="002C4E2F">
        <w:rPr>
          <w:b/>
        </w:rPr>
        <w:t>§</w:t>
      </w:r>
      <w:r w:rsidRPr="00991CEF">
        <w:rPr>
          <w:b/>
        </w:rPr>
        <w:t> </w:t>
      </w:r>
      <w:r w:rsidR="004842B2" w:rsidRPr="00991CEF">
        <w:rPr>
          <w:b/>
        </w:rPr>
        <w:t>1</w:t>
      </w:r>
      <w:r w:rsidR="007F086A">
        <w:rPr>
          <w:b/>
        </w:rPr>
        <w:t>1</w:t>
      </w:r>
      <w:r w:rsidR="004842B2" w:rsidRPr="006767DA">
        <w:t>. Lotnisko dla samolotów z drogą startową o nawierzchni sztucznej zabezpiecz</w:t>
      </w:r>
      <w:r w:rsidR="00B777EC" w:rsidRPr="006767DA">
        <w:t>a się</w:t>
      </w:r>
      <w:r w:rsidR="004842B2" w:rsidRPr="006767DA">
        <w:t xml:space="preserve"> przed dostępem nieuprawnionych osób i pojazdów oraz przed wtargnięciem na nie zwierząt mogących stanowić zagrożenie dla statków powietrznych.</w:t>
      </w:r>
    </w:p>
    <w:p w:rsidR="007C105E" w:rsidRPr="006767DA" w:rsidRDefault="004842B2">
      <w:pPr>
        <w:pStyle w:val="ROZDZODDZOZNoznaczenierozdziauluboddziau"/>
      </w:pPr>
      <w:r w:rsidRPr="006767DA">
        <w:t>Rozdział 3</w:t>
      </w:r>
    </w:p>
    <w:p w:rsidR="007C105E" w:rsidRPr="006767DA" w:rsidRDefault="004842B2">
      <w:pPr>
        <w:pStyle w:val="ROZDZODDZPRZEDMprzedmiotregulacjirozdziauluboddziau"/>
      </w:pPr>
      <w:r w:rsidRPr="006767DA">
        <w:t>Wymagania dla lotnisk dla samolotów z drogą startową bez nawierzchni sztucznej</w:t>
      </w:r>
    </w:p>
    <w:p w:rsidR="007C105E" w:rsidRPr="006767DA" w:rsidRDefault="00991CEF">
      <w:pPr>
        <w:pStyle w:val="ARTartustawynprozporzdzenia"/>
      </w:pPr>
      <w:r w:rsidRPr="002C4E2F">
        <w:rPr>
          <w:b/>
        </w:rPr>
        <w:t>§</w:t>
      </w:r>
      <w:r w:rsidRPr="00991CEF">
        <w:rPr>
          <w:b/>
        </w:rPr>
        <w:t> 1</w:t>
      </w:r>
      <w:r w:rsidR="007F086A">
        <w:rPr>
          <w:b/>
        </w:rPr>
        <w:t>2</w:t>
      </w:r>
      <w:r>
        <w:t>. </w:t>
      </w:r>
      <w:r w:rsidR="004842B2" w:rsidRPr="006767DA">
        <w:t>1. Na lotnisku dla samolotów z drogą startową bez nawierzchni sztucznej wyznacza się co najmniej jedną drogę startową.</w:t>
      </w:r>
    </w:p>
    <w:p w:rsidR="007C105E" w:rsidRPr="006767DA" w:rsidRDefault="004842B2">
      <w:pPr>
        <w:pStyle w:val="USTustnpkodeksu"/>
      </w:pPr>
      <w:r w:rsidRPr="006767DA">
        <w:t>2. W przypadku lotniska dla samolotów z drogą startową bez nawierzchni sztucznej</w:t>
      </w:r>
      <w:r w:rsidR="00F1068F">
        <w:t>,</w:t>
      </w:r>
      <w:r w:rsidRPr="006767DA">
        <w:t xml:space="preserve"> mającego kilka dróg startowych, jako główną drogę startową wyznacza się drogę startową najdłuższą lub najczęściej używaną.</w:t>
      </w:r>
    </w:p>
    <w:p w:rsidR="007C105E" w:rsidRPr="006767DA" w:rsidRDefault="0023344D">
      <w:pPr>
        <w:pStyle w:val="ARTartustawynprozporzdzenia"/>
      </w:pPr>
      <w:r w:rsidRPr="002C4E2F">
        <w:rPr>
          <w:b/>
        </w:rPr>
        <w:t>§</w:t>
      </w:r>
      <w:r w:rsidRPr="0023344D">
        <w:rPr>
          <w:b/>
        </w:rPr>
        <w:t> </w:t>
      </w:r>
      <w:r w:rsidR="004842B2" w:rsidRPr="0023344D">
        <w:rPr>
          <w:b/>
        </w:rPr>
        <w:t>1</w:t>
      </w:r>
      <w:r w:rsidR="007F086A">
        <w:rPr>
          <w:b/>
        </w:rPr>
        <w:t>3</w:t>
      </w:r>
      <w:r w:rsidR="00B83C07">
        <w:t>. </w:t>
      </w:r>
      <w:r w:rsidR="004842B2" w:rsidRPr="006767DA">
        <w:t>1. Kształt i wymiary pola wzlotów lotniska dla samolotów z drogą startową bez nawierzchni sztucznej uwzględni</w:t>
      </w:r>
      <w:r w:rsidR="00B777EC" w:rsidRPr="006767DA">
        <w:t>ają</w:t>
      </w:r>
      <w:r w:rsidR="004842B2" w:rsidRPr="006767DA">
        <w:t xml:space="preserve"> kierunki dominujących wiatrów, topografię terenu w otoczeniu tego lotniska oraz rodzaje statków powietrznych wykonujących na tym lotnisku operacje lotnicze.</w:t>
      </w:r>
    </w:p>
    <w:p w:rsidR="007C105E" w:rsidRPr="006767DA" w:rsidRDefault="004842B2">
      <w:pPr>
        <w:pStyle w:val="USTustnpkodeksu"/>
      </w:pPr>
      <w:r w:rsidRPr="006767DA">
        <w:t>2. Na lotnisku dla samolotów z drogą startową bez nawierzchni sztucznej z jedną drogą startową granicami tej drogi startowej są granice pola wzlotów.</w:t>
      </w:r>
    </w:p>
    <w:p w:rsidR="007C105E" w:rsidRPr="006767DA" w:rsidRDefault="0023344D">
      <w:pPr>
        <w:pStyle w:val="ARTartustawynprozporzdzenia"/>
      </w:pPr>
      <w:r w:rsidRPr="002C4E2F">
        <w:rPr>
          <w:b/>
        </w:rPr>
        <w:t>§</w:t>
      </w:r>
      <w:r w:rsidRPr="002F1341">
        <w:rPr>
          <w:b/>
        </w:rPr>
        <w:t> </w:t>
      </w:r>
      <w:r w:rsidR="004842B2" w:rsidRPr="002F1341">
        <w:rPr>
          <w:b/>
        </w:rPr>
        <w:t>1</w:t>
      </w:r>
      <w:r w:rsidR="007F086A">
        <w:rPr>
          <w:b/>
        </w:rPr>
        <w:t>4</w:t>
      </w:r>
      <w:r w:rsidR="004842B2" w:rsidRPr="006767DA">
        <w:t>. Na lotnisku dla samolotów z drogą startową bez nawierzchni sztucznej mogą być stosowane nawierzchnie sztuczne na innych niż drogi startowe częściach pola ruchu naziemnego.</w:t>
      </w:r>
    </w:p>
    <w:p w:rsidR="007C105E" w:rsidRPr="006767DA" w:rsidRDefault="0023344D">
      <w:pPr>
        <w:pStyle w:val="ARTartustawynprozporzdzenia"/>
      </w:pPr>
      <w:r w:rsidRPr="002C4E2F">
        <w:rPr>
          <w:b/>
        </w:rPr>
        <w:t>§</w:t>
      </w:r>
      <w:r w:rsidRPr="002F1341">
        <w:rPr>
          <w:b/>
        </w:rPr>
        <w:t> 1</w:t>
      </w:r>
      <w:r w:rsidR="007F086A">
        <w:rPr>
          <w:b/>
        </w:rPr>
        <w:t>5</w:t>
      </w:r>
      <w:r>
        <w:t>. </w:t>
      </w:r>
      <w:r w:rsidR="004842B2" w:rsidRPr="006767DA">
        <w:t>1. W przypadku lotniska dla samolotów z drogą startową bez nawierzchni sztucznej, określa się wyłącznie cyfrę kodu referencyjnego lotniska.</w:t>
      </w:r>
    </w:p>
    <w:p w:rsidR="007C105E" w:rsidRPr="006767DA" w:rsidRDefault="004842B2">
      <w:pPr>
        <w:pStyle w:val="USTustnpkodeksu"/>
      </w:pPr>
      <w:r w:rsidRPr="006767DA">
        <w:lastRenderedPageBreak/>
        <w:t>2. Cyfra kodu referencyjnego lotniska dla samolotów z drogą startową bez nawierzchni sztucznej jest określana dla głównej drogi startowej.</w:t>
      </w:r>
    </w:p>
    <w:p w:rsidR="007C105E" w:rsidRPr="006767DA" w:rsidRDefault="0023344D">
      <w:pPr>
        <w:pStyle w:val="ARTartustawynprozporzdzenia"/>
      </w:pPr>
      <w:r w:rsidRPr="002C4E2F">
        <w:rPr>
          <w:b/>
        </w:rPr>
        <w:t>§</w:t>
      </w:r>
      <w:r w:rsidRPr="002F1341">
        <w:rPr>
          <w:b/>
        </w:rPr>
        <w:t> </w:t>
      </w:r>
      <w:r w:rsidR="004842B2" w:rsidRPr="002F1341">
        <w:rPr>
          <w:b/>
        </w:rPr>
        <w:t>1</w:t>
      </w:r>
      <w:r w:rsidR="007F086A">
        <w:rPr>
          <w:b/>
        </w:rPr>
        <w:t>6</w:t>
      </w:r>
      <w:r w:rsidR="004842B2" w:rsidRPr="006767DA">
        <w:t>.</w:t>
      </w:r>
      <w:r>
        <w:t> </w:t>
      </w:r>
      <w:r w:rsidR="004842B2" w:rsidRPr="006767DA">
        <w:t xml:space="preserve">1. Długość drogi startowej bez nawierzchni sztucznej </w:t>
      </w:r>
      <w:r w:rsidR="00B777EC" w:rsidRPr="006767DA">
        <w:t>zapewnia</w:t>
      </w:r>
      <w:r w:rsidR="004842B2" w:rsidRPr="006767DA">
        <w:t>:</w:t>
      </w:r>
    </w:p>
    <w:p w:rsidR="007C105E" w:rsidRPr="006767DA" w:rsidRDefault="004842B2">
      <w:pPr>
        <w:pStyle w:val="PKTpunkt"/>
      </w:pPr>
      <w:r w:rsidRPr="006767DA">
        <w:t>1)</w:t>
      </w:r>
      <w:r w:rsidRPr="006767DA">
        <w:tab/>
        <w:t xml:space="preserve">bezpieczne wyhamowanie podczas lądowania statku powietrznego o dopuszczalnych największych wymiarach i największym ciężarze dla tego lotniska, aż do jego zatrzymania się, przy założeniu, że przelot nad początkiem drogi startowej następuje na wysokości co najmniej 10 m lub nad obiektami budowlanymi lub naturalnymi występującymi w strefie powierzchni podejścia na wysokości co najmniej 15 m, albo </w:t>
      </w:r>
    </w:p>
    <w:p w:rsidR="007C105E" w:rsidRPr="006767DA" w:rsidRDefault="004842B2">
      <w:pPr>
        <w:pStyle w:val="PKTpunkt"/>
      </w:pPr>
      <w:r w:rsidRPr="006767DA">
        <w:t>2)</w:t>
      </w:r>
      <w:r w:rsidRPr="006767DA">
        <w:tab/>
        <w:t>przelot statku powietrznego przy wykonywaniu operacji startu na wysokości co najmniej 10 m nad końcem drogi startowej oraz co najmniej 15 m nad obiektami budowlanymi lub naturalnymi występującymi w strefie powierzchni wznoszenia</w:t>
      </w:r>
    </w:p>
    <w:p w:rsidR="007C105E" w:rsidRPr="006767DA" w:rsidRDefault="004842B2">
      <w:pPr>
        <w:pStyle w:val="CZWSPPKTczwsplnapunktw"/>
      </w:pPr>
      <w:r w:rsidRPr="006767DA">
        <w:t>– w zależności od tego, która z tych długości jest większa.</w:t>
      </w:r>
    </w:p>
    <w:p w:rsidR="007C105E" w:rsidRDefault="004842B2">
      <w:pPr>
        <w:pStyle w:val="USTustnpkodeksu"/>
      </w:pPr>
      <w:r w:rsidRPr="006767DA">
        <w:t>2. W przypadku wykonywania na lotnisku dla samolotów z drogą startową bez nawierzchni sztucznej lotu zespołu samolotu holującego i statku powietrznego holowanego, długość drogi startowej odpowiada wymaganiom określonym w ust. 1 pkt 2.</w:t>
      </w:r>
    </w:p>
    <w:p w:rsidR="00C77BE8" w:rsidRPr="00DF5B41" w:rsidRDefault="00C77BE8" w:rsidP="00C77BE8">
      <w:pPr>
        <w:pStyle w:val="ARTartustawynprozporzdzenia"/>
      </w:pPr>
      <w:r w:rsidRPr="00DF5B41">
        <w:rPr>
          <w:rStyle w:val="Ppogrubienie"/>
        </w:rPr>
        <w:t>§ 17.</w:t>
      </w:r>
      <w:r w:rsidRPr="00DF5B41">
        <w:t> 1. Na lotnisku dla samolotów z drogą startową bez nawierzchni sztucznej wyznacza się długości deklarowane dla każdego kierunku drogi startowej.</w:t>
      </w:r>
    </w:p>
    <w:p w:rsidR="00C77BE8" w:rsidRPr="00DF5B41" w:rsidRDefault="00C77BE8" w:rsidP="00C77BE8">
      <w:pPr>
        <w:pStyle w:val="USTustnpkodeksu"/>
      </w:pPr>
      <w:r w:rsidRPr="00DF5B41">
        <w:t>2. Sposób wyznaczania długości deklarowanych, o których mowa w ust. 1</w:t>
      </w:r>
      <w:r w:rsidR="0094457F" w:rsidRPr="00DF5B41">
        <w:t>,</w:t>
      </w:r>
      <w:r w:rsidRPr="00DF5B41">
        <w:t xml:space="preserve"> </w:t>
      </w:r>
      <w:r w:rsidR="00F1068F" w:rsidRPr="00DF5B41">
        <w:t xml:space="preserve">jest </w:t>
      </w:r>
      <w:r w:rsidRPr="00DF5B41">
        <w:t>określ</w:t>
      </w:r>
      <w:r w:rsidR="00DF5B41" w:rsidRPr="00DF5B41">
        <w:t>ony w</w:t>
      </w:r>
      <w:r w:rsidRPr="00DF5B41">
        <w:t xml:space="preserve"> sekcj</w:t>
      </w:r>
      <w:r w:rsidR="00DF5B41" w:rsidRPr="00DF5B41">
        <w:t>i</w:t>
      </w:r>
      <w:r w:rsidRPr="00DF5B41">
        <w:t xml:space="preserve"> 3 załącznika A do Załącznika 14 tom I.</w:t>
      </w:r>
    </w:p>
    <w:p w:rsidR="00C77BE8" w:rsidRPr="00DF5B41" w:rsidRDefault="00C77BE8" w:rsidP="00C77BE8">
      <w:pPr>
        <w:pStyle w:val="USTustnpkodeksu"/>
      </w:pPr>
      <w:r w:rsidRPr="00DF5B41">
        <w:t xml:space="preserve">3. Jeżeli na lotnisku dla samolotów z drogą startową </w:t>
      </w:r>
      <w:r w:rsidR="00DF5B41" w:rsidRPr="00DF5B41">
        <w:t xml:space="preserve">bez </w:t>
      </w:r>
      <w:r w:rsidRPr="00DF5B41">
        <w:t>nawierzchni sztucznej zastos</w:t>
      </w:r>
      <w:r w:rsidR="00DF5B41" w:rsidRPr="00DF5B41">
        <w:t xml:space="preserve">owane zostanie </w:t>
      </w:r>
      <w:r w:rsidRPr="00DF5B41">
        <w:t xml:space="preserve">zabezpieczenie wydłużonego startu lub zabezpieczenie przerwanego startu, to </w:t>
      </w:r>
      <w:r w:rsidR="00AF2EBB">
        <w:t xml:space="preserve">długości deklarowane </w:t>
      </w:r>
      <w:r w:rsidRPr="00DF5B41">
        <w:t>wyznacza się</w:t>
      </w:r>
      <w:r w:rsidR="00AF2EBB">
        <w:t xml:space="preserve"> </w:t>
      </w:r>
      <w:r w:rsidR="00DF5B41" w:rsidRPr="00DF5B41">
        <w:t xml:space="preserve">w sposób określony w </w:t>
      </w:r>
      <w:r w:rsidRPr="00DF5B41">
        <w:t>sekcj</w:t>
      </w:r>
      <w:r w:rsidR="00DF5B41" w:rsidRPr="00DF5B41">
        <w:t>i</w:t>
      </w:r>
      <w:r w:rsidRPr="00DF5B41">
        <w:t xml:space="preserve"> 2 załącznika A do Załącznika 14 tom I.</w:t>
      </w:r>
    </w:p>
    <w:p w:rsidR="007C105E" w:rsidRPr="006767DA" w:rsidRDefault="0023344D">
      <w:pPr>
        <w:pStyle w:val="ARTartustawynprozporzdzenia"/>
      </w:pPr>
      <w:r w:rsidRPr="002C4E2F">
        <w:rPr>
          <w:b/>
        </w:rPr>
        <w:t>§</w:t>
      </w:r>
      <w:r w:rsidRPr="002F1341">
        <w:rPr>
          <w:b/>
        </w:rPr>
        <w:t> </w:t>
      </w:r>
      <w:r w:rsidR="004842B2" w:rsidRPr="002F1341">
        <w:rPr>
          <w:b/>
        </w:rPr>
        <w:t>18</w:t>
      </w:r>
      <w:r w:rsidR="004842B2" w:rsidRPr="006767DA">
        <w:t>. Szerokość drogi startowej bez nawierzchni sztucznej na lotnisku dla samolotów nie może być mniejsza niż:</w:t>
      </w:r>
    </w:p>
    <w:p w:rsidR="007C105E" w:rsidRPr="006767DA" w:rsidRDefault="004842B2">
      <w:pPr>
        <w:pStyle w:val="PKTpunkt"/>
      </w:pPr>
      <w:r w:rsidRPr="006767DA">
        <w:t>1)</w:t>
      </w:r>
      <w:r w:rsidRPr="006767DA">
        <w:tab/>
        <w:t>50 m dla kodu referencyjnego 1 i 2;</w:t>
      </w:r>
    </w:p>
    <w:p w:rsidR="007C105E" w:rsidRPr="006767DA" w:rsidRDefault="004842B2">
      <w:pPr>
        <w:pStyle w:val="PKTpunkt"/>
      </w:pPr>
      <w:r w:rsidRPr="006767DA">
        <w:t>2)</w:t>
      </w:r>
      <w:r w:rsidRPr="006767DA">
        <w:tab/>
        <w:t>80 m dla kodu referencyjnego 3 i 4.</w:t>
      </w:r>
    </w:p>
    <w:p w:rsidR="007C105E" w:rsidRPr="006767DA" w:rsidRDefault="0023344D">
      <w:pPr>
        <w:pStyle w:val="ARTartustawynprozporzdzenia"/>
      </w:pPr>
      <w:r w:rsidRPr="002C4E2F">
        <w:rPr>
          <w:b/>
        </w:rPr>
        <w:t>§</w:t>
      </w:r>
      <w:r w:rsidRPr="002F1341">
        <w:rPr>
          <w:b/>
        </w:rPr>
        <w:t> 19</w:t>
      </w:r>
      <w:r>
        <w:t>. </w:t>
      </w:r>
      <w:r w:rsidR="004842B2" w:rsidRPr="006767DA">
        <w:t>1. Ukształtowanie podłużne drogi startowej umożliwia widoczność dowolnego punktu znajdującego się na wysokości 2 m nad powierzchnią drogi startowej, z odległości równej co mniej połowie jej długości.</w:t>
      </w:r>
    </w:p>
    <w:p w:rsidR="00D31DEF" w:rsidRDefault="00D31DEF" w:rsidP="00D31DEF">
      <w:pPr>
        <w:pStyle w:val="USTustnpkodeksu"/>
      </w:pPr>
      <w:r>
        <w:lastRenderedPageBreak/>
        <w:t>2. W przypadku krzyżujących się dróg startowych</w:t>
      </w:r>
      <w:r w:rsidR="00F1068F">
        <w:t>,</w:t>
      </w:r>
      <w:r>
        <w:t xml:space="preserve"> możliwe jest uproszczenie granicy pola wzlotów i jednoczesne jego powiększenie poprzez łączenie czołowych krawędzi dróg startowych.</w:t>
      </w:r>
    </w:p>
    <w:p w:rsidR="00D31DEF" w:rsidRDefault="00D31DEF" w:rsidP="00D31DEF">
      <w:pPr>
        <w:pStyle w:val="USTustnpkodeksu"/>
      </w:pPr>
      <w:r>
        <w:t xml:space="preserve">3. Zastosowanie powiększenia, o którym mowa w ust. 2, jest uwarunkowane przygotowaniem powiększonej w ten sposób powierzchni pola wzlotów zgodnie z wymogami określonymi w </w:t>
      </w:r>
      <w:r w:rsidRPr="00EF439B">
        <w:t>§</w:t>
      </w:r>
      <w:r>
        <w:t> 23.</w:t>
      </w:r>
    </w:p>
    <w:p w:rsidR="007C105E" w:rsidRPr="006767DA" w:rsidRDefault="0023344D">
      <w:pPr>
        <w:pStyle w:val="ARTartustawynprozporzdzenia"/>
      </w:pPr>
      <w:r w:rsidRPr="002C4E2F">
        <w:rPr>
          <w:b/>
        </w:rPr>
        <w:t>§</w:t>
      </w:r>
      <w:r w:rsidRPr="002F1341">
        <w:rPr>
          <w:b/>
        </w:rPr>
        <w:t> 20</w:t>
      </w:r>
      <w:r>
        <w:t>. </w:t>
      </w:r>
      <w:r w:rsidR="004842B2" w:rsidRPr="006767DA">
        <w:t>1. Nachylenie podłużne drogi startowej bez nawierzchni sztucznej, obliczone poprzez podzielenie różnicy pomiędzy maksymalną i minimalną wysokością drogi startowej wzdłuż jej linii środkowej przez długość tej drogi startowej, nie może przekraczać:</w:t>
      </w:r>
    </w:p>
    <w:p w:rsidR="007C105E" w:rsidRPr="006767DA" w:rsidRDefault="004842B2">
      <w:pPr>
        <w:pStyle w:val="PKTpunkt"/>
      </w:pPr>
      <w:r w:rsidRPr="006767DA">
        <w:t>1)</w:t>
      </w:r>
      <w:r w:rsidRPr="006767DA">
        <w:tab/>
        <w:t>2,5 % dla kodu referencyjnego 1 i 2;</w:t>
      </w:r>
    </w:p>
    <w:p w:rsidR="007C105E" w:rsidRPr="006767DA" w:rsidRDefault="004842B2">
      <w:pPr>
        <w:pStyle w:val="PKTpunkt"/>
      </w:pPr>
      <w:r w:rsidRPr="006767DA">
        <w:t>2)</w:t>
      </w:r>
      <w:r w:rsidRPr="006767DA">
        <w:tab/>
        <w:t>1,5 % dla kodu referencyjnego 3 i 4;</w:t>
      </w:r>
    </w:p>
    <w:p w:rsidR="007C105E" w:rsidRPr="006767DA" w:rsidRDefault="004842B2">
      <w:pPr>
        <w:pStyle w:val="PKTpunkt"/>
      </w:pPr>
      <w:r w:rsidRPr="006767DA">
        <w:t>3)</w:t>
      </w:r>
      <w:r w:rsidRPr="006767DA">
        <w:tab/>
        <w:t>18 % dla lotniska położonego w obszarach górskich, pod warunkiem, że nie jest ono wykorzystywane do lotów handlowych.</w:t>
      </w:r>
    </w:p>
    <w:p w:rsidR="007C105E" w:rsidRPr="006767DA" w:rsidRDefault="004842B2">
      <w:pPr>
        <w:pStyle w:val="USTustnpkodeksu"/>
      </w:pPr>
      <w:r w:rsidRPr="006767DA">
        <w:t>2. Miejscowe nachylenie podłużne drogi startowej bez nawierzchni sztucznej na lotnisku dla samolotów nie może przekraczać:</w:t>
      </w:r>
    </w:p>
    <w:p w:rsidR="007C105E" w:rsidRPr="006767DA" w:rsidRDefault="004842B2">
      <w:pPr>
        <w:pStyle w:val="PKTpunkt"/>
      </w:pPr>
      <w:r w:rsidRPr="006767DA">
        <w:t>1)</w:t>
      </w:r>
      <w:r w:rsidRPr="006767DA">
        <w:tab/>
        <w:t>3 % dla kodu referencyjnego 1 i 2;</w:t>
      </w:r>
    </w:p>
    <w:p w:rsidR="007C105E" w:rsidRPr="006767DA" w:rsidRDefault="004842B2">
      <w:pPr>
        <w:pStyle w:val="PKTpunkt"/>
      </w:pPr>
      <w:r w:rsidRPr="006767DA">
        <w:t>2)</w:t>
      </w:r>
      <w:r w:rsidRPr="006767DA">
        <w:tab/>
        <w:t>2,5 % dla kodu referencyjnego 3 i 4;</w:t>
      </w:r>
    </w:p>
    <w:p w:rsidR="007C105E" w:rsidRPr="006767DA" w:rsidRDefault="004842B2">
      <w:pPr>
        <w:pStyle w:val="PKTpunkt"/>
      </w:pPr>
      <w:r w:rsidRPr="006767DA">
        <w:t>3)</w:t>
      </w:r>
      <w:r w:rsidRPr="006767DA">
        <w:tab/>
        <w:t>20 % dla lotniska położonego w obszarach górskich, pod warunkiem, że nie jest ono wykorzystywane do lotów handlowych.</w:t>
      </w:r>
    </w:p>
    <w:p w:rsidR="007C105E" w:rsidRPr="006767DA" w:rsidRDefault="004842B2">
      <w:pPr>
        <w:pStyle w:val="USTustnpkodeksu"/>
      </w:pPr>
      <w:r w:rsidRPr="006767DA">
        <w:t xml:space="preserve">3. Zmiany nachylenia podłużnego drogi startowej bez nawierzchni sztucznej na lotnisku dla samolotów </w:t>
      </w:r>
      <w:r w:rsidR="00B777EC" w:rsidRPr="006767DA">
        <w:t>są</w:t>
      </w:r>
      <w:r w:rsidRPr="006767DA">
        <w:t xml:space="preserve"> łagodne, o minimalnym promieniu krzywizny:</w:t>
      </w:r>
    </w:p>
    <w:p w:rsidR="007C105E" w:rsidRPr="006767DA" w:rsidRDefault="004842B2">
      <w:pPr>
        <w:pStyle w:val="PKTpunkt"/>
      </w:pPr>
      <w:r w:rsidRPr="006767DA">
        <w:t>1)</w:t>
      </w:r>
      <w:r w:rsidRPr="006767DA">
        <w:tab/>
        <w:t>5000 dla kodu referencyjnego 1 i 2;</w:t>
      </w:r>
    </w:p>
    <w:p w:rsidR="007C105E" w:rsidRPr="006767DA" w:rsidRDefault="004842B2">
      <w:pPr>
        <w:pStyle w:val="PKTpunkt"/>
      </w:pPr>
      <w:r w:rsidRPr="006767DA">
        <w:t>2)</w:t>
      </w:r>
      <w:r w:rsidRPr="006767DA">
        <w:tab/>
        <w:t>10000 dla kodu referencyjnego 3 i 4.</w:t>
      </w:r>
    </w:p>
    <w:p w:rsidR="007C105E" w:rsidRPr="006767DA" w:rsidRDefault="004842B2">
      <w:pPr>
        <w:pStyle w:val="USTustnpkodeksu"/>
      </w:pPr>
      <w:r w:rsidRPr="006767DA">
        <w:t>4. Odległość między załamaniami sąsiednich prostych nachylenia podłużnego drogi startowej wynosi nie mniej niż 40 m.</w:t>
      </w:r>
    </w:p>
    <w:p w:rsidR="007C105E" w:rsidRPr="006767DA" w:rsidRDefault="004842B2">
      <w:pPr>
        <w:pStyle w:val="USTustnpkodeksu"/>
      </w:pPr>
      <w:r w:rsidRPr="006767DA">
        <w:t>5. W przypadku lotniska dla samolotów z drogą startową bez nawierzchni sztucznej położonego w obszarach górskich</w:t>
      </w:r>
      <w:r w:rsidR="00A22D60">
        <w:t>,</w:t>
      </w:r>
      <w:r w:rsidRPr="006767DA">
        <w:t xml:space="preserve"> odległość między załamaniami sąsiednich prostych nachylenia podłużnego drogi startowej wynosi nie mniej niż 20 m, pod warunkiem, że lotnisko nie jest wykorzystywane do lotów handlowych.</w:t>
      </w:r>
    </w:p>
    <w:p w:rsidR="007C105E" w:rsidRPr="006767DA" w:rsidRDefault="0023344D">
      <w:pPr>
        <w:pStyle w:val="ARTartustawynprozporzdzenia"/>
      </w:pPr>
      <w:r w:rsidRPr="002C4E2F">
        <w:rPr>
          <w:b/>
        </w:rPr>
        <w:t>§</w:t>
      </w:r>
      <w:r w:rsidRPr="002F1341">
        <w:rPr>
          <w:b/>
        </w:rPr>
        <w:t> 21</w:t>
      </w:r>
      <w:r>
        <w:t>. </w:t>
      </w:r>
      <w:r w:rsidR="004842B2" w:rsidRPr="006767DA">
        <w:t>1. Nachylenie poprzeczne powierzchni drogi startowej bez nawierzchni sztucznej na lotnisku dla samolotów nie może być większe niż:</w:t>
      </w:r>
    </w:p>
    <w:p w:rsidR="007C105E" w:rsidRPr="006767DA" w:rsidRDefault="004842B2">
      <w:pPr>
        <w:pStyle w:val="PKTpunkt"/>
      </w:pPr>
      <w:r w:rsidRPr="006767DA">
        <w:t>1)</w:t>
      </w:r>
      <w:r w:rsidRPr="006767DA">
        <w:tab/>
        <w:t>3 % dla kodu referencyjnego 1 i 2;</w:t>
      </w:r>
    </w:p>
    <w:p w:rsidR="007C105E" w:rsidRPr="006767DA" w:rsidRDefault="004842B2">
      <w:pPr>
        <w:pStyle w:val="PKTpunkt"/>
      </w:pPr>
      <w:r w:rsidRPr="006767DA">
        <w:lastRenderedPageBreak/>
        <w:t>2)</w:t>
      </w:r>
      <w:r w:rsidRPr="006767DA">
        <w:tab/>
        <w:t>2,5 % dla kodu referencyjnego 3 i 4.</w:t>
      </w:r>
    </w:p>
    <w:p w:rsidR="007C105E" w:rsidRPr="006767DA" w:rsidRDefault="004842B2">
      <w:pPr>
        <w:pStyle w:val="USTustnpkodeksu"/>
      </w:pPr>
      <w:r w:rsidRPr="006767DA">
        <w:t>2. Nachylenie, o którym mowa w ust. 1, nie może być mniejsze niż:</w:t>
      </w:r>
    </w:p>
    <w:p w:rsidR="007C105E" w:rsidRPr="006767DA" w:rsidRDefault="004842B2">
      <w:pPr>
        <w:pStyle w:val="PKTpunkt"/>
      </w:pPr>
      <w:r w:rsidRPr="006767DA">
        <w:t>1)</w:t>
      </w:r>
      <w:r w:rsidRPr="006767DA">
        <w:tab/>
        <w:t>1 % w przypadku określonym w ust. 4;</w:t>
      </w:r>
    </w:p>
    <w:p w:rsidR="007C105E" w:rsidRPr="006767DA" w:rsidRDefault="004842B2">
      <w:pPr>
        <w:pStyle w:val="PKTpunkt"/>
      </w:pPr>
      <w:r w:rsidRPr="006767DA">
        <w:t>2)</w:t>
      </w:r>
      <w:r w:rsidRPr="006767DA">
        <w:tab/>
        <w:t>0,5 % w przypadku określonym w ust. 5.</w:t>
      </w:r>
    </w:p>
    <w:p w:rsidR="007C105E" w:rsidRPr="006767DA" w:rsidRDefault="004842B2">
      <w:pPr>
        <w:pStyle w:val="USTustnpkodeksu"/>
      </w:pPr>
      <w:r w:rsidRPr="006767DA">
        <w:t xml:space="preserve">3. Zmiany nachylenia poprzecznego powierzchni drogi startowej, o której mowa w ust. 1, </w:t>
      </w:r>
      <w:r w:rsidR="00B777EC" w:rsidRPr="006767DA">
        <w:t>są</w:t>
      </w:r>
      <w:r w:rsidRPr="006767DA">
        <w:t xml:space="preserve"> łagodne, z zastosowaniem krzywych o minimalnym promieniu 3000 m.</w:t>
      </w:r>
    </w:p>
    <w:p w:rsidR="007C105E" w:rsidRPr="006767DA" w:rsidRDefault="004842B2">
      <w:pPr>
        <w:pStyle w:val="USTustnpkodeksu"/>
      </w:pPr>
      <w:r w:rsidRPr="006767DA">
        <w:t xml:space="preserve">4. Profil poprzeczny drogi startowej </w:t>
      </w:r>
      <w:r w:rsidR="00931A0C" w:rsidRPr="006767DA">
        <w:t>jest</w:t>
      </w:r>
      <w:r w:rsidRPr="006767DA">
        <w:t xml:space="preserve"> wypukły, dwukierunkowy symetryczny lub jednokierunkowy.</w:t>
      </w:r>
    </w:p>
    <w:p w:rsidR="007C105E" w:rsidRPr="006767DA" w:rsidRDefault="004842B2">
      <w:pPr>
        <w:pStyle w:val="USTustnpkodeksu"/>
      </w:pPr>
      <w:r w:rsidRPr="006767DA">
        <w:t>5. Dopuszcza się poziomy lub wklęsły profil poprzeczny drogi startowej w przypadku występowania w jej strukturze gruntu gliniasto-piaszczystego z przewagą frakcji piaskowej zapewniającego przepuszczalność wody.</w:t>
      </w:r>
    </w:p>
    <w:p w:rsidR="007C105E" w:rsidRPr="006767DA" w:rsidRDefault="0023344D">
      <w:pPr>
        <w:pStyle w:val="ARTartustawynprozporzdzenia"/>
      </w:pPr>
      <w:r w:rsidRPr="002C4E2F">
        <w:rPr>
          <w:b/>
        </w:rPr>
        <w:t>§</w:t>
      </w:r>
      <w:r w:rsidRPr="002F1341">
        <w:rPr>
          <w:b/>
        </w:rPr>
        <w:t> 22</w:t>
      </w:r>
      <w:r>
        <w:t>. </w:t>
      </w:r>
      <w:r w:rsidR="004842B2" w:rsidRPr="006767DA">
        <w:t>1. Ukształtowanie powierzchni drogi startowej umożliwia szybkie odprowadzanie wód opadowych z nawierzchni. W celu ułatwienia szybkiego odprowadzania wód opadowych z nawierzchni ukształtowanie powierzchni drogi startowej uwzględnia rzeźbę terenu, rodzaj gruntu, poziom wód gruntowych, a także skrzyżowanie z inną drogą startową.</w:t>
      </w:r>
    </w:p>
    <w:p w:rsidR="007C105E" w:rsidRPr="006767DA" w:rsidRDefault="004842B2">
      <w:pPr>
        <w:pStyle w:val="USTustnpkodeksu"/>
      </w:pPr>
      <w:r w:rsidRPr="006767DA">
        <w:t>2. Nawierzchnie pola ruchu naziemnego inne niż nawierzchnie drogi startowej m</w:t>
      </w:r>
      <w:r w:rsidR="00931A0C" w:rsidRPr="006767DA">
        <w:t>ają</w:t>
      </w:r>
      <w:r w:rsidRPr="006767DA">
        <w:t xml:space="preserve"> spadki uzależnione od rodzaju gruntu, zapewniające skuteczny odpływ wód opadowych.</w:t>
      </w:r>
    </w:p>
    <w:p w:rsidR="007C105E" w:rsidRPr="006767DA" w:rsidRDefault="004842B2">
      <w:pPr>
        <w:pStyle w:val="USTustnpkodeksu"/>
      </w:pPr>
      <w:r w:rsidRPr="006767DA">
        <w:t>3. Do odprowadzania wód opadowych stosuje się urządzenia wspomagające:</w:t>
      </w:r>
    </w:p>
    <w:p w:rsidR="007C105E" w:rsidRPr="006767DA" w:rsidRDefault="004842B2">
      <w:pPr>
        <w:pStyle w:val="PKTpunkt"/>
      </w:pPr>
      <w:r w:rsidRPr="006767DA">
        <w:t>1)</w:t>
      </w:r>
      <w:r w:rsidRPr="006767DA">
        <w:tab/>
        <w:t>odprowadzanie wód opadowych z nawierzchni pola wzlotów;</w:t>
      </w:r>
    </w:p>
    <w:p w:rsidR="007C105E" w:rsidRPr="006767DA" w:rsidRDefault="004842B2">
      <w:pPr>
        <w:pStyle w:val="PKTpunkt"/>
      </w:pPr>
      <w:r w:rsidRPr="006767DA">
        <w:t>2)</w:t>
      </w:r>
      <w:r w:rsidRPr="006767DA">
        <w:tab/>
        <w:t>przechwytywanie wody, która spływa na pole wzlotów z sąsiadujących terenów;</w:t>
      </w:r>
    </w:p>
    <w:p w:rsidR="007C105E" w:rsidRPr="006767DA" w:rsidRDefault="004842B2">
      <w:pPr>
        <w:pStyle w:val="PKTpunkt"/>
      </w:pPr>
      <w:r w:rsidRPr="006767DA">
        <w:t>3)</w:t>
      </w:r>
      <w:r w:rsidRPr="006767DA">
        <w:tab/>
        <w:t>obniżenie poziomu wód gruntowych.</w:t>
      </w:r>
    </w:p>
    <w:p w:rsidR="007C105E" w:rsidRPr="006767DA" w:rsidRDefault="004842B2">
      <w:pPr>
        <w:pStyle w:val="USTustnpkodeksu"/>
      </w:pPr>
      <w:r w:rsidRPr="006767DA">
        <w:t>4. W przypadkach nadmiernego nawilgocenia gruntu, na całym obszarze lotniska dla samolotów z drogą startową bez nawierzchni sztucznej należy stosować drenowanie lub rowy melioracyjne zlokalizowane poza zabezpieczeniem pola wzlotów, które przechwytują wodę z terenów położonych wyżej.</w:t>
      </w:r>
    </w:p>
    <w:p w:rsidR="007C105E" w:rsidRPr="006767DA" w:rsidRDefault="004842B2">
      <w:pPr>
        <w:pStyle w:val="USTustnpkodeksu"/>
      </w:pPr>
      <w:r w:rsidRPr="006767DA">
        <w:t>5. Urządzenia i obiekty budowlane, o których mowa w ust. 3 i 4, nie mogą stanowić przeszkody.</w:t>
      </w:r>
    </w:p>
    <w:p w:rsidR="007C105E" w:rsidRPr="006767DA" w:rsidRDefault="004842B2">
      <w:pPr>
        <w:pStyle w:val="USTustnpkodeksu"/>
      </w:pPr>
      <w:r w:rsidRPr="006767DA">
        <w:t>6. Na obszarze pola ruchu naziemnego nie mogą występować uszkodzenia, zanieczyszczenia, lokalne wzniesienia lub zagłębienia, które mogłyby zagrażać bezpieczeństwu wykonywanych operacji lotniczych.</w:t>
      </w:r>
    </w:p>
    <w:p w:rsidR="007C105E" w:rsidRPr="006767DA" w:rsidRDefault="0023344D">
      <w:pPr>
        <w:pStyle w:val="ARTartustawynprozporzdzenia"/>
      </w:pPr>
      <w:r w:rsidRPr="002C4E2F">
        <w:rPr>
          <w:b/>
        </w:rPr>
        <w:lastRenderedPageBreak/>
        <w:t>§</w:t>
      </w:r>
      <w:r w:rsidRPr="002F1341">
        <w:rPr>
          <w:b/>
        </w:rPr>
        <w:t> 23</w:t>
      </w:r>
      <w:r>
        <w:t>. </w:t>
      </w:r>
      <w:r w:rsidR="004842B2" w:rsidRPr="006767DA">
        <w:t>1. Wytrzymałość nawierzchni pola wzlotów określa się na podstawie przyjętych obciążeń eksploatowanych statków powietrznych z uwzględnieniem tych obciążeń na jednostkę powierzchni i częstotliwości ich występowania.</w:t>
      </w:r>
    </w:p>
    <w:p w:rsidR="007C105E" w:rsidRPr="006767DA" w:rsidRDefault="004842B2">
      <w:pPr>
        <w:pStyle w:val="USTustnpkodeksu"/>
      </w:pPr>
      <w:r w:rsidRPr="006767DA">
        <w:t xml:space="preserve">2. Nawierzchnia darniowa pola wzlotów </w:t>
      </w:r>
      <w:r w:rsidR="00931A0C" w:rsidRPr="006767DA">
        <w:t>ma</w:t>
      </w:r>
      <w:r w:rsidRPr="006767DA">
        <w:t xml:space="preserve"> jednakową nośność na całej powierzchni oraz równomierny porost traw o mocnym i gęstym systemie korzeniowym i wysokości trawy nieprzekraczającej 15 cm.</w:t>
      </w:r>
    </w:p>
    <w:p w:rsidR="007C105E" w:rsidRPr="006767DA" w:rsidRDefault="004842B2">
      <w:pPr>
        <w:pStyle w:val="USTustnpkodeksu"/>
      </w:pPr>
      <w:r w:rsidRPr="006767DA">
        <w:t xml:space="preserve">3. Nawierzchnie darniowe pola wzlotów zakłada się na gruncie o takiej wytrzymałości, aby odkształcenie pionowe nawierzchni podczas przejazdu koła statku powietrznego o największych wymiarach, największym ciężarze oraz ciśnieniu jednostkowym na badaną powierzchnię około 6 </w:t>
      </w:r>
      <w:proofErr w:type="spellStart"/>
      <w:r w:rsidRPr="006767DA">
        <w:t>kG</w:t>
      </w:r>
      <w:proofErr w:type="spellEnd"/>
      <w:r w:rsidRPr="006767DA">
        <w:t>/cm</w:t>
      </w:r>
      <w:r w:rsidR="00565C46" w:rsidRPr="00565C46">
        <w:rPr>
          <w:rStyle w:val="IGindeksgrny"/>
        </w:rPr>
        <w:t>2</w:t>
      </w:r>
      <w:r w:rsidRPr="006767DA">
        <w:t xml:space="preserve"> (0,6 </w:t>
      </w:r>
      <w:proofErr w:type="spellStart"/>
      <w:r w:rsidRPr="006767DA">
        <w:t>MPa</w:t>
      </w:r>
      <w:proofErr w:type="spellEnd"/>
      <w:r w:rsidRPr="006767DA">
        <w:t>) wynosiło nie więcej niż 2 cm.</w:t>
      </w:r>
    </w:p>
    <w:p w:rsidR="007C105E" w:rsidRPr="006767DA" w:rsidRDefault="004842B2">
      <w:pPr>
        <w:pStyle w:val="USTustnpkodeksu"/>
      </w:pPr>
      <w:r w:rsidRPr="006767DA">
        <w:t xml:space="preserve">4. Nawierzchnie darniowe pola ruchu naziemnego inne niż nawierzchnie pola wzlotów </w:t>
      </w:r>
      <w:r w:rsidR="00931A0C" w:rsidRPr="006767DA">
        <w:t>są</w:t>
      </w:r>
      <w:r w:rsidRPr="006767DA">
        <w:t xml:space="preserve"> tak zagęszczone, aby w czasie ruchu statków powietrznych nie powstawały koleiny głębsze niż 5 cm.</w:t>
      </w:r>
    </w:p>
    <w:p w:rsidR="007C105E" w:rsidRPr="006767DA" w:rsidRDefault="004842B2">
      <w:pPr>
        <w:pStyle w:val="USTustnpkodeksu"/>
      </w:pPr>
      <w:r w:rsidRPr="006767DA">
        <w:t>5. Jakość nawierzchni darniowych pola ruchu naziemnego, innych niż nawierzchnie pola wzlotów, na których znajdują się samoloty z pracującymi silnikami, nie może być gorsza od jakości nawierzchni pola wzlotów.</w:t>
      </w:r>
    </w:p>
    <w:p w:rsidR="007C105E" w:rsidRPr="006767DA" w:rsidRDefault="004842B2">
      <w:pPr>
        <w:pStyle w:val="USTustnpkodeksu"/>
      </w:pPr>
      <w:r w:rsidRPr="006767DA">
        <w:t>6. Części pola ruchu naziemnego, inne niż nawierzchnie pola wzlotów, urządza się w taki sposób, aby kołowanie statków powietrznych z własnym napędem lub holowanych odbywało się bez narażania innych statków powietrznych na uszkodzenia, z uwzględnieniem parametrów fizycznych i eksploatacyjnych statków powietrznych.</w:t>
      </w:r>
    </w:p>
    <w:p w:rsidR="007C105E" w:rsidRPr="006767DA" w:rsidRDefault="004842B2">
      <w:pPr>
        <w:pStyle w:val="USTustnpkodeksu"/>
      </w:pPr>
      <w:r w:rsidRPr="006767DA">
        <w:t>7. Dopuszcza się gruntową nawierzchnię pola wzlotów wykazującą wytrzymałość określoną w ust. 3, pod warunkiem, że nawierzchnia ta będzie chroniła przed powstawaniem zastoisk wody, błota oraz pyłu, które mogłyby powodować uszkodzenia statku powietrznego.</w:t>
      </w:r>
    </w:p>
    <w:p w:rsidR="007C105E" w:rsidRPr="006767DA" w:rsidRDefault="004842B2">
      <w:pPr>
        <w:pStyle w:val="USTustnpkodeksu"/>
      </w:pPr>
      <w:r w:rsidRPr="006767DA">
        <w:t>8. Dopuszcza się możliwość stosowania na drogach startowych wzmocnienia podłoża nawierzchni darniowej i gruntowej w celu uzyskania zwiększonej jej wytrzymałości, pod warunkiem zachowania jednorodnej nawierzchni na całej powierzchni.</w:t>
      </w:r>
    </w:p>
    <w:p w:rsidR="007C105E" w:rsidRPr="006767DA" w:rsidRDefault="0023344D">
      <w:pPr>
        <w:pStyle w:val="ARTartustawynprozporzdzenia"/>
      </w:pPr>
      <w:r w:rsidRPr="002C4E2F">
        <w:rPr>
          <w:b/>
        </w:rPr>
        <w:t>§</w:t>
      </w:r>
      <w:r w:rsidRPr="002F1341">
        <w:rPr>
          <w:b/>
        </w:rPr>
        <w:t> 24</w:t>
      </w:r>
      <w:r>
        <w:t>. </w:t>
      </w:r>
      <w:r w:rsidR="004842B2" w:rsidRPr="006767DA">
        <w:t>1. Granicę pola wzlotów oznacza się za pomocą oznaczników, które zapewnią jego identyfikację z kabiny statku powietrznego znajdującego się w powietrzu lub na ziemi oraz wykonywanie operacji lotniczych bez możliwości niezamierzonego wykołowania poza granicę pola wzlotów.</w:t>
      </w:r>
    </w:p>
    <w:p w:rsidR="007C105E" w:rsidRPr="006767DA" w:rsidRDefault="004842B2">
      <w:pPr>
        <w:pStyle w:val="USTustnpkodeksu"/>
      </w:pPr>
      <w:r w:rsidRPr="006767DA">
        <w:t>2. Oznaczniki rozmieszcza się na granicy pola wzlotów lub na zewnątrz pola wzlotów w odległości do 3 m od jego granicy.</w:t>
      </w:r>
    </w:p>
    <w:p w:rsidR="007C105E" w:rsidRPr="006767DA" w:rsidRDefault="004842B2">
      <w:pPr>
        <w:pStyle w:val="USTustnpkodeksu"/>
      </w:pPr>
      <w:r w:rsidRPr="006767DA">
        <w:lastRenderedPageBreak/>
        <w:t>3. Oznaczniki rozmieszcza się w miarę możliwości w jednakowej odległości, nie większej niż 100 m od siebie.</w:t>
      </w:r>
    </w:p>
    <w:p w:rsidR="00D31DEF" w:rsidRDefault="00D31DEF" w:rsidP="00D31DEF">
      <w:pPr>
        <w:pStyle w:val="USTustnpkodeksu"/>
      </w:pPr>
      <w:r>
        <w:t>4. Wzdłuż poprzecznej granicy drogi startowej lub przesuniętego progu rozmieszcza się co najmniej 3 oznaczniki.</w:t>
      </w:r>
    </w:p>
    <w:p w:rsidR="00D31DEF" w:rsidRDefault="00D31DEF" w:rsidP="00D31DEF">
      <w:pPr>
        <w:pStyle w:val="USTustnpkodeksu"/>
      </w:pPr>
      <w:r>
        <w:t>5. W przypadku krzyżujących się dróg startowych na polu wzlotów oznaczniki rozmieszcza się również we wszystkich miejscach załamań granicy pola wzlotów.</w:t>
      </w:r>
    </w:p>
    <w:p w:rsidR="003F449E" w:rsidRPr="006767DA" w:rsidRDefault="004842B2">
      <w:pPr>
        <w:pStyle w:val="USTustnpkodeksu"/>
      </w:pPr>
      <w:r w:rsidRPr="006767DA">
        <w:t>6. Oznacznik</w:t>
      </w:r>
      <w:r w:rsidR="003F449E" w:rsidRPr="006767DA">
        <w:t>:</w:t>
      </w:r>
    </w:p>
    <w:p w:rsidR="00565C46" w:rsidRDefault="00565C46" w:rsidP="00565C46">
      <w:pPr>
        <w:pStyle w:val="PKTpunkt"/>
      </w:pPr>
      <w:r w:rsidRPr="00565C46">
        <w:t>1)</w:t>
      </w:r>
      <w:r w:rsidRPr="00565C46">
        <w:tab/>
        <w:t>jest</w:t>
      </w:r>
      <w:r w:rsidR="004842B2" w:rsidRPr="006767DA">
        <w:t xml:space="preserve"> przenośny</w:t>
      </w:r>
      <w:r w:rsidR="003F449E" w:rsidRPr="006767DA">
        <w:t>;</w:t>
      </w:r>
    </w:p>
    <w:p w:rsidR="00565C46" w:rsidRDefault="003F449E" w:rsidP="00565C46">
      <w:pPr>
        <w:pStyle w:val="PKTpunkt"/>
      </w:pPr>
      <w:r w:rsidRPr="006767DA">
        <w:t>2)</w:t>
      </w:r>
      <w:r w:rsidRPr="006767DA">
        <w:tab/>
      </w:r>
      <w:r w:rsidR="004842B2" w:rsidRPr="006767DA">
        <w:t>m</w:t>
      </w:r>
      <w:r w:rsidRPr="006767DA">
        <w:t>a</w:t>
      </w:r>
      <w:r w:rsidR="004842B2" w:rsidRPr="006767DA">
        <w:t xml:space="preserve"> konstrukcję łamliwą</w:t>
      </w:r>
      <w:r w:rsidRPr="006767DA">
        <w:t>;</w:t>
      </w:r>
    </w:p>
    <w:p w:rsidR="00565C46" w:rsidRDefault="003F449E" w:rsidP="00565C46">
      <w:pPr>
        <w:pStyle w:val="PKTpunkt"/>
      </w:pPr>
      <w:r w:rsidRPr="006767DA">
        <w:t>3)</w:t>
      </w:r>
      <w:r w:rsidRPr="006767DA">
        <w:tab/>
        <w:t xml:space="preserve">jest wykonany w </w:t>
      </w:r>
      <w:r w:rsidR="004842B2" w:rsidRPr="006767DA">
        <w:t>kolor</w:t>
      </w:r>
      <w:r w:rsidRPr="006767DA">
        <w:t>ze</w:t>
      </w:r>
      <w:r w:rsidR="004842B2" w:rsidRPr="006767DA">
        <w:t xml:space="preserve"> </w:t>
      </w:r>
      <w:r w:rsidR="006767DA" w:rsidRPr="006767DA">
        <w:t xml:space="preserve">białym </w:t>
      </w:r>
      <w:r w:rsidRPr="006767DA">
        <w:t>albo</w:t>
      </w:r>
      <w:r w:rsidR="004842B2" w:rsidRPr="006767DA">
        <w:t xml:space="preserve"> pomarańczow</w:t>
      </w:r>
      <w:r w:rsidRPr="006767DA">
        <w:t>ym</w:t>
      </w:r>
      <w:r w:rsidR="004842B2" w:rsidRPr="006767DA">
        <w:t xml:space="preserve"> albo </w:t>
      </w:r>
      <w:r w:rsidRPr="006767DA">
        <w:t xml:space="preserve">w </w:t>
      </w:r>
      <w:r w:rsidR="006767DA" w:rsidRPr="006767DA">
        <w:t xml:space="preserve">kombinacji </w:t>
      </w:r>
      <w:r w:rsidR="004842B2" w:rsidRPr="006767DA">
        <w:t>tych kolorów w celu zapewnienia jak największego kontrastu z tłem.</w:t>
      </w:r>
    </w:p>
    <w:p w:rsidR="007C105E" w:rsidRPr="006767DA" w:rsidRDefault="004842B2">
      <w:pPr>
        <w:pStyle w:val="USTustnpkodeksu"/>
      </w:pPr>
      <w:r w:rsidRPr="006767DA">
        <w:t>7. W przypadku utrzymywania trawy o wysokości do 5 cm, dopuszcza się rozmieszczenie na poziomie terenu oznaczników płaskich w kolorze białym lub innym zapewniającym jak największy kontrast z tłem.</w:t>
      </w:r>
    </w:p>
    <w:p w:rsidR="007C105E" w:rsidRPr="006767DA" w:rsidRDefault="004842B2">
      <w:pPr>
        <w:pStyle w:val="USTustnpkodeksu"/>
      </w:pPr>
      <w:r w:rsidRPr="006767DA">
        <w:t>8. Kształt i wymiary oznaczników granicy po</w:t>
      </w:r>
      <w:r w:rsidR="002C4E2F">
        <w:t>la wzlotów określa załącznik nr 1</w:t>
      </w:r>
      <w:r w:rsidRPr="006767DA">
        <w:t xml:space="preserve"> do rozporządzenia.</w:t>
      </w:r>
    </w:p>
    <w:p w:rsidR="006D289E" w:rsidRPr="006767DA" w:rsidRDefault="0023344D">
      <w:pPr>
        <w:pStyle w:val="ARTartustawynprozporzdzenia"/>
      </w:pPr>
      <w:r w:rsidRPr="002C4E2F">
        <w:rPr>
          <w:b/>
        </w:rPr>
        <w:t>§</w:t>
      </w:r>
      <w:r w:rsidRPr="002F1341">
        <w:rPr>
          <w:b/>
        </w:rPr>
        <w:t> 25</w:t>
      </w:r>
      <w:r>
        <w:t>. </w:t>
      </w:r>
      <w:r w:rsidR="004842B2" w:rsidRPr="006767DA">
        <w:t xml:space="preserve">1. W przypadku wyznaczenia na lotnisku dróg kołowania bez nawierzchni sztucznej, należy również stosować oznaczniki dla drogi kołowania o parametrach określonych w załączniku </w:t>
      </w:r>
      <w:r w:rsidR="002C4E2F">
        <w:t>nr 1</w:t>
      </w:r>
      <w:r w:rsidR="004842B2" w:rsidRPr="006767DA">
        <w:t xml:space="preserve"> do rozporządzenia, w odległości nie większej niż 3 m od jej krawędzi, na odcinkach prostych drogi kołowania w jednakowej odległości nie większej niż 80 m od siebie, a na łukach drogi kołowania w odległości maksymalnej 50 m między znakami. </w:t>
      </w:r>
    </w:p>
    <w:p w:rsidR="00565C46" w:rsidRDefault="006D289E" w:rsidP="00565C46">
      <w:pPr>
        <w:pStyle w:val="USTustnpkodeksu"/>
      </w:pPr>
      <w:r w:rsidRPr="00AC6D0D">
        <w:t>2.</w:t>
      </w:r>
      <w:r w:rsidRPr="00AC6D0D">
        <w:tab/>
      </w:r>
      <w:r w:rsidR="004842B2" w:rsidRPr="00AC6D0D">
        <w:t>Oznaczniki dla drogi kołowania</w:t>
      </w:r>
      <w:r w:rsidR="006767DA" w:rsidRPr="00AC6D0D">
        <w:t xml:space="preserve"> są:</w:t>
      </w:r>
    </w:p>
    <w:p w:rsidR="00565C46" w:rsidRDefault="006767DA" w:rsidP="00565C46">
      <w:pPr>
        <w:pStyle w:val="USTustnpkodeksu"/>
      </w:pPr>
      <w:r w:rsidRPr="006767DA">
        <w:t>1)</w:t>
      </w:r>
      <w:r w:rsidRPr="006767DA">
        <w:tab/>
      </w:r>
      <w:r w:rsidR="004842B2" w:rsidRPr="006767DA">
        <w:t>łamliwe</w:t>
      </w:r>
      <w:r w:rsidRPr="006767DA">
        <w:t>;</w:t>
      </w:r>
    </w:p>
    <w:p w:rsidR="00565C46" w:rsidRDefault="006767DA" w:rsidP="00565C46">
      <w:pPr>
        <w:pStyle w:val="USTustnpkodeksu"/>
      </w:pPr>
      <w:r w:rsidRPr="006767DA">
        <w:t>2)</w:t>
      </w:r>
      <w:r w:rsidRPr="006767DA">
        <w:tab/>
        <w:t>wykonane w</w:t>
      </w:r>
      <w:r w:rsidR="004842B2" w:rsidRPr="006767DA">
        <w:t xml:space="preserve"> kolor</w:t>
      </w:r>
      <w:r w:rsidRPr="006767DA">
        <w:t>ze</w:t>
      </w:r>
      <w:r w:rsidR="004842B2" w:rsidRPr="006767DA">
        <w:t xml:space="preserve"> niebieski</w:t>
      </w:r>
      <w:r w:rsidRPr="006767DA">
        <w:t>m;</w:t>
      </w:r>
    </w:p>
    <w:p w:rsidR="00565C46" w:rsidRDefault="006767DA" w:rsidP="00565C46">
      <w:pPr>
        <w:pStyle w:val="USTustnpkodeksu"/>
      </w:pPr>
      <w:r w:rsidRPr="006767DA">
        <w:t>3)</w:t>
      </w:r>
      <w:r w:rsidRPr="006767DA">
        <w:tab/>
      </w:r>
      <w:r w:rsidR="004842B2" w:rsidRPr="006767DA">
        <w:t>odblaskowe</w:t>
      </w:r>
      <w:r w:rsidRPr="006767DA">
        <w:t xml:space="preserve"> </w:t>
      </w:r>
      <w:r w:rsidR="00206F77" w:rsidRPr="00206F77">
        <w:t>–</w:t>
      </w:r>
      <w:r w:rsidRPr="006767DA">
        <w:t xml:space="preserve"> </w:t>
      </w:r>
      <w:r w:rsidR="004842B2" w:rsidRPr="006767DA">
        <w:t xml:space="preserve">w przypadku lotnisk obsługujących loty w porze nocnej. </w:t>
      </w:r>
    </w:p>
    <w:p w:rsidR="00565C46" w:rsidRDefault="006D289E" w:rsidP="00565C46">
      <w:pPr>
        <w:pStyle w:val="USTustnpkodeksu"/>
      </w:pPr>
      <w:r w:rsidRPr="006767DA">
        <w:t>3.</w:t>
      </w:r>
      <w:r w:rsidRPr="006767DA">
        <w:tab/>
      </w:r>
      <w:r w:rsidR="004842B2" w:rsidRPr="006767DA">
        <w:t>W przypadku utrz</w:t>
      </w:r>
      <w:r w:rsidR="00845515">
        <w:t>ymywania trawy o wysokości do 5 </w:t>
      </w:r>
      <w:r w:rsidR="004842B2" w:rsidRPr="006767DA">
        <w:t>cm</w:t>
      </w:r>
      <w:r w:rsidR="00206F77">
        <w:t>,</w:t>
      </w:r>
      <w:r w:rsidR="004842B2" w:rsidRPr="006767DA">
        <w:t xml:space="preserve"> dopuszcza się rozmieszczenie na poziomie terenu, wzdłuż dróg kołowania, oznaczników </w:t>
      </w:r>
      <w:r w:rsidR="002D066B" w:rsidRPr="006767DA">
        <w:t xml:space="preserve">płaskich w </w:t>
      </w:r>
      <w:r w:rsidR="004842B2" w:rsidRPr="006767DA">
        <w:t>kolor</w:t>
      </w:r>
      <w:r w:rsidR="002D066B" w:rsidRPr="006767DA">
        <w:t>ze</w:t>
      </w:r>
      <w:r w:rsidR="004842B2" w:rsidRPr="006767DA">
        <w:t xml:space="preserve"> niebieski</w:t>
      </w:r>
      <w:r w:rsidR="002D066B" w:rsidRPr="006767DA">
        <w:t>m</w:t>
      </w:r>
      <w:r w:rsidR="004842B2" w:rsidRPr="006767DA">
        <w:t xml:space="preserve">, </w:t>
      </w:r>
      <w:r w:rsidR="002D066B" w:rsidRPr="006767DA">
        <w:t xml:space="preserve">o kształcie i wymiarach określonych w załączniku nr </w:t>
      </w:r>
      <w:r w:rsidR="002C4E2F">
        <w:t>1</w:t>
      </w:r>
      <w:r w:rsidR="002D066B" w:rsidRPr="006767DA">
        <w:t xml:space="preserve"> do rozporządzenia.</w:t>
      </w:r>
    </w:p>
    <w:p w:rsidR="007C105E" w:rsidRPr="006767DA" w:rsidRDefault="006D289E">
      <w:pPr>
        <w:pStyle w:val="USTustnpkodeksu"/>
      </w:pPr>
      <w:r w:rsidRPr="006767DA">
        <w:t>4</w:t>
      </w:r>
      <w:r w:rsidR="004842B2" w:rsidRPr="006767DA">
        <w:t>. W przypadku konieczności ograniczenia lub wyłączenia z eksploatacji drogi startowej lub drogi kołowania</w:t>
      </w:r>
      <w:r w:rsidR="00206F77">
        <w:t>,</w:t>
      </w:r>
      <w:r w:rsidR="004842B2" w:rsidRPr="006767DA">
        <w:t xml:space="preserve"> należy stosować </w:t>
      </w:r>
      <w:r w:rsidR="0022678A" w:rsidRPr="0022678A">
        <w:t>normy i zalecane metody postępowania, o których mowa w Załączniku 14 tom I w</w:t>
      </w:r>
      <w:r w:rsidR="0022678A" w:rsidRPr="0022678A">
        <w:rPr>
          <w:rFonts w:ascii="Times New Roman" w:hAnsi="Times New Roman"/>
          <w:bCs w:val="0"/>
        </w:rPr>
        <w:t xml:space="preserve"> </w:t>
      </w:r>
      <w:r w:rsidR="0022678A" w:rsidRPr="0022678A">
        <w:t>rozdziale 7 „Pomoce wzrokowe do oznakowania stref o ograniczonym użytkowaniu”</w:t>
      </w:r>
      <w:r w:rsidR="0022678A">
        <w:t>.</w:t>
      </w:r>
    </w:p>
    <w:p w:rsidR="007C105E" w:rsidRPr="006767DA" w:rsidRDefault="0023344D">
      <w:pPr>
        <w:pStyle w:val="ARTartustawynprozporzdzenia"/>
      </w:pPr>
      <w:r w:rsidRPr="002C4E2F">
        <w:rPr>
          <w:b/>
        </w:rPr>
        <w:lastRenderedPageBreak/>
        <w:t>§</w:t>
      </w:r>
      <w:r w:rsidRPr="002F1341">
        <w:rPr>
          <w:b/>
        </w:rPr>
        <w:t> 26</w:t>
      </w:r>
      <w:r>
        <w:t>. </w:t>
      </w:r>
      <w:r w:rsidR="004842B2" w:rsidRPr="006767DA">
        <w:t xml:space="preserve">1. W warunkach zimowych, jeżeli oznaczniki, o których mowa w </w:t>
      </w:r>
      <w:r w:rsidR="004842B2" w:rsidRPr="002C4E2F">
        <w:t>§</w:t>
      </w:r>
      <w:r w:rsidR="00845515">
        <w:t> </w:t>
      </w:r>
      <w:r w:rsidR="004842B2" w:rsidRPr="006767DA">
        <w:t>24, są niewidoczne z kabiny statku powietrznego znajdującego się w powietrzu lub na ziemi, stosuje się oznaczniki dla drogi startowej pokrytej śniegiem.</w:t>
      </w:r>
    </w:p>
    <w:p w:rsidR="007C105E" w:rsidRPr="006767DA" w:rsidRDefault="004842B2">
      <w:pPr>
        <w:pStyle w:val="USTustnpkodeksu"/>
      </w:pPr>
      <w:r w:rsidRPr="006767DA">
        <w:t>2. Do oznaczenia granicy używanej części drogi startowej pokrytej śniegiem stosuje się oznaczniki dla drogi startowej pokrytej śniegiem.</w:t>
      </w:r>
    </w:p>
    <w:p w:rsidR="007C105E" w:rsidRPr="006767DA" w:rsidRDefault="004842B2">
      <w:pPr>
        <w:pStyle w:val="USTustnpkodeksu"/>
      </w:pPr>
      <w:r w:rsidRPr="006767DA">
        <w:t>3. Oznaczniki, o których mowa w ust. 2, rozmieszcza się wzdłuż boków pokrytej śniegiem drogi startowej, w odstępach nie większych niż 100 m od siebie, symetrycznie względem linii środkowej drogi startowej i w odległości poprzecznej od linii środkowej drogi startowej nie mniejszej niż 1,5 szerokości statku powietrznego.</w:t>
      </w:r>
    </w:p>
    <w:p w:rsidR="007C105E" w:rsidRPr="006767DA" w:rsidRDefault="004842B2">
      <w:pPr>
        <w:pStyle w:val="USTustnpkodeksu"/>
      </w:pPr>
      <w:r w:rsidRPr="006767DA">
        <w:t>4. Oznaczniki, o których mowa w ust. 2, rozmieszcza się poprzecznie do drogi startowej pokrytej śniegiem dla wskazania progu i końca tej drogi.</w:t>
      </w:r>
    </w:p>
    <w:p w:rsidR="006767DA" w:rsidRPr="006767DA" w:rsidRDefault="004842B2">
      <w:pPr>
        <w:pStyle w:val="USTustnpkodeksu"/>
      </w:pPr>
      <w:r w:rsidRPr="006767DA">
        <w:t>5. Oznaczniki, o których mowa w ust. 2</w:t>
      </w:r>
      <w:r w:rsidR="006767DA" w:rsidRPr="006767DA">
        <w:t>:</w:t>
      </w:r>
    </w:p>
    <w:p w:rsidR="00565C46" w:rsidRDefault="006767DA" w:rsidP="00565C46">
      <w:pPr>
        <w:pStyle w:val="PKTpunkt"/>
      </w:pPr>
      <w:r w:rsidRPr="006767DA">
        <w:t>1)</w:t>
      </w:r>
      <w:r w:rsidRPr="006767DA">
        <w:tab/>
      </w:r>
      <w:r w:rsidR="00565C46" w:rsidRPr="00565C46">
        <w:t xml:space="preserve">są </w:t>
      </w:r>
      <w:r w:rsidR="004842B2" w:rsidRPr="006767DA">
        <w:t>przenośne</w:t>
      </w:r>
      <w:r w:rsidRPr="006767DA">
        <w:t>;</w:t>
      </w:r>
    </w:p>
    <w:p w:rsidR="00565C46" w:rsidRDefault="006767DA" w:rsidP="00565C46">
      <w:pPr>
        <w:pStyle w:val="PKTpunkt"/>
      </w:pPr>
      <w:r w:rsidRPr="006767DA">
        <w:t>2)</w:t>
      </w:r>
      <w:r w:rsidRPr="006767DA">
        <w:tab/>
        <w:t xml:space="preserve">są </w:t>
      </w:r>
      <w:r w:rsidR="004842B2" w:rsidRPr="006767DA">
        <w:t>dobrze widoczne</w:t>
      </w:r>
      <w:r w:rsidRPr="006767DA">
        <w:t>;</w:t>
      </w:r>
    </w:p>
    <w:p w:rsidR="00774591" w:rsidRDefault="006767DA" w:rsidP="00565C46">
      <w:pPr>
        <w:pStyle w:val="PKTpunkt"/>
      </w:pPr>
      <w:r w:rsidRPr="006767DA">
        <w:t>3)</w:t>
      </w:r>
      <w:r w:rsidRPr="006767DA">
        <w:tab/>
        <w:t xml:space="preserve">mają </w:t>
      </w:r>
      <w:r w:rsidR="004842B2" w:rsidRPr="006767DA">
        <w:t xml:space="preserve">konstrukcję łamliwą, </w:t>
      </w:r>
    </w:p>
    <w:p w:rsidR="00565C46" w:rsidRDefault="00774591" w:rsidP="00565C46">
      <w:pPr>
        <w:pStyle w:val="PKTpunkt"/>
      </w:pPr>
      <w:r>
        <w:t>4)</w:t>
      </w:r>
      <w:r>
        <w:tab/>
      </w:r>
      <w:r w:rsidR="004842B2" w:rsidRPr="006767DA">
        <w:t>m</w:t>
      </w:r>
      <w:r>
        <w:t>ają</w:t>
      </w:r>
      <w:r w:rsidR="004842B2" w:rsidRPr="006767DA">
        <w:t xml:space="preserve"> kolor na przemian czarny i pomarańczowy</w:t>
      </w:r>
      <w:r w:rsidR="006767DA" w:rsidRPr="006767DA">
        <w:t>;</w:t>
      </w:r>
    </w:p>
    <w:p w:rsidR="00565C46" w:rsidRDefault="00774591" w:rsidP="00565C46">
      <w:pPr>
        <w:pStyle w:val="PKTpunkt"/>
      </w:pPr>
      <w:r>
        <w:t>5</w:t>
      </w:r>
      <w:r w:rsidR="006767DA" w:rsidRPr="006767DA">
        <w:t>)</w:t>
      </w:r>
      <w:r w:rsidR="006767DA" w:rsidRPr="006767DA">
        <w:tab/>
        <w:t xml:space="preserve">są </w:t>
      </w:r>
      <w:r w:rsidR="004842B2" w:rsidRPr="006767DA">
        <w:t>umieszone pionowo</w:t>
      </w:r>
      <w:r w:rsidR="006767DA" w:rsidRPr="006767DA">
        <w:t>;</w:t>
      </w:r>
    </w:p>
    <w:p w:rsidR="00565C46" w:rsidRDefault="00774591" w:rsidP="00565C46">
      <w:pPr>
        <w:pStyle w:val="PKTpunkt"/>
      </w:pPr>
      <w:r>
        <w:t>6</w:t>
      </w:r>
      <w:r w:rsidR="006767DA" w:rsidRPr="006767DA">
        <w:t>)</w:t>
      </w:r>
      <w:r w:rsidR="006767DA" w:rsidRPr="006767DA">
        <w:tab/>
      </w:r>
      <w:r w:rsidR="004842B2" w:rsidRPr="006767DA">
        <w:t>m</w:t>
      </w:r>
      <w:r w:rsidR="006767DA" w:rsidRPr="006767DA">
        <w:t>ają</w:t>
      </w:r>
      <w:r w:rsidR="004842B2" w:rsidRPr="006767DA">
        <w:t xml:space="preserve"> wysokość od 0,5 do 1,5 m i długość 3 m. </w:t>
      </w:r>
    </w:p>
    <w:p w:rsidR="007C105E" w:rsidRPr="006767DA" w:rsidRDefault="006767DA">
      <w:pPr>
        <w:pStyle w:val="USTustnpkodeksu"/>
      </w:pPr>
      <w:r w:rsidRPr="006767DA">
        <w:t>6.</w:t>
      </w:r>
      <w:r w:rsidRPr="006767DA">
        <w:tab/>
      </w:r>
      <w:r w:rsidR="002D066B" w:rsidRPr="006767DA">
        <w:t>Zapewni</w:t>
      </w:r>
      <w:r w:rsidRPr="006767DA">
        <w:t>a</w:t>
      </w:r>
      <w:r w:rsidR="002D066B" w:rsidRPr="006767DA">
        <w:t xml:space="preserve"> się </w:t>
      </w:r>
      <w:r w:rsidR="004842B2" w:rsidRPr="006767DA">
        <w:t xml:space="preserve">możliwość umocowania </w:t>
      </w:r>
      <w:r w:rsidR="002D066B" w:rsidRPr="006767DA">
        <w:t xml:space="preserve">odnośników </w:t>
      </w:r>
      <w:r w:rsidR="004842B2" w:rsidRPr="006767DA">
        <w:t>na pokrywie śnieżnej lub w gruncie, również jako oznaczników poziomych widocznych z kabiny statku powietrznego znajdującego się w powietrzu lub na ziemi.</w:t>
      </w:r>
    </w:p>
    <w:p w:rsidR="007C105E" w:rsidRPr="006767DA" w:rsidRDefault="006767DA">
      <w:pPr>
        <w:pStyle w:val="USTustnpkodeksu"/>
      </w:pPr>
      <w:r w:rsidRPr="006767DA">
        <w:t>7</w:t>
      </w:r>
      <w:r w:rsidR="004842B2" w:rsidRPr="006767DA">
        <w:t xml:space="preserve">. Kształt oznaczników dla drogi startowej pokrytej śniegiem odpowiada kształtowi oznaczników granicy pola wzlotów, o których mowa w </w:t>
      </w:r>
      <w:r w:rsidR="004842B2" w:rsidRPr="002C4E2F">
        <w:t>§ 24</w:t>
      </w:r>
      <w:r w:rsidR="004842B2" w:rsidRPr="006767DA">
        <w:t xml:space="preserve"> ust. 1.</w:t>
      </w:r>
    </w:p>
    <w:p w:rsidR="007C105E" w:rsidRPr="006767DA" w:rsidRDefault="0023344D">
      <w:pPr>
        <w:pStyle w:val="ARTartustawynprozporzdzenia"/>
      </w:pPr>
      <w:r w:rsidRPr="002C4E2F">
        <w:rPr>
          <w:b/>
        </w:rPr>
        <w:t>§</w:t>
      </w:r>
      <w:r w:rsidRPr="002F1341">
        <w:rPr>
          <w:b/>
        </w:rPr>
        <w:t> 27</w:t>
      </w:r>
      <w:r>
        <w:t>. </w:t>
      </w:r>
      <w:r w:rsidR="004842B2" w:rsidRPr="006767DA">
        <w:t>1. Lotnisko dla samolotów z drogą startową bez nawierzchni sztucznej posiada co najmniej jeden wskaźnik kierunku wiatru.</w:t>
      </w:r>
    </w:p>
    <w:p w:rsidR="007C105E" w:rsidRPr="006767DA" w:rsidRDefault="004842B2">
      <w:pPr>
        <w:pStyle w:val="USTustnpkodeksu"/>
      </w:pPr>
      <w:r w:rsidRPr="006767DA">
        <w:t xml:space="preserve">2. Wskaźnik kierunku wiatru </w:t>
      </w:r>
      <w:r w:rsidR="002D066B" w:rsidRPr="006767DA">
        <w:t>jest</w:t>
      </w:r>
      <w:r w:rsidRPr="006767DA">
        <w:t>:</w:t>
      </w:r>
    </w:p>
    <w:p w:rsidR="007C105E" w:rsidRPr="006767DA" w:rsidRDefault="004842B2">
      <w:pPr>
        <w:pStyle w:val="PKTpunkt"/>
      </w:pPr>
      <w:r w:rsidRPr="006767DA">
        <w:t>1)</w:t>
      </w:r>
      <w:r w:rsidRPr="006767DA">
        <w:tab/>
        <w:t>widoczny ze statku powietrznego znajdującego się na polu ruchu naziemnego lub będącego w locie z wysokości co najmniej 300 m;</w:t>
      </w:r>
    </w:p>
    <w:p w:rsidR="007C105E" w:rsidRPr="006767DA" w:rsidRDefault="004842B2">
      <w:pPr>
        <w:pStyle w:val="PKTpunkt"/>
      </w:pPr>
      <w:r w:rsidRPr="006767DA">
        <w:t>2)</w:t>
      </w:r>
      <w:r w:rsidRPr="006767DA">
        <w:tab/>
        <w:t>oddalony od zawirowań powietrza wywołanych przez sąsiednie obiekty.</w:t>
      </w:r>
    </w:p>
    <w:p w:rsidR="007C105E" w:rsidRPr="006767DA" w:rsidRDefault="004842B2">
      <w:pPr>
        <w:pStyle w:val="USTustnpkodeksu"/>
      </w:pPr>
      <w:r w:rsidRPr="006767DA">
        <w:t xml:space="preserve">3. Wskaźnik kierunku wiatru </w:t>
      </w:r>
      <w:r w:rsidR="002D066B" w:rsidRPr="006767DA">
        <w:t>jest</w:t>
      </w:r>
      <w:r w:rsidRPr="006767DA">
        <w:t xml:space="preserve"> wykonany z tkaniny i </w:t>
      </w:r>
      <w:r w:rsidR="002D066B" w:rsidRPr="006767DA">
        <w:t xml:space="preserve">ma </w:t>
      </w:r>
      <w:r w:rsidRPr="006767DA">
        <w:t xml:space="preserve">kształt ściętego stożka o długości co najmniej 3,6 m, a średnica jego większej podstawy </w:t>
      </w:r>
      <w:r w:rsidR="002D066B" w:rsidRPr="006767DA">
        <w:t>wynosi</w:t>
      </w:r>
      <w:r w:rsidRPr="006767DA">
        <w:t xml:space="preserve"> nie mniej niż 0,9 m. Tkanina </w:t>
      </w:r>
      <w:r w:rsidR="002D066B" w:rsidRPr="006767DA">
        <w:t>jest wykonana</w:t>
      </w:r>
      <w:r w:rsidRPr="006767DA">
        <w:t xml:space="preserve"> w kolorach: białym i czerwonym lub białym i pomarańczowym, ułożonych naprzemiennie.</w:t>
      </w:r>
    </w:p>
    <w:p w:rsidR="007C105E" w:rsidRPr="006767DA" w:rsidRDefault="004842B2">
      <w:pPr>
        <w:pStyle w:val="USTustnpkodeksu"/>
      </w:pPr>
      <w:r w:rsidRPr="006767DA">
        <w:lastRenderedPageBreak/>
        <w:t xml:space="preserve">4. Położenie wskaźnika kierunku wiatru na powierzchni terenu lotniska </w:t>
      </w:r>
      <w:r w:rsidR="002D066B" w:rsidRPr="006767DA">
        <w:t>jest</w:t>
      </w:r>
      <w:r w:rsidRPr="006767DA">
        <w:t xml:space="preserve"> oznaczone okręgiem w postaci białego pasa o szerokości 1,2 m i o średnicy 15 m ze środkiem w miejscu usytuowania konstrukcji wsporczej wskaźnika.</w:t>
      </w:r>
    </w:p>
    <w:p w:rsidR="007C105E" w:rsidRPr="006767DA" w:rsidRDefault="004842B2">
      <w:pPr>
        <w:pStyle w:val="USTustnpkodeksu"/>
      </w:pPr>
      <w:r w:rsidRPr="006767DA">
        <w:t>5. W przypadku umieszczenia wskaźnika kierunku wiatru na obiekcie</w:t>
      </w:r>
      <w:r w:rsidR="00206F77">
        <w:t>,</w:t>
      </w:r>
      <w:r w:rsidRPr="006767DA">
        <w:t xml:space="preserve"> należy w instrukcji operacyjnej lotniska wskazać dokładną lokalizację wskaźnika</w:t>
      </w:r>
      <w:r w:rsidR="00206F77">
        <w:t>,</w:t>
      </w:r>
      <w:r w:rsidRPr="006767DA">
        <w:t xml:space="preserve"> podając jego współrzędne geograficzne oraz lokalizację obiektu, na którym się on znajduje.</w:t>
      </w:r>
    </w:p>
    <w:p w:rsidR="007C105E" w:rsidRPr="006767DA" w:rsidRDefault="004842B2">
      <w:pPr>
        <w:pStyle w:val="USTustnpkodeksu"/>
      </w:pPr>
      <w:r w:rsidRPr="006767DA">
        <w:t>6. Kształt i wymiary wskaźnika kieru</w:t>
      </w:r>
      <w:r w:rsidR="002C4E2F">
        <w:t>nku wiatru określa załącznik nr</w:t>
      </w:r>
      <w:r w:rsidR="00206F77">
        <w:t xml:space="preserve"> </w:t>
      </w:r>
      <w:r w:rsidR="002C4E2F">
        <w:t>2</w:t>
      </w:r>
      <w:r w:rsidRPr="006767DA">
        <w:t xml:space="preserve"> do rozporządzenia.</w:t>
      </w:r>
    </w:p>
    <w:p w:rsidR="007C105E" w:rsidRPr="006767DA" w:rsidRDefault="0023344D">
      <w:pPr>
        <w:pStyle w:val="ARTartustawynprozporzdzenia"/>
      </w:pPr>
      <w:r w:rsidRPr="002C4E2F">
        <w:rPr>
          <w:b/>
        </w:rPr>
        <w:t>§</w:t>
      </w:r>
      <w:r w:rsidRPr="002F1341">
        <w:rPr>
          <w:b/>
        </w:rPr>
        <w:t> 28</w:t>
      </w:r>
      <w:r>
        <w:t>. </w:t>
      </w:r>
      <w:r w:rsidR="004842B2" w:rsidRPr="006767DA">
        <w:t>1. Poza granicą pola wzlotów, w celu zabezpieczenia statku powietrznego przed uszkodzeniem, zapewnia się obszar o szerokości pola wzlotów i długości określonej w ust. 2, zwany dalej „zabezpieczeniem pola wzlotów”, od którego wyprowadza się powierzchnie wyznaczające dopuszczalne wysokości obiektów budowlanych i naturalnych, określone w przepisach wydanych na podstawie art. 92 pkt 4 ustawy.</w:t>
      </w:r>
    </w:p>
    <w:p w:rsidR="007C105E" w:rsidRPr="006767DA" w:rsidRDefault="004842B2">
      <w:pPr>
        <w:pStyle w:val="USTustnpkodeksu"/>
      </w:pPr>
      <w:r w:rsidRPr="006767DA">
        <w:t xml:space="preserve">2. Na lotniskach dla samolotów z drogą startową bez nawierzchni sztucznej, odległości między granicą pola wzlotów a granicą zabezpieczenia pola wzlotów </w:t>
      </w:r>
      <w:r w:rsidR="002D066B" w:rsidRPr="006767DA">
        <w:t>wynoszą</w:t>
      </w:r>
      <w:r w:rsidRPr="006767DA">
        <w:t xml:space="preserve"> co najmniej:</w:t>
      </w:r>
    </w:p>
    <w:p w:rsidR="007C105E" w:rsidRPr="006767DA" w:rsidRDefault="004842B2" w:rsidP="004F2373">
      <w:pPr>
        <w:pStyle w:val="PKTpunkt"/>
        <w:outlineLvl w:val="0"/>
      </w:pPr>
      <w:r w:rsidRPr="006767DA">
        <w:t xml:space="preserve">1) </w:t>
      </w:r>
      <w:r w:rsidRPr="006767DA">
        <w:tab/>
        <w:t>na możliwych kierunkach startu i podejścia do lądowania:</w:t>
      </w:r>
    </w:p>
    <w:p w:rsidR="007C105E" w:rsidRPr="006767DA" w:rsidRDefault="004842B2">
      <w:pPr>
        <w:pStyle w:val="LITlitera"/>
      </w:pPr>
      <w:r w:rsidRPr="006767DA">
        <w:t>a)</w:t>
      </w:r>
      <w:r w:rsidRPr="006767DA">
        <w:tab/>
        <w:t>30 m dla kodu referencyjnego 1 i 2,</w:t>
      </w:r>
    </w:p>
    <w:p w:rsidR="007C105E" w:rsidRPr="006767DA" w:rsidRDefault="004842B2">
      <w:pPr>
        <w:pStyle w:val="LITlitera"/>
      </w:pPr>
      <w:r w:rsidRPr="006767DA">
        <w:t>b)</w:t>
      </w:r>
      <w:r w:rsidRPr="006767DA">
        <w:tab/>
        <w:t>60 m dla kodu referencyjnego 3 i 4;</w:t>
      </w:r>
    </w:p>
    <w:p w:rsidR="007C105E" w:rsidRPr="006767DA" w:rsidRDefault="004842B2" w:rsidP="004F2373">
      <w:pPr>
        <w:pStyle w:val="PKTpunkt"/>
        <w:outlineLvl w:val="0"/>
      </w:pPr>
      <w:r w:rsidRPr="006767DA">
        <w:t xml:space="preserve">2) </w:t>
      </w:r>
      <w:r w:rsidRPr="006767DA">
        <w:tab/>
        <w:t>na innych kierunkach:</w:t>
      </w:r>
    </w:p>
    <w:p w:rsidR="007C105E" w:rsidRPr="006767DA" w:rsidRDefault="004842B2">
      <w:pPr>
        <w:pStyle w:val="LITlitera"/>
      </w:pPr>
      <w:r w:rsidRPr="006767DA">
        <w:t>a)</w:t>
      </w:r>
      <w:r w:rsidRPr="006767DA">
        <w:tab/>
        <w:t>10 m dla kodu referencyjnego 1 i 2,</w:t>
      </w:r>
    </w:p>
    <w:p w:rsidR="007C105E" w:rsidRPr="006767DA" w:rsidRDefault="004842B2">
      <w:pPr>
        <w:pStyle w:val="LITlitera"/>
      </w:pPr>
      <w:r w:rsidRPr="006767DA">
        <w:t>b)</w:t>
      </w:r>
      <w:r w:rsidRPr="006767DA">
        <w:tab/>
        <w:t>15 m dla kodu referencyjnego 3 i 4.</w:t>
      </w:r>
    </w:p>
    <w:p w:rsidR="007C105E" w:rsidRPr="006767DA" w:rsidRDefault="004842B2">
      <w:pPr>
        <w:pStyle w:val="USTustnpkodeksu"/>
      </w:pPr>
      <w:r w:rsidRPr="006767DA">
        <w:t xml:space="preserve">3. Zabezpieczenie pola wzlotów </w:t>
      </w:r>
      <w:r w:rsidR="002D066B" w:rsidRPr="006767DA">
        <w:t>ma</w:t>
      </w:r>
      <w:r w:rsidRPr="006767DA">
        <w:t xml:space="preserve"> </w:t>
      </w:r>
      <w:r w:rsidRPr="00B83C07">
        <w:t xml:space="preserve">powierzchnię </w:t>
      </w:r>
      <w:r w:rsidR="004F2373" w:rsidRPr="00B83C07">
        <w:t>wyrównaną</w:t>
      </w:r>
      <w:r w:rsidRPr="006767DA">
        <w:t xml:space="preserve"> o nachyleniu nieprzekraczającym 5%, bez nagłych różnic poziomów, zapewniającą ochronę statku powietrznego przed uszkodzeniem w przypadku jego wykołowania poza granicę pola wzlotów.</w:t>
      </w:r>
    </w:p>
    <w:p w:rsidR="007C105E" w:rsidRPr="006767DA" w:rsidRDefault="004842B2">
      <w:pPr>
        <w:pStyle w:val="ARTartustawynprozporzdzenia"/>
      </w:pPr>
      <w:r w:rsidRPr="002C4E2F">
        <w:rPr>
          <w:b/>
        </w:rPr>
        <w:t>§</w:t>
      </w:r>
      <w:r w:rsidR="001F663A" w:rsidRPr="001F663A">
        <w:rPr>
          <w:b/>
        </w:rPr>
        <w:t> </w:t>
      </w:r>
      <w:r w:rsidRPr="001F663A">
        <w:rPr>
          <w:b/>
        </w:rPr>
        <w:t>29</w:t>
      </w:r>
      <w:r w:rsidR="0023344D">
        <w:t>. </w:t>
      </w:r>
      <w:r w:rsidRPr="006767DA">
        <w:t>1. W przypadku użytkowania lotniska dla samolotów z drogą startową bez nawierzchni sztucznej, w porze nocnej stosuje się oświetlenie obejmujące światła krawędziowe drogi startowej, światła początku i końca drogi startowej oraz wskaźnik kierunku lądowania. Zastosowane światła mogą być stacjonarne lub przenośne.</w:t>
      </w:r>
    </w:p>
    <w:p w:rsidR="007C105E" w:rsidRPr="006767DA" w:rsidRDefault="004842B2">
      <w:pPr>
        <w:pStyle w:val="USTustnpkodeksu"/>
      </w:pPr>
      <w:r w:rsidRPr="006767DA">
        <w:t xml:space="preserve">2. Światła krawędziowe: </w:t>
      </w:r>
    </w:p>
    <w:p w:rsidR="007C105E" w:rsidRPr="006767DA" w:rsidRDefault="004842B2">
      <w:pPr>
        <w:pStyle w:val="PKTpunkt"/>
      </w:pPr>
      <w:r w:rsidRPr="006767DA">
        <w:t>1)</w:t>
      </w:r>
      <w:r w:rsidRPr="006767DA">
        <w:tab/>
      </w:r>
      <w:r w:rsidR="002D066B" w:rsidRPr="006767DA">
        <w:t>są</w:t>
      </w:r>
      <w:r w:rsidRPr="006767DA">
        <w:t xml:space="preserve"> </w:t>
      </w:r>
      <w:r w:rsidR="00B9177C">
        <w:t>światłami stałymi,</w:t>
      </w:r>
      <w:r w:rsidR="00B9177C" w:rsidRPr="006767DA">
        <w:t xml:space="preserve"> </w:t>
      </w:r>
      <w:r w:rsidRPr="006767DA">
        <w:t>koloru białego;</w:t>
      </w:r>
    </w:p>
    <w:p w:rsidR="007C105E" w:rsidRPr="006767DA" w:rsidRDefault="004842B2">
      <w:pPr>
        <w:pStyle w:val="PKTpunkt"/>
      </w:pPr>
      <w:r w:rsidRPr="006767DA">
        <w:lastRenderedPageBreak/>
        <w:t>2)</w:t>
      </w:r>
      <w:r w:rsidRPr="006767DA">
        <w:tab/>
      </w:r>
      <w:r w:rsidR="002D066B" w:rsidRPr="006767DA">
        <w:t>są</w:t>
      </w:r>
      <w:r w:rsidRPr="006767DA">
        <w:t xml:space="preserve"> rozmieszczone w odstępach niewiększych niż 100 m wzdłuż bocznej granicy drogi startowej;</w:t>
      </w:r>
    </w:p>
    <w:p w:rsidR="007C105E" w:rsidRDefault="004842B2">
      <w:pPr>
        <w:pStyle w:val="PKTpunkt"/>
      </w:pPr>
      <w:r w:rsidRPr="006767DA">
        <w:t>3)</w:t>
      </w:r>
      <w:r w:rsidRPr="006767DA">
        <w:tab/>
        <w:t>m</w:t>
      </w:r>
      <w:r w:rsidR="002D066B" w:rsidRPr="006767DA">
        <w:t>ają</w:t>
      </w:r>
      <w:r w:rsidRPr="006767DA">
        <w:t xml:space="preserve"> światłość nie mniejszą niż 25 kandeli;</w:t>
      </w:r>
    </w:p>
    <w:p w:rsidR="000721F0" w:rsidRPr="006767DA" w:rsidRDefault="000721F0" w:rsidP="000721F0">
      <w:pPr>
        <w:pStyle w:val="PKTpunkt"/>
      </w:pPr>
      <w:r>
        <w:t>4</w:t>
      </w:r>
      <w:r w:rsidRPr="000721F0">
        <w:t>)</w:t>
      </w:r>
      <w:r w:rsidRPr="000721F0">
        <w:tab/>
        <w:t xml:space="preserve">wysyłają wiązkę świetlną pod kątem co najmniej 15° nad </w:t>
      </w:r>
      <w:r w:rsidRPr="006767DA">
        <w:t>poziomem drogi startowej</w:t>
      </w:r>
      <w:r w:rsidRPr="000721F0">
        <w:t>.</w:t>
      </w:r>
    </w:p>
    <w:p w:rsidR="007C105E" w:rsidRPr="006767DA" w:rsidRDefault="000721F0">
      <w:pPr>
        <w:pStyle w:val="PKTpunkt"/>
      </w:pPr>
      <w:r>
        <w:t>5</w:t>
      </w:r>
      <w:r w:rsidR="004842B2" w:rsidRPr="006767DA">
        <w:t>)</w:t>
      </w:r>
      <w:r w:rsidR="004842B2" w:rsidRPr="006767DA">
        <w:tab/>
      </w:r>
      <w:r w:rsidR="002D066B" w:rsidRPr="006767DA">
        <w:t>są</w:t>
      </w:r>
      <w:r w:rsidR="004842B2" w:rsidRPr="006767DA">
        <w:t xml:space="preserve"> widoczne ze wszystkich kierunków niezbędnych do wykonywania operacji startu lub lądowania;</w:t>
      </w:r>
    </w:p>
    <w:p w:rsidR="007C105E" w:rsidRPr="006767DA" w:rsidRDefault="004842B2">
      <w:pPr>
        <w:pStyle w:val="USTustnpkodeksu"/>
      </w:pPr>
      <w:r w:rsidRPr="006767DA">
        <w:t>3. Światła początku drogi startowej:</w:t>
      </w:r>
    </w:p>
    <w:p w:rsidR="007C105E" w:rsidRPr="006767DA" w:rsidRDefault="004842B2">
      <w:pPr>
        <w:pStyle w:val="PKTpunkt"/>
      </w:pPr>
      <w:r w:rsidRPr="006767DA">
        <w:t xml:space="preserve">1) </w:t>
      </w:r>
      <w:r w:rsidRPr="006767DA">
        <w:tab/>
      </w:r>
      <w:r w:rsidR="002D066B" w:rsidRPr="006767DA">
        <w:t>są</w:t>
      </w:r>
      <w:r w:rsidRPr="006767DA">
        <w:t xml:space="preserve"> światłami stałymi, jednokierunkowymi, koloru zielonego;</w:t>
      </w:r>
    </w:p>
    <w:p w:rsidR="007C105E" w:rsidRPr="006767DA" w:rsidRDefault="004842B2">
      <w:pPr>
        <w:pStyle w:val="PKTpunkt"/>
      </w:pPr>
      <w:r w:rsidRPr="006767DA">
        <w:t>2)</w:t>
      </w:r>
      <w:r w:rsidRPr="006767DA">
        <w:tab/>
        <w:t>m</w:t>
      </w:r>
      <w:r w:rsidR="002D066B" w:rsidRPr="006767DA">
        <w:t>ają</w:t>
      </w:r>
      <w:r w:rsidRPr="006767DA">
        <w:t xml:space="preserve"> światłość nie mniejszą niż 25 kandeli;</w:t>
      </w:r>
    </w:p>
    <w:p w:rsidR="007C105E" w:rsidRPr="006767DA" w:rsidRDefault="004842B2">
      <w:pPr>
        <w:pStyle w:val="PKTpunkt"/>
      </w:pPr>
      <w:r w:rsidRPr="006767DA">
        <w:t xml:space="preserve">3) </w:t>
      </w:r>
      <w:r w:rsidRPr="006767DA">
        <w:tab/>
        <w:t>wysyła</w:t>
      </w:r>
      <w:r w:rsidR="002D066B" w:rsidRPr="006767DA">
        <w:t>ją</w:t>
      </w:r>
      <w:r w:rsidRPr="006767DA">
        <w:t xml:space="preserve"> wiązkę świetlną pod kątem co najmniej 15° nad poziomem drogi startowej</w:t>
      </w:r>
      <w:r w:rsidR="002D066B" w:rsidRPr="006767DA">
        <w:t>;</w:t>
      </w:r>
      <w:r w:rsidRPr="006767DA">
        <w:t xml:space="preserve"> </w:t>
      </w:r>
    </w:p>
    <w:p w:rsidR="007C105E" w:rsidRPr="006767DA" w:rsidRDefault="004842B2">
      <w:pPr>
        <w:pStyle w:val="PKTpunkt"/>
      </w:pPr>
      <w:r w:rsidRPr="006767DA">
        <w:t xml:space="preserve">4) </w:t>
      </w:r>
      <w:r w:rsidRPr="006767DA">
        <w:tab/>
      </w:r>
      <w:r w:rsidR="002D066B" w:rsidRPr="006767DA">
        <w:t>są</w:t>
      </w:r>
      <w:r w:rsidRPr="006767DA">
        <w:t xml:space="preserve"> widoczne od strony podejścia do drogi startowej.</w:t>
      </w:r>
    </w:p>
    <w:p w:rsidR="007C105E" w:rsidRPr="006767DA" w:rsidRDefault="004842B2">
      <w:pPr>
        <w:pStyle w:val="USTustnpkodeksu"/>
      </w:pPr>
      <w:r w:rsidRPr="006767DA">
        <w:t>4. Światła końca drogi startowej:</w:t>
      </w:r>
    </w:p>
    <w:p w:rsidR="007C105E" w:rsidRPr="006767DA" w:rsidRDefault="004842B2">
      <w:pPr>
        <w:pStyle w:val="PKTpunkt"/>
      </w:pPr>
      <w:r w:rsidRPr="006767DA">
        <w:t>1)</w:t>
      </w:r>
      <w:r w:rsidRPr="006767DA">
        <w:tab/>
      </w:r>
      <w:r w:rsidR="002D066B" w:rsidRPr="006767DA">
        <w:t>są</w:t>
      </w:r>
      <w:r w:rsidRPr="006767DA">
        <w:t xml:space="preserve"> światłami stałymi, jednokierunkowymi, koloru czerwonego;</w:t>
      </w:r>
    </w:p>
    <w:p w:rsidR="007C105E" w:rsidRPr="006767DA" w:rsidRDefault="004842B2">
      <w:pPr>
        <w:pStyle w:val="PKTpunkt"/>
      </w:pPr>
      <w:r w:rsidRPr="006767DA">
        <w:t>2)</w:t>
      </w:r>
      <w:r w:rsidRPr="006767DA">
        <w:tab/>
        <w:t>m</w:t>
      </w:r>
      <w:r w:rsidR="002D066B" w:rsidRPr="006767DA">
        <w:t>ają</w:t>
      </w:r>
      <w:r w:rsidRPr="006767DA">
        <w:t xml:space="preserve"> światłość nie mniejszą niż 25 kandeli;</w:t>
      </w:r>
    </w:p>
    <w:p w:rsidR="007C105E" w:rsidRPr="006767DA" w:rsidRDefault="004842B2">
      <w:pPr>
        <w:pStyle w:val="PKTpunkt"/>
      </w:pPr>
      <w:r w:rsidRPr="006767DA">
        <w:t>3)</w:t>
      </w:r>
      <w:r w:rsidRPr="006767DA">
        <w:tab/>
        <w:t>wysyła</w:t>
      </w:r>
      <w:r w:rsidR="002D066B" w:rsidRPr="006767DA">
        <w:t>ją</w:t>
      </w:r>
      <w:r w:rsidRPr="006767DA">
        <w:t xml:space="preserve"> wiązkę świetlną pod kątem co najmniej 15° nad poziomem drogi startowej;</w:t>
      </w:r>
    </w:p>
    <w:p w:rsidR="007C105E" w:rsidRDefault="004842B2">
      <w:pPr>
        <w:pStyle w:val="PKTpunkt"/>
      </w:pPr>
      <w:r w:rsidRPr="006767DA">
        <w:t>4)</w:t>
      </w:r>
      <w:r w:rsidRPr="006767DA">
        <w:tab/>
      </w:r>
      <w:r w:rsidR="002D066B" w:rsidRPr="006767DA">
        <w:t>są</w:t>
      </w:r>
      <w:r w:rsidRPr="006767DA">
        <w:t xml:space="preserve"> widoczne od strony środka drogi startowej.</w:t>
      </w:r>
    </w:p>
    <w:p w:rsidR="00B9177C" w:rsidRDefault="00B9177C" w:rsidP="00B9177C">
      <w:pPr>
        <w:pStyle w:val="USTustnpkodeksu"/>
      </w:pPr>
      <w:r>
        <w:t xml:space="preserve">5. Jeżeli początek drogi startowej </w:t>
      </w:r>
      <w:r w:rsidR="009D17A0">
        <w:t xml:space="preserve">jest </w:t>
      </w:r>
      <w:r>
        <w:t>używany również, jako koniec drogi startowej, oprawy świateł początku drogi startowej mogą być wykorzystane również, jako oprawy świateł końca drogi startowej przy zastosowaniu odpowiednich filtrów barwnych.</w:t>
      </w:r>
    </w:p>
    <w:p w:rsidR="007C105E" w:rsidRPr="006767DA" w:rsidRDefault="004842B2">
      <w:pPr>
        <w:pStyle w:val="USTustnpkodeksu"/>
      </w:pPr>
      <w:r w:rsidRPr="006767DA">
        <w:t>6. Światła początku oraz końca drogi startowej instaluje się w liczbie co najmniej sześciu lamp równomiernie rozmieszczonych pomiędzy rzędami świateł krawędziowych drogi startowej oraz symetrycznie względem jej linii środkowej, w dwóch grupach, w których światła są równo oddalone od siebie. Odległość między grupami świateł jest nie większa niż połowa odległości pomiędzy światłami krawędziowymi drogi startowej.</w:t>
      </w:r>
    </w:p>
    <w:p w:rsidR="007C105E" w:rsidRPr="006767DA" w:rsidRDefault="004842B2">
      <w:pPr>
        <w:pStyle w:val="USTustnpkodeksu"/>
      </w:pPr>
      <w:r w:rsidRPr="006767DA">
        <w:t xml:space="preserve">7. Schemat układu świateł drogi startowej bez nawierzchni sztucznej, o których mowa w </w:t>
      </w:r>
      <w:r w:rsidR="002C4E2F">
        <w:t>ust. 1–6, określa załącznik nr 3</w:t>
      </w:r>
      <w:r w:rsidRPr="006767DA">
        <w:t xml:space="preserve"> do rozporządzenia.</w:t>
      </w:r>
    </w:p>
    <w:p w:rsidR="00D31DEF" w:rsidRDefault="00D31DEF" w:rsidP="00D31DEF">
      <w:pPr>
        <w:pStyle w:val="USTustnpkodeksu"/>
      </w:pPr>
      <w:r>
        <w:t>8. Światła, o których mowa w ust. 1–6, instaluje się w odległości nie większej niż 0,5 m od wewnętrznej strony znaków granicznych drogi startowej.</w:t>
      </w:r>
    </w:p>
    <w:p w:rsidR="00D31DEF" w:rsidRDefault="00D31DEF" w:rsidP="00D31DEF">
      <w:pPr>
        <w:pStyle w:val="USTustnpkodeksu"/>
        <w:keepNext/>
      </w:pPr>
      <w:r>
        <w:t>9. Zarządzający lotniskiem dla samolotów z drogą startową bez nawierzchni sztucznej, w przypadku wykonywania lotów w porze nocnej zapewnia, aby:</w:t>
      </w:r>
    </w:p>
    <w:p w:rsidR="00D31DEF" w:rsidRDefault="00D31DEF" w:rsidP="00D31DEF">
      <w:pPr>
        <w:pStyle w:val="PKTpunkt"/>
      </w:pPr>
      <w:r>
        <w:t>1)</w:t>
      </w:r>
      <w:r>
        <w:tab/>
        <w:t>wskaźniki kierunku wiatru i lądowania były oświetlone;</w:t>
      </w:r>
    </w:p>
    <w:p w:rsidR="00D31DEF" w:rsidRDefault="00D31DEF" w:rsidP="00D31DEF">
      <w:pPr>
        <w:pStyle w:val="PKTpunkt"/>
      </w:pPr>
      <w:r>
        <w:t>2)</w:t>
      </w:r>
      <w:r>
        <w:tab/>
        <w:t>zainstalowane światła nie były zasłaniane przez znaki graniczne i inne przedmioty lub przeszkody.</w:t>
      </w:r>
    </w:p>
    <w:p w:rsidR="007C105E" w:rsidRPr="006767DA" w:rsidRDefault="004842B2">
      <w:pPr>
        <w:pStyle w:val="USTustnpkodeksu"/>
      </w:pPr>
      <w:r w:rsidRPr="006767DA">
        <w:lastRenderedPageBreak/>
        <w:t>10. W przypadku lotów innych niż loty handlowe, dopuszcza się zastosowanie układu świateł drogi startowej, który co najmniej:</w:t>
      </w:r>
    </w:p>
    <w:p w:rsidR="007C105E" w:rsidRPr="006767DA" w:rsidRDefault="004842B2">
      <w:pPr>
        <w:pStyle w:val="PKTpunkt"/>
      </w:pPr>
      <w:r w:rsidRPr="006767DA">
        <w:t>1)</w:t>
      </w:r>
      <w:r w:rsidRPr="006767DA">
        <w:tab/>
        <w:t>wskazuje miejsce rozpoczęcia i kierunek startu oraz granicę rozporządzalnej długości startu drogi startowej – w przypadku startu;</w:t>
      </w:r>
    </w:p>
    <w:p w:rsidR="007C105E" w:rsidRPr="006767DA" w:rsidRDefault="004842B2">
      <w:pPr>
        <w:pStyle w:val="PKTpunkt"/>
      </w:pPr>
      <w:r w:rsidRPr="006767DA">
        <w:t>2)</w:t>
      </w:r>
      <w:r w:rsidRPr="006767DA">
        <w:tab/>
        <w:t>wskazuje kierunek lądowania i miejsce przyziemienia oraz granicę rozporządzalnej długości startu drogi startowej – w przypadku lądowania;</w:t>
      </w:r>
    </w:p>
    <w:p w:rsidR="007C105E" w:rsidRPr="006767DA" w:rsidRDefault="004842B2">
      <w:pPr>
        <w:pStyle w:val="PKTpunkt"/>
      </w:pPr>
      <w:r w:rsidRPr="006767DA">
        <w:t>3)</w:t>
      </w:r>
      <w:r w:rsidRPr="006767DA">
        <w:tab/>
        <w:t>ma światła barwy określonej w ust. 2−4, o maksymalnej odległości między poszczególnymi lampami 50 m;</w:t>
      </w:r>
    </w:p>
    <w:p w:rsidR="007C105E" w:rsidRPr="006767DA" w:rsidRDefault="004842B2">
      <w:pPr>
        <w:pStyle w:val="PKTpunkt"/>
      </w:pPr>
      <w:r w:rsidRPr="006767DA">
        <w:t>4)</w:t>
      </w:r>
      <w:r w:rsidRPr="006767DA">
        <w:tab/>
        <w:t>umożliwia pilotowi orientację co do kierunku startu i lądowania, rozporządzalnej długości rozbiegu i dobiegu, strefy przyziemienia lub drogi kołowania;</w:t>
      </w:r>
    </w:p>
    <w:p w:rsidR="007C105E" w:rsidRPr="006767DA" w:rsidRDefault="004842B2">
      <w:pPr>
        <w:pStyle w:val="PKTpunkt"/>
      </w:pPr>
      <w:r w:rsidRPr="006767DA">
        <w:t>5)</w:t>
      </w:r>
      <w:r w:rsidRPr="006767DA">
        <w:tab/>
        <w:t xml:space="preserve">posiada jeden wskaźnik kierunku lądowania, zgodnie z parametrami określonymi w </w:t>
      </w:r>
      <w:r w:rsidRPr="008B67E1">
        <w:t>załączniku nr 3 do rozporządzenia.</w:t>
      </w:r>
    </w:p>
    <w:p w:rsidR="007C105E" w:rsidRPr="006767DA" w:rsidRDefault="0023344D">
      <w:pPr>
        <w:pStyle w:val="ARTartustawynprozporzdzenia"/>
      </w:pPr>
      <w:r w:rsidRPr="002C4E2F">
        <w:rPr>
          <w:b/>
        </w:rPr>
        <w:t>§</w:t>
      </w:r>
      <w:r w:rsidRPr="002F1341">
        <w:rPr>
          <w:b/>
        </w:rPr>
        <w:t> 30</w:t>
      </w:r>
      <w:r>
        <w:t>. </w:t>
      </w:r>
      <w:r w:rsidR="004842B2" w:rsidRPr="006767DA">
        <w:t xml:space="preserve">1. Urządzenia nawigacyjne zlokalizowane na lotnisku dla samolotów z drogą startową bez nawierzchni sztucznej </w:t>
      </w:r>
      <w:r w:rsidR="002D066B" w:rsidRPr="006767DA">
        <w:t>mają</w:t>
      </w:r>
      <w:r w:rsidR="004842B2" w:rsidRPr="006767DA">
        <w:t xml:space="preserve"> system zasilania elektroenergetycznego.</w:t>
      </w:r>
    </w:p>
    <w:p w:rsidR="007C105E" w:rsidRPr="006767DA" w:rsidRDefault="004842B2">
      <w:pPr>
        <w:pStyle w:val="USTustnpkodeksu"/>
      </w:pPr>
      <w:r w:rsidRPr="006767DA">
        <w:t>2. W przypadku wystąpienia awarii systemu elektroenergetycznego lotniska dla samolotów z drogą startową bez nawierzchni sztucznej zasilającego radiowe oraz wzrokowe pomoce nawigacyjne</w:t>
      </w:r>
      <w:r w:rsidR="00AF2EBB">
        <w:t>,</w:t>
      </w:r>
      <w:r w:rsidRPr="006767DA">
        <w:t xml:space="preserve"> system ten nie może powodować wytwarzania błędnych i mylących informacji wzrokowych lub komunikatów dla załogi statku powietrznego.</w:t>
      </w:r>
    </w:p>
    <w:p w:rsidR="00410F13" w:rsidRPr="006767DA" w:rsidRDefault="0023344D">
      <w:pPr>
        <w:pStyle w:val="ARTartustawynprozporzdzenia"/>
      </w:pPr>
      <w:r w:rsidRPr="002C4E2F">
        <w:rPr>
          <w:b/>
        </w:rPr>
        <w:t>§</w:t>
      </w:r>
      <w:r w:rsidRPr="002F1341">
        <w:rPr>
          <w:b/>
        </w:rPr>
        <w:t> </w:t>
      </w:r>
      <w:r w:rsidR="004842B2" w:rsidRPr="002F1341">
        <w:rPr>
          <w:b/>
        </w:rPr>
        <w:t>31</w:t>
      </w:r>
      <w:r w:rsidR="004842B2" w:rsidRPr="006767DA">
        <w:t>. Lotnisko dla samolotów z drogą startową bez nawierzchni sztucznej zabezpiecz</w:t>
      </w:r>
      <w:r w:rsidR="002D066B" w:rsidRPr="006767DA">
        <w:t>a się</w:t>
      </w:r>
      <w:r w:rsidR="004842B2" w:rsidRPr="006767DA">
        <w:t xml:space="preserve"> przed dostępem nieuprawnionych osób i pojazdów oraz przed wtargnięciem na nie zwierząt mogących stanowić zagrożenie dla statków powietrznych.</w:t>
      </w:r>
    </w:p>
    <w:p w:rsidR="007C105E" w:rsidRPr="006767DA" w:rsidRDefault="004842B2">
      <w:pPr>
        <w:pStyle w:val="ROZDZODDZOZNoznaczenierozdziauluboddziau"/>
      </w:pPr>
      <w:r w:rsidRPr="006767DA">
        <w:t>Rozdział 4</w:t>
      </w:r>
    </w:p>
    <w:p w:rsidR="007C105E" w:rsidRPr="006767DA" w:rsidRDefault="004842B2">
      <w:pPr>
        <w:pStyle w:val="ROZDZODDZPRZEDMprzedmiotregulacjirozdziauluboddziau"/>
      </w:pPr>
      <w:r w:rsidRPr="006767DA">
        <w:t>Wymagania dla lotnisk dla śmigłowców</w:t>
      </w:r>
    </w:p>
    <w:p w:rsidR="007C105E" w:rsidRPr="006767DA" w:rsidRDefault="0023344D">
      <w:pPr>
        <w:pStyle w:val="ARTartustawynprozporzdzenia"/>
      </w:pPr>
      <w:r w:rsidRPr="002C4E2F">
        <w:rPr>
          <w:b/>
        </w:rPr>
        <w:t>§</w:t>
      </w:r>
      <w:r w:rsidRPr="002F1341">
        <w:rPr>
          <w:b/>
        </w:rPr>
        <w:t> </w:t>
      </w:r>
      <w:r w:rsidR="004842B2" w:rsidRPr="002F1341">
        <w:rPr>
          <w:b/>
        </w:rPr>
        <w:t>32</w:t>
      </w:r>
      <w:r w:rsidR="004842B2" w:rsidRPr="006767DA">
        <w:t xml:space="preserve">. Z zastrzeżeniem </w:t>
      </w:r>
      <w:r w:rsidR="004842B2" w:rsidRPr="002C4E2F">
        <w:t>§</w:t>
      </w:r>
      <w:r w:rsidR="00B83C07">
        <w:t> </w:t>
      </w:r>
      <w:r w:rsidR="004842B2" w:rsidRPr="006767DA">
        <w:t>33–38, w stosunku do lotnisk dla śmigłowców stosuje się normy i zalecane metody postępowania</w:t>
      </w:r>
      <w:r w:rsidR="00110BA6" w:rsidRPr="006767DA">
        <w:t xml:space="preserve">, o których mowa </w:t>
      </w:r>
      <w:r w:rsidR="004842B2" w:rsidRPr="006767DA">
        <w:t>w Załączniku 14 tom II w:</w:t>
      </w:r>
    </w:p>
    <w:p w:rsidR="007C105E" w:rsidRPr="006767DA" w:rsidRDefault="004842B2">
      <w:pPr>
        <w:pStyle w:val="PKTpunkt"/>
      </w:pPr>
      <w:r w:rsidRPr="006767DA">
        <w:t>1)</w:t>
      </w:r>
      <w:r w:rsidRPr="006767DA">
        <w:tab/>
        <w:t>rozdziale 1 „Wymagania ogólne”, z wyłączeniem pkt 1.2.2;</w:t>
      </w:r>
    </w:p>
    <w:p w:rsidR="007C105E" w:rsidRPr="006767DA" w:rsidRDefault="004842B2">
      <w:pPr>
        <w:pStyle w:val="PKTpunkt"/>
      </w:pPr>
      <w:r w:rsidRPr="006767DA">
        <w:t>2)</w:t>
      </w:r>
      <w:r w:rsidRPr="006767DA">
        <w:tab/>
        <w:t>rozdziale 2 „Dane lotniska dla śmigłowców”, z wyłączeniem pkt 2.1.3, 2.1.4 i 2.4.3;</w:t>
      </w:r>
    </w:p>
    <w:p w:rsidR="007C105E" w:rsidRPr="006767DA" w:rsidRDefault="004842B2">
      <w:pPr>
        <w:pStyle w:val="PKTpunkt"/>
      </w:pPr>
      <w:r w:rsidRPr="006767DA">
        <w:t>3)</w:t>
      </w:r>
      <w:r w:rsidRPr="006767DA">
        <w:tab/>
        <w:t>rozdziale 3 „Charakterystyki fizyczne”, z wyłączeniem pkt 3.1.4, 3.2.5</w:t>
      </w:r>
      <w:r w:rsidR="00110BA6" w:rsidRPr="006767DA">
        <w:t xml:space="preserve"> i</w:t>
      </w:r>
      <w:r w:rsidRPr="006767DA">
        <w:t xml:space="preserve"> 3.3.5;</w:t>
      </w:r>
    </w:p>
    <w:p w:rsidR="007C105E" w:rsidRPr="006767DA" w:rsidRDefault="004842B2">
      <w:pPr>
        <w:pStyle w:val="PKTpunkt"/>
      </w:pPr>
      <w:r w:rsidRPr="006767DA">
        <w:t>4)</w:t>
      </w:r>
      <w:r w:rsidRPr="006767DA">
        <w:tab/>
        <w:t>rozdziale 5 „Pomoce wzrokowe” ”, z wyłączeniem pkt5.3.12, 5.3.6.24, 5.3.6.25 i 5.3.13;</w:t>
      </w:r>
    </w:p>
    <w:p w:rsidR="007C105E" w:rsidRPr="006767DA" w:rsidRDefault="004842B2">
      <w:pPr>
        <w:pStyle w:val="PKTpunkt"/>
      </w:pPr>
      <w:r w:rsidRPr="006767DA">
        <w:t>5)</w:t>
      </w:r>
      <w:r w:rsidRPr="006767DA">
        <w:tab/>
        <w:t>rozdziale 6 „Służby operacyjne na lotnisku dla śmigłowców”, z wyłączeniem pkt 6.1.9;</w:t>
      </w:r>
    </w:p>
    <w:p w:rsidR="007C105E" w:rsidRPr="006767DA" w:rsidRDefault="004842B2">
      <w:pPr>
        <w:pStyle w:val="PKTpunkt"/>
      </w:pPr>
      <w:r w:rsidRPr="006767DA">
        <w:t>6)</w:t>
      </w:r>
      <w:r w:rsidRPr="006767DA">
        <w:tab/>
        <w:t>dodatku 1 „Wymagania dotyczące jakości danych lotniczych”;</w:t>
      </w:r>
    </w:p>
    <w:p w:rsidR="007C105E" w:rsidRPr="006767DA" w:rsidRDefault="004842B2">
      <w:pPr>
        <w:pStyle w:val="PKTpunkt"/>
      </w:pPr>
      <w:r w:rsidRPr="006767DA">
        <w:lastRenderedPageBreak/>
        <w:t>7)</w:t>
      </w:r>
      <w:r w:rsidRPr="006767DA">
        <w:tab/>
        <w:t>dodatku 2 „Międzynarodowe normy i zalecane metody  postępowania dla przyrządowych lotnisk dla śmigłowców z podejściem nieprecyzyjnym i/lub precyzyjnym oraz odlotami według wskazań przyrządów”, z wyłączeniem pkt 4.1 i 4.2.</w:t>
      </w:r>
    </w:p>
    <w:p w:rsidR="007C105E" w:rsidRPr="006767DA" w:rsidRDefault="004842B2">
      <w:pPr>
        <w:pStyle w:val="ARTartustawynprozporzdzenia"/>
      </w:pPr>
      <w:r w:rsidRPr="002C4E2F">
        <w:rPr>
          <w:b/>
        </w:rPr>
        <w:t>§</w:t>
      </w:r>
      <w:r w:rsidR="000721F0" w:rsidRPr="000721F0">
        <w:rPr>
          <w:b/>
        </w:rPr>
        <w:t> </w:t>
      </w:r>
      <w:r w:rsidRPr="000721F0">
        <w:rPr>
          <w:b/>
        </w:rPr>
        <w:t>33</w:t>
      </w:r>
      <w:r w:rsidRPr="006767DA">
        <w:t>.1. Parametry techniczne lotnisk dla śmigłowców uwzględnia</w:t>
      </w:r>
      <w:r w:rsidR="002A1F78" w:rsidRPr="006767DA">
        <w:t>ją</w:t>
      </w:r>
      <w:r w:rsidRPr="006767DA">
        <w:t xml:space="preserve"> parametry śmigłowców o największych wymiarach i największym ciężarze, dla których lotniska te są przeznaczone.</w:t>
      </w:r>
    </w:p>
    <w:p w:rsidR="007C105E" w:rsidRPr="006767DA" w:rsidRDefault="004842B2">
      <w:pPr>
        <w:pStyle w:val="USTustnpkodeksu"/>
      </w:pPr>
      <w:r w:rsidRPr="006767DA">
        <w:t>2. Nawierzchnie na lotnisku dla śmigłowców uwzględnia</w:t>
      </w:r>
      <w:r w:rsidR="002A1F78" w:rsidRPr="006767DA">
        <w:t>ją</w:t>
      </w:r>
      <w:r w:rsidRPr="006767DA">
        <w:t xml:space="preserve"> obciążenia pochodzące od eksploatowanych śmigłowców i </w:t>
      </w:r>
      <w:r w:rsidR="000721F0">
        <w:t xml:space="preserve">są </w:t>
      </w:r>
      <w:r w:rsidRPr="006767DA">
        <w:t>odporne na podmuch</w:t>
      </w:r>
      <w:r w:rsidR="000721F0">
        <w:t>y</w:t>
      </w:r>
      <w:r w:rsidRPr="006767DA">
        <w:t xml:space="preserve"> z wirników śmigłowca.</w:t>
      </w:r>
    </w:p>
    <w:p w:rsidR="007C105E" w:rsidRPr="006767DA" w:rsidRDefault="0023344D">
      <w:pPr>
        <w:pStyle w:val="ARTartustawynprozporzdzenia"/>
      </w:pPr>
      <w:r w:rsidRPr="002C4E2F">
        <w:rPr>
          <w:b/>
        </w:rPr>
        <w:t>§</w:t>
      </w:r>
      <w:r w:rsidRPr="002F1341">
        <w:rPr>
          <w:b/>
        </w:rPr>
        <w:t> </w:t>
      </w:r>
      <w:r w:rsidR="004842B2" w:rsidRPr="002F1341">
        <w:rPr>
          <w:b/>
        </w:rPr>
        <w:t>34</w:t>
      </w:r>
      <w:r w:rsidR="004842B2" w:rsidRPr="006767DA">
        <w:t xml:space="preserve">. Długości deklarowane </w:t>
      </w:r>
      <w:r w:rsidR="004F2373">
        <w:t xml:space="preserve">dla </w:t>
      </w:r>
      <w:r w:rsidR="004842B2" w:rsidRPr="006767DA">
        <w:t>lotnisk</w:t>
      </w:r>
      <w:r w:rsidR="004F2373">
        <w:t>a</w:t>
      </w:r>
      <w:r w:rsidR="004842B2" w:rsidRPr="006767DA">
        <w:t xml:space="preserve"> dla śmigłowców wyznacza się w sp</w:t>
      </w:r>
      <w:r w:rsidR="002C4E2F">
        <w:t>osób określony w załączniku nr 4</w:t>
      </w:r>
      <w:r w:rsidR="004842B2" w:rsidRPr="006767DA">
        <w:t xml:space="preserve"> do rozporządzenia.</w:t>
      </w:r>
    </w:p>
    <w:p w:rsidR="00D31DEF" w:rsidRDefault="00D31DEF" w:rsidP="00D31DEF">
      <w:pPr>
        <w:pStyle w:val="ARTartustawynprozporzdzenia"/>
      </w:pPr>
      <w:r w:rsidRPr="00EF439B">
        <w:rPr>
          <w:rStyle w:val="Ppogrubienie"/>
        </w:rPr>
        <w:t>§</w:t>
      </w:r>
      <w:r>
        <w:rPr>
          <w:rStyle w:val="Ppogrubienie"/>
        </w:rPr>
        <w:t> 35.</w:t>
      </w:r>
      <w:r>
        <w:t> W przypadku lotnisk wyniesionych dla śmigłowców, gdy strefa podejścia końcowego i startu (FATO) pokrywa się ze strefą przyziemienia i wznoszenia (TLOF), parametry strefy podejścia końcowego i startu (FATO) przyjmuje się jak dla strefy przyziemienia i wznoszenia (TLOF).</w:t>
      </w:r>
    </w:p>
    <w:p w:rsidR="007C105E" w:rsidRPr="006767DA" w:rsidRDefault="0023344D">
      <w:pPr>
        <w:pStyle w:val="ARTartustawynprozporzdzenia"/>
      </w:pPr>
      <w:r w:rsidRPr="002C4E2F">
        <w:rPr>
          <w:b/>
        </w:rPr>
        <w:t>§</w:t>
      </w:r>
      <w:r w:rsidRPr="002F1341">
        <w:rPr>
          <w:b/>
        </w:rPr>
        <w:t> </w:t>
      </w:r>
      <w:r w:rsidR="004842B2" w:rsidRPr="002F1341">
        <w:rPr>
          <w:b/>
        </w:rPr>
        <w:t>36</w:t>
      </w:r>
      <w:r w:rsidR="004842B2" w:rsidRPr="006767DA">
        <w:t>. Na powierzchni strefy podejścia końcowego i startu (FATO) na lotnisku dla śmigłowców nie mogą występować uszkodzenia i zanieczyszczenia, które mogłyby zagrażać bezpieczeństwu operacji lotniczych.</w:t>
      </w:r>
    </w:p>
    <w:p w:rsidR="007C105E" w:rsidRPr="006767DA" w:rsidRDefault="0023344D">
      <w:pPr>
        <w:pStyle w:val="ARTartustawynprozporzdzenia"/>
      </w:pPr>
      <w:r w:rsidRPr="002C4E2F">
        <w:rPr>
          <w:b/>
        </w:rPr>
        <w:t>§</w:t>
      </w:r>
      <w:r w:rsidRPr="002F1341">
        <w:rPr>
          <w:b/>
        </w:rPr>
        <w:t> </w:t>
      </w:r>
      <w:r w:rsidR="004842B2" w:rsidRPr="002F1341">
        <w:rPr>
          <w:b/>
        </w:rPr>
        <w:t>37</w:t>
      </w:r>
      <w:r w:rsidR="004842B2" w:rsidRPr="006767DA">
        <w:t>. Nie zezwala się na wznoszenie nowych lub powiększanie istniejących obiektów, które wystawałyby ponad powierzchnię zabezpieczenia przeszkodowego, o której mowa w rozdziale 5 pkt 5.3.6.22 Załącznika 14 tom II, chyba że nowy lub powiększany obiekt znajduje się w cieniu stałego obiektu już istniejącego.</w:t>
      </w:r>
    </w:p>
    <w:p w:rsidR="007C105E" w:rsidRPr="006767DA" w:rsidRDefault="0023344D">
      <w:pPr>
        <w:pStyle w:val="ARTartustawynprozporzdzenia"/>
      </w:pPr>
      <w:r w:rsidRPr="002C4E2F">
        <w:rPr>
          <w:b/>
        </w:rPr>
        <w:t>§</w:t>
      </w:r>
      <w:r w:rsidRPr="002F1341">
        <w:rPr>
          <w:b/>
        </w:rPr>
        <w:t> </w:t>
      </w:r>
      <w:r w:rsidR="004842B2" w:rsidRPr="002F1341">
        <w:rPr>
          <w:b/>
        </w:rPr>
        <w:t>38</w:t>
      </w:r>
      <w:r w:rsidR="004842B2" w:rsidRPr="006767DA">
        <w:t>. Lotnisko dla śmigłowców zabezpiecz</w:t>
      </w:r>
      <w:r w:rsidR="002A1F78" w:rsidRPr="006767DA">
        <w:t>a się</w:t>
      </w:r>
      <w:r w:rsidR="004842B2" w:rsidRPr="006767DA">
        <w:t xml:space="preserve"> przed dostępem nieuprawnionych osób i pojazdów oraz przed wtargnięciem na nie zwierząt mogących stanowić zagrożenie dla statków powietrznych.</w:t>
      </w:r>
    </w:p>
    <w:p w:rsidR="007C105E" w:rsidRPr="006767DA" w:rsidRDefault="004842B2">
      <w:pPr>
        <w:pStyle w:val="ROZDZODDZOZNoznaczenierozdziauluboddziau"/>
      </w:pPr>
      <w:r w:rsidRPr="006767DA">
        <w:t>Rozdział 5</w:t>
      </w:r>
    </w:p>
    <w:p w:rsidR="007C105E" w:rsidRPr="006767DA" w:rsidRDefault="004842B2">
      <w:pPr>
        <w:pStyle w:val="ROZDZODDZPRZEDMprzedmiotregulacjirozdziauluboddziau"/>
      </w:pPr>
      <w:r w:rsidRPr="006767DA">
        <w:t>Sposób i tryb przeprowadzania kontroli sprawdzającej</w:t>
      </w:r>
    </w:p>
    <w:p w:rsidR="007C105E" w:rsidRPr="006767DA" w:rsidRDefault="004842B2">
      <w:pPr>
        <w:pStyle w:val="ARTartustawynprozporzdzenia"/>
      </w:pPr>
      <w:r w:rsidRPr="002C4E2F">
        <w:rPr>
          <w:b/>
        </w:rPr>
        <w:t>§</w:t>
      </w:r>
      <w:r w:rsidR="00F23C5D" w:rsidRPr="00F23C5D">
        <w:rPr>
          <w:b/>
        </w:rPr>
        <w:t> </w:t>
      </w:r>
      <w:r w:rsidRPr="00F23C5D">
        <w:rPr>
          <w:b/>
        </w:rPr>
        <w:t>39</w:t>
      </w:r>
      <w:r w:rsidRPr="006767DA">
        <w:t>.</w:t>
      </w:r>
      <w:r w:rsidR="00F23C5D">
        <w:t> </w:t>
      </w:r>
      <w:r w:rsidRPr="006767DA">
        <w:t>1. Kontrolę sprawdzającą przeprowadza się na podstawie programu kontroli, sporządzanego, w zależności od rodzaju lotniska, przez Prezesa Urzędu po złożeniu oświadczenia, o którym mowa w art. 59a ust. 4 ustawy.</w:t>
      </w:r>
    </w:p>
    <w:p w:rsidR="007C105E" w:rsidRPr="006767DA" w:rsidRDefault="004842B2">
      <w:pPr>
        <w:pStyle w:val="USTustnpkodeksu"/>
      </w:pPr>
      <w:r w:rsidRPr="006767DA">
        <w:t>2. Program kontroli określa:</w:t>
      </w:r>
    </w:p>
    <w:p w:rsidR="007C105E" w:rsidRPr="006767DA" w:rsidRDefault="004842B2">
      <w:pPr>
        <w:pStyle w:val="PKTpunkt"/>
      </w:pPr>
      <w:r w:rsidRPr="006767DA">
        <w:lastRenderedPageBreak/>
        <w:t>1)</w:t>
      </w:r>
      <w:r w:rsidRPr="006767DA">
        <w:tab/>
        <w:t>dane identyfikacyjne jednostki kontrolowanej;</w:t>
      </w:r>
    </w:p>
    <w:p w:rsidR="007C105E" w:rsidRPr="006767DA" w:rsidRDefault="004842B2">
      <w:pPr>
        <w:pStyle w:val="PKTpunkt"/>
      </w:pPr>
      <w:r w:rsidRPr="006767DA">
        <w:t>2)</w:t>
      </w:r>
      <w:r w:rsidRPr="006767DA">
        <w:tab/>
        <w:t>przedmiot i zakres kontroli;</w:t>
      </w:r>
    </w:p>
    <w:p w:rsidR="007C105E" w:rsidRPr="006767DA" w:rsidRDefault="004842B2">
      <w:pPr>
        <w:pStyle w:val="PKTpunkt"/>
      </w:pPr>
      <w:r w:rsidRPr="006767DA">
        <w:t>3)</w:t>
      </w:r>
      <w:r w:rsidRPr="006767DA">
        <w:tab/>
        <w:t>miejsce kontroli;</w:t>
      </w:r>
    </w:p>
    <w:p w:rsidR="007C105E" w:rsidRPr="006767DA" w:rsidRDefault="004842B2">
      <w:pPr>
        <w:pStyle w:val="PKTpunkt"/>
      </w:pPr>
      <w:r w:rsidRPr="006767DA">
        <w:t>4)</w:t>
      </w:r>
      <w:r w:rsidRPr="006767DA">
        <w:tab/>
        <w:t>termin kontroli;</w:t>
      </w:r>
    </w:p>
    <w:p w:rsidR="007C105E" w:rsidRPr="006767DA" w:rsidRDefault="004842B2">
      <w:pPr>
        <w:pStyle w:val="PKTpunkt"/>
      </w:pPr>
      <w:r w:rsidRPr="006767DA">
        <w:t>5)</w:t>
      </w:r>
      <w:r w:rsidRPr="006767DA">
        <w:tab/>
        <w:t>imię, nazwisko oraz stanowisko służbowe osoby kontrolującej lub osób wchodzących w skład zespołu kontrolnego, ze wskazaniem osoby pełniącej funkcję przewodniczącego zespołu kontrolnego;</w:t>
      </w:r>
    </w:p>
    <w:p w:rsidR="007C105E" w:rsidRPr="006767DA" w:rsidRDefault="004842B2">
      <w:pPr>
        <w:pStyle w:val="PKTpunkt"/>
      </w:pPr>
      <w:r w:rsidRPr="006767DA">
        <w:t>6)</w:t>
      </w:r>
      <w:r w:rsidRPr="006767DA">
        <w:tab/>
        <w:t>założenia organizacyjne dotyczące przeprowadzenia kontroli.</w:t>
      </w:r>
    </w:p>
    <w:p w:rsidR="007C105E" w:rsidRPr="006767DA" w:rsidRDefault="0023344D">
      <w:pPr>
        <w:pStyle w:val="ARTartustawynprozporzdzenia"/>
      </w:pPr>
      <w:r w:rsidRPr="002C4E2F">
        <w:rPr>
          <w:b/>
        </w:rPr>
        <w:t>§</w:t>
      </w:r>
      <w:r w:rsidRPr="002F1341">
        <w:rPr>
          <w:b/>
        </w:rPr>
        <w:t> </w:t>
      </w:r>
      <w:r w:rsidR="004842B2" w:rsidRPr="002F1341">
        <w:rPr>
          <w:b/>
        </w:rPr>
        <w:t>40</w:t>
      </w:r>
      <w:r w:rsidR="004842B2" w:rsidRPr="006767DA">
        <w:t>. Prezes Urzędu zawiadamia na piśmie, w terminie nie krótszym niż 7 dni przed dniem rozpoczęcia kontroli, jednostkę kontrolowaną o przewidywanym terminie i przedmiocie kontroli oraz o składzie zespołu kontrolnego.</w:t>
      </w:r>
    </w:p>
    <w:p w:rsidR="007C105E" w:rsidRPr="006767DA" w:rsidRDefault="0023344D">
      <w:pPr>
        <w:pStyle w:val="ARTartustawynprozporzdzenia"/>
      </w:pPr>
      <w:r w:rsidRPr="002C4E2F">
        <w:rPr>
          <w:b/>
        </w:rPr>
        <w:t>§</w:t>
      </w:r>
      <w:r w:rsidRPr="002F1341">
        <w:rPr>
          <w:b/>
        </w:rPr>
        <w:t> 41</w:t>
      </w:r>
      <w:r>
        <w:t>. </w:t>
      </w:r>
      <w:r w:rsidR="004842B2" w:rsidRPr="006767DA">
        <w:t>1. Z przeprowadzonej kontroli sprawdzającej kontrolujący sporządza protokół kontroli, który podpisują kontrolujący i osoba reprezentująca jednostkę kontrolowaną.</w:t>
      </w:r>
    </w:p>
    <w:p w:rsidR="007C105E" w:rsidRPr="006767DA" w:rsidRDefault="004842B2">
      <w:pPr>
        <w:pStyle w:val="USTustnpkodeksu"/>
      </w:pPr>
      <w:r w:rsidRPr="006767DA">
        <w:t>2. Jednostka kontrolowana może zgłosić zastrzeżenia do protokołu kontroli bezpośrednio w tym protokole lub w odrębnym piśmie złożonym do Prezesa Urzędu w terminie 14 dni od dnia przedłożenia protokołu kontroli do podpisu tej jednostce.</w:t>
      </w:r>
    </w:p>
    <w:p w:rsidR="007C105E" w:rsidRPr="006767DA" w:rsidRDefault="004842B2">
      <w:pPr>
        <w:pStyle w:val="USTustnpkodeksu"/>
      </w:pPr>
      <w:r w:rsidRPr="006767DA">
        <w:t>3. Prezes Urzędu, w terminie 14 dni od dnia złożenia zastrzeżeń, o których mowa w ust. 2, informuje na piśmie jednostkę kontrolowaną o uwzględnieniu lub odrzuceniu tych zastrzeżeń, wraz z uzasadnieniem.</w:t>
      </w:r>
    </w:p>
    <w:p w:rsidR="007C105E" w:rsidRPr="006767DA" w:rsidRDefault="004842B2">
      <w:pPr>
        <w:pStyle w:val="ROZDZODDZOZNoznaczenierozdziauluboddziau"/>
      </w:pPr>
      <w:r w:rsidRPr="006767DA">
        <w:t>Rozdział 6</w:t>
      </w:r>
    </w:p>
    <w:p w:rsidR="007C105E" w:rsidRPr="006767DA" w:rsidRDefault="004842B2">
      <w:pPr>
        <w:pStyle w:val="ROZDZODDZPRZEDMprzedmiotregulacjirozdziauluboddziau"/>
      </w:pPr>
      <w:r w:rsidRPr="006767DA">
        <w:t>Przepisy przejściowe i końcowe</w:t>
      </w:r>
    </w:p>
    <w:p w:rsidR="007C105E" w:rsidRPr="00E86B84" w:rsidRDefault="0023344D">
      <w:pPr>
        <w:pStyle w:val="ARTartustawynprozporzdzenia"/>
      </w:pPr>
      <w:r w:rsidRPr="00E86B84">
        <w:rPr>
          <w:b/>
        </w:rPr>
        <w:t>§ </w:t>
      </w:r>
      <w:r w:rsidR="004842B2" w:rsidRPr="00E86B84">
        <w:rPr>
          <w:b/>
        </w:rPr>
        <w:t>4</w:t>
      </w:r>
      <w:r w:rsidR="000534F5" w:rsidRPr="00E86B84">
        <w:rPr>
          <w:b/>
        </w:rPr>
        <w:t>2</w:t>
      </w:r>
      <w:r w:rsidR="004842B2" w:rsidRPr="00E86B84">
        <w:t>. W sprawach postępowań o wpis do rejestru lotnisk, wszczętych a niezakończonych przed dniem wejścia w życie niniejszego rozporządzenia, stosuje się przepisy §</w:t>
      </w:r>
      <w:r w:rsidRPr="00E86B84">
        <w:t> </w:t>
      </w:r>
      <w:r w:rsidR="004842B2" w:rsidRPr="00E86B84">
        <w:t>4</w:t>
      </w:r>
      <w:r w:rsidR="006327A7" w:rsidRPr="006327A7">
        <w:t>–</w:t>
      </w:r>
      <w:r w:rsidR="004842B2" w:rsidRPr="00E86B84">
        <w:t>41.</w:t>
      </w:r>
    </w:p>
    <w:p w:rsidR="007C105E" w:rsidRPr="00E86B84" w:rsidRDefault="0023344D">
      <w:pPr>
        <w:pStyle w:val="ARTartustawynprozporzdzenia"/>
      </w:pPr>
      <w:r w:rsidRPr="00E86B84">
        <w:rPr>
          <w:b/>
        </w:rPr>
        <w:t>§ 4</w:t>
      </w:r>
      <w:r w:rsidR="000534F5" w:rsidRPr="00E86B84">
        <w:rPr>
          <w:b/>
        </w:rPr>
        <w:t>3</w:t>
      </w:r>
      <w:r w:rsidRPr="00E86B84">
        <w:t>. </w:t>
      </w:r>
      <w:r w:rsidR="004842B2" w:rsidRPr="00E86B84">
        <w:t>1. Wymagania techniczne i eksploatacyjne zawarte w normach i zalecanych metodach postępowania</w:t>
      </w:r>
      <w:r w:rsidR="00147AEB" w:rsidRPr="00E86B84">
        <w:t>, o których mowa w</w:t>
      </w:r>
      <w:r w:rsidR="004842B2" w:rsidRPr="00E86B84">
        <w:t xml:space="preserve"> Załącznik</w:t>
      </w:r>
      <w:r w:rsidR="00147AEB" w:rsidRPr="00E86B84">
        <w:t>u</w:t>
      </w:r>
      <w:r w:rsidR="004842B2" w:rsidRPr="00E86B84">
        <w:t xml:space="preserve"> 14 tom I w:</w:t>
      </w:r>
    </w:p>
    <w:p w:rsidR="007C105E" w:rsidRPr="00E86B84" w:rsidRDefault="004842B2">
      <w:pPr>
        <w:pStyle w:val="PKTpunkt"/>
      </w:pPr>
      <w:r w:rsidRPr="00E86B84">
        <w:t>1)</w:t>
      </w:r>
      <w:r w:rsidRPr="00E86B84">
        <w:tab/>
        <w:t>w rozdziale 3 pkt 3.1.13−3.1.15, 3.1.17, 3.1.19, 3.3.1, 3.3.3−3.3.9, 3.3.12, 3.4.13−3.4.15</w:t>
      </w:r>
      <w:r w:rsidR="00147AEB" w:rsidRPr="00E86B84">
        <w:t xml:space="preserve"> i</w:t>
      </w:r>
      <w:r w:rsidRPr="00E86B84">
        <w:t xml:space="preserve"> 3.11.5, oraz </w:t>
      </w:r>
    </w:p>
    <w:p w:rsidR="007C105E" w:rsidRPr="00E86B84" w:rsidRDefault="004842B2">
      <w:pPr>
        <w:pStyle w:val="PKTpunkt"/>
      </w:pPr>
      <w:r w:rsidRPr="00E86B84">
        <w:t>2)</w:t>
      </w:r>
      <w:r w:rsidRPr="00E86B84">
        <w:tab/>
        <w:t>w rozdziale 5 pkt 5.3.14</w:t>
      </w:r>
    </w:p>
    <w:p w:rsidR="007C105E" w:rsidRPr="00E86B84" w:rsidRDefault="004842B2">
      <w:pPr>
        <w:pStyle w:val="CZWSPPKTczwsplnapunktw"/>
      </w:pPr>
      <w:r w:rsidRPr="00E86B84">
        <w:t>–</w:t>
      </w:r>
      <w:r w:rsidR="00F23C5D" w:rsidRPr="00E86B84">
        <w:t xml:space="preserve"> </w:t>
      </w:r>
      <w:r w:rsidRPr="00E86B84">
        <w:t>stosuje się od dnia 1 stycznia 2018 r.</w:t>
      </w:r>
    </w:p>
    <w:p w:rsidR="007C105E" w:rsidRPr="00E86B84" w:rsidRDefault="0023344D">
      <w:pPr>
        <w:pStyle w:val="ARTartustawynprozporzdzenia"/>
      </w:pPr>
      <w:r w:rsidRPr="00E86B84">
        <w:rPr>
          <w:b/>
        </w:rPr>
        <w:lastRenderedPageBreak/>
        <w:t>§ </w:t>
      </w:r>
      <w:r w:rsidR="004842B2" w:rsidRPr="00E86B84">
        <w:rPr>
          <w:b/>
        </w:rPr>
        <w:t>4</w:t>
      </w:r>
      <w:r w:rsidR="000534F5" w:rsidRPr="00E86B84">
        <w:rPr>
          <w:b/>
        </w:rPr>
        <w:t>4</w:t>
      </w:r>
      <w:r w:rsidR="004842B2" w:rsidRPr="00E86B84">
        <w:t>. Traci moc rozporządzenie Ministra Transportu, Budownictwa i Gospodarki Morskiej z dnia 21 czerwca 2013 r. w sprawie wymagań technicznych i eksploatacyjnych w stosunku do lotnisk użytku wyłącznego oraz sposobu i trybu przeprowadzania kontroli sprawdzającej (Dz. U. poz. 741).</w:t>
      </w:r>
    </w:p>
    <w:p w:rsidR="007C105E" w:rsidRPr="006767DA" w:rsidRDefault="004842B2">
      <w:pPr>
        <w:pStyle w:val="ARTartustawynprozporzdzenia"/>
      </w:pPr>
      <w:r w:rsidRPr="00E86B84">
        <w:rPr>
          <w:b/>
        </w:rPr>
        <w:t>§</w:t>
      </w:r>
      <w:r w:rsidR="0023344D" w:rsidRPr="00E86B84">
        <w:rPr>
          <w:b/>
        </w:rPr>
        <w:t> </w:t>
      </w:r>
      <w:r w:rsidRPr="00E86B84">
        <w:rPr>
          <w:b/>
        </w:rPr>
        <w:t>4</w:t>
      </w:r>
      <w:r w:rsidR="000534F5" w:rsidRPr="00E86B84">
        <w:rPr>
          <w:b/>
        </w:rPr>
        <w:t>5</w:t>
      </w:r>
      <w:r w:rsidRPr="00E86B84">
        <w:t>. Rozporządzenie</w:t>
      </w:r>
      <w:r w:rsidRPr="006767DA">
        <w:t xml:space="preserve"> wchodzi w życie po upływie 90 dni od dnia ogłoszenia.</w:t>
      </w:r>
    </w:p>
    <w:p w:rsidR="007C105E" w:rsidRPr="006767DA" w:rsidRDefault="004842B2">
      <w:pPr>
        <w:pStyle w:val="ARTartustawynprozporzdzenia"/>
      </w:pP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t xml:space="preserve">MINISTER </w:t>
      </w:r>
    </w:p>
    <w:p w:rsidR="007C105E" w:rsidRPr="006767DA" w:rsidRDefault="004842B2">
      <w:pPr>
        <w:pStyle w:val="ARTartustawynprozporzdzenia"/>
      </w:pP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r>
      <w:r w:rsidRPr="006767DA">
        <w:rPr>
          <w:rStyle w:val="Ppogrubienie"/>
        </w:rPr>
        <w:tab/>
        <w:t>INFRASTRUKTURY i BUDOWNICTWA</w:t>
      </w:r>
    </w:p>
    <w:p w:rsidR="002C4E2F" w:rsidRDefault="002C4E2F">
      <w:pPr>
        <w:widowControl/>
        <w:suppressAutoHyphens w:val="0"/>
        <w:autoSpaceDE/>
        <w:spacing w:after="0" w:line="360" w:lineRule="auto"/>
        <w:jc w:val="left"/>
      </w:pPr>
      <w:r>
        <w:br w:type="page"/>
      </w:r>
    </w:p>
    <w:p w:rsidR="007C105E" w:rsidRDefault="004842B2" w:rsidP="002C4E2F">
      <w:pPr>
        <w:pStyle w:val="TEKSTZacznikido"/>
        <w:spacing w:after="360"/>
      </w:pPr>
      <w:r w:rsidRPr="006767DA">
        <w:lastRenderedPageBreak/>
        <w:t xml:space="preserve">Załączniki do rozporządzenia Ministra Infrastruktury i Budownictwa z dnia ……...2016 r.(Dz. U. …. </w:t>
      </w:r>
      <w:proofErr w:type="spellStart"/>
      <w:r w:rsidRPr="006767DA">
        <w:t>poz</w:t>
      </w:r>
      <w:proofErr w:type="spellEnd"/>
      <w:r w:rsidRPr="006767DA">
        <w:t xml:space="preserve"> ….)</w:t>
      </w:r>
    </w:p>
    <w:p w:rsidR="002C4E2F" w:rsidRDefault="002C4E2F" w:rsidP="002C4E2F">
      <w:pPr>
        <w:pStyle w:val="OZNZACZNIKAwskazanienrzacznika"/>
        <w:outlineLvl w:val="0"/>
      </w:pPr>
      <w:r>
        <w:t>Załącznik nr 1</w:t>
      </w:r>
    </w:p>
    <w:p w:rsidR="002C4E2F" w:rsidRDefault="002C4E2F" w:rsidP="002C4E2F">
      <w:pPr>
        <w:pStyle w:val="TYTTABELItytutabeli"/>
        <w:spacing w:after="240"/>
        <w:outlineLvl w:val="0"/>
      </w:pPr>
      <w:r>
        <w:t>KSZTAŁT I WYMIARY OZNACZNIKÓW GRANICY POLA WZLOTÓW</w:t>
      </w:r>
    </w:p>
    <w:p w:rsidR="002C4E2F" w:rsidRDefault="002C4E2F" w:rsidP="002C4E2F">
      <w:r>
        <w:t xml:space="preserve">                    </w:t>
      </w:r>
      <w:r>
        <w:rPr>
          <w:noProof/>
        </w:rPr>
        <w:drawing>
          <wp:inline distT="0" distB="0" distL="0" distR="0">
            <wp:extent cx="4060822" cy="3200400"/>
            <wp:effectExtent l="0" t="0" r="0" b="0"/>
            <wp:docPr id="4" name="Obraz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060822" cy="3200400"/>
                    </a:xfrm>
                    <a:prstGeom prst="rect">
                      <a:avLst/>
                    </a:prstGeom>
                    <a:noFill/>
                    <a:ln>
                      <a:noFill/>
                      <a:prstDash/>
                    </a:ln>
                  </pic:spPr>
                </pic:pic>
              </a:graphicData>
            </a:graphic>
          </wp:inline>
        </w:drawing>
      </w:r>
    </w:p>
    <w:p w:rsidR="002C4E2F" w:rsidRDefault="002C4E2F" w:rsidP="002C4E2F">
      <w:pPr>
        <w:spacing w:after="240"/>
        <w:outlineLvl w:val="0"/>
      </w:pPr>
      <w:r>
        <w:t xml:space="preserve">                      Oznacznik wysoki</w:t>
      </w:r>
    </w:p>
    <w:p w:rsidR="002C4E2F" w:rsidRDefault="002C4E2F" w:rsidP="002C4E2F">
      <w:r>
        <w:t xml:space="preserve">                                          </w:t>
      </w:r>
      <w:r>
        <w:rPr>
          <w:noProof/>
        </w:rPr>
        <w:drawing>
          <wp:inline distT="0" distB="0" distL="0" distR="0">
            <wp:extent cx="2397575" cy="2591217"/>
            <wp:effectExtent l="0" t="0" r="0" b="0"/>
            <wp:docPr id="5"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t="-1736" r="-1033" b="-406"/>
                    <a:stretch>
                      <a:fillRect/>
                    </a:stretch>
                  </pic:blipFill>
                  <pic:spPr>
                    <a:xfrm>
                      <a:off x="0" y="0"/>
                      <a:ext cx="2397575" cy="2591217"/>
                    </a:xfrm>
                    <a:prstGeom prst="rect">
                      <a:avLst/>
                    </a:prstGeom>
                    <a:noFill/>
                    <a:ln>
                      <a:noFill/>
                      <a:prstDash/>
                    </a:ln>
                  </pic:spPr>
                </pic:pic>
              </a:graphicData>
            </a:graphic>
          </wp:inline>
        </w:drawing>
      </w:r>
    </w:p>
    <w:p w:rsidR="002C4E2F" w:rsidRDefault="002C4E2F" w:rsidP="002C4E2F">
      <w:pPr>
        <w:outlineLvl w:val="0"/>
      </w:pPr>
      <w:r>
        <w:t xml:space="preserve">                                           Oznacznik płaski</w:t>
      </w:r>
    </w:p>
    <w:p w:rsidR="00B83C07" w:rsidRPr="006767DA" w:rsidRDefault="00B83C07" w:rsidP="00B83C07"/>
    <w:p w:rsidR="007C105E" w:rsidRPr="006767DA" w:rsidRDefault="007C105E">
      <w:pPr>
        <w:pageBreakBefore/>
      </w:pPr>
    </w:p>
    <w:p w:rsidR="007C105E" w:rsidRPr="006767DA" w:rsidRDefault="004842B2" w:rsidP="004F2373">
      <w:pPr>
        <w:pStyle w:val="OZNZACZNIKAwskazanienrzacznika"/>
        <w:outlineLvl w:val="0"/>
      </w:pPr>
      <w:r w:rsidRPr="006767DA">
        <w:t xml:space="preserve">Załącznik nr </w:t>
      </w:r>
      <w:r w:rsidR="002C4E2F">
        <w:t>2</w:t>
      </w:r>
    </w:p>
    <w:p w:rsidR="007C105E" w:rsidRPr="006767DA" w:rsidRDefault="007C105E"/>
    <w:p w:rsidR="007C105E" w:rsidRPr="006767DA" w:rsidRDefault="007C105E"/>
    <w:p w:rsidR="007C105E" w:rsidRPr="006767DA" w:rsidRDefault="004842B2" w:rsidP="004F2373">
      <w:pPr>
        <w:pStyle w:val="TYTTABELItytutabeli"/>
        <w:outlineLvl w:val="0"/>
      </w:pPr>
      <w:r w:rsidRPr="006767DA">
        <w:t>KSZTAŁT I WYMIARY WSKAŹNIKA KIERUNKU WIATRU</w:t>
      </w:r>
    </w:p>
    <w:p w:rsidR="007C105E" w:rsidRPr="006767DA" w:rsidRDefault="007C105E" w:rsidP="00F23C5D">
      <w:pPr>
        <w:jc w:val="center"/>
      </w:pPr>
    </w:p>
    <w:p w:rsidR="00F23C5D" w:rsidRDefault="00BF0EAE" w:rsidP="00F23C5D">
      <w:pPr>
        <w:jc w:val="center"/>
      </w:pPr>
      <w:r>
        <w:rPr>
          <w:noProof/>
        </w:rPr>
        <mc:AlternateContent>
          <mc:Choice Requires="wpc">
            <w:drawing>
              <wp:inline distT="0" distB="0" distL="0" distR="0">
                <wp:extent cx="5909945" cy="3916680"/>
                <wp:effectExtent l="0" t="0" r="0" b="0"/>
                <wp:docPr id="325" name="Kanwa 3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17104"/>
                            <a:ext cx="5761944" cy="358087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5" o:spid="_x0000_s1026" editas="canvas" style="width:465.35pt;height:308.4pt;mso-position-horizontal-relative:char;mso-position-vertical-relative:line" coordsize="59099,39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99;height:39166;visibility:visible;mso-wrap-style:square">
                  <v:fill o:detectmouseclick="t"/>
                  <v:path o:connecttype="none"/>
                </v:shape>
                <v:shape id="Picture 326" o:spid="_x0000_s1028" type="#_x0000_t75" style="position:absolute;top:2171;width:57619;height:35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OirDAAAA2gAAAA8AAABkcnMvZG93bnJldi54bWxEj81qAkEQhO9C3mHoQG46mwRFN44Skig5&#10;COpq7s1O7w/Z6Vl2Orq+vRMQPBZV9RU1X/auUSfqQu3ZwPMoAUWce1tzaeB4WA2noIIgW2w8k4EL&#10;BVguHgZzTK0/855OmZQqQjikaKASaVOtQ16RwzDyLXH0Ct85lCi7UtsOzxHuGv2SJBPtsOa4UGFL&#10;HxXlv9mfM/Cz3dV+XRTtOPGfqy83k2y6EWOeHvv3N1BCvdzDt/a3NfAK/1fiDd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Q6KsMAAADaAAAADwAAAAAAAAAAAAAAAACf&#10;AgAAZHJzL2Rvd25yZXYueG1sUEsFBgAAAAAEAAQA9wAAAI8DAAAAAA==&#10;">
                  <v:imagedata r:id="rId11" o:title=""/>
                </v:shape>
                <w10:anchorlock/>
              </v:group>
            </w:pict>
          </mc:Fallback>
        </mc:AlternateContent>
      </w:r>
    </w:p>
    <w:p w:rsidR="00F23C5D" w:rsidRDefault="00F23C5D" w:rsidP="00F23C5D">
      <w:pPr>
        <w:tabs>
          <w:tab w:val="left" w:pos="-1843"/>
        </w:tabs>
        <w:jc w:val="center"/>
      </w:pPr>
      <w:r>
        <w:t>Wskaźnik kierunku wiatru</w:t>
      </w:r>
    </w:p>
    <w:p w:rsidR="007C105E" w:rsidRPr="006767DA" w:rsidRDefault="007C105E" w:rsidP="00F23C5D">
      <w:pPr>
        <w:jc w:val="center"/>
      </w:pPr>
    </w:p>
    <w:p w:rsidR="00F23C5D" w:rsidRDefault="00F23C5D">
      <w:pPr>
        <w:widowControl/>
        <w:suppressAutoHyphens w:val="0"/>
        <w:autoSpaceDE/>
        <w:spacing w:after="0" w:line="360" w:lineRule="auto"/>
        <w:jc w:val="left"/>
      </w:pPr>
      <w:r>
        <w:br w:type="page"/>
      </w:r>
    </w:p>
    <w:p w:rsidR="007C105E" w:rsidRDefault="007C105E" w:rsidP="00F23C5D">
      <w:pPr>
        <w:jc w:val="left"/>
      </w:pPr>
    </w:p>
    <w:p w:rsidR="00F23C5D" w:rsidRDefault="00F23C5D" w:rsidP="00F23C5D">
      <w:pPr>
        <w:pStyle w:val="OZNZACZNIKAwskazanienrzacznika"/>
      </w:pPr>
      <w:r>
        <w:t xml:space="preserve">Załącznik nr </w:t>
      </w:r>
      <w:r w:rsidR="002C4E2F">
        <w:t>3</w:t>
      </w:r>
      <w:r>
        <w:t xml:space="preserve"> </w:t>
      </w:r>
    </w:p>
    <w:p w:rsidR="00F23C5D" w:rsidRDefault="00F23C5D" w:rsidP="00F23C5D">
      <w:pPr>
        <w:pStyle w:val="TYTTABELItytutabeli"/>
        <w:spacing w:after="240"/>
      </w:pPr>
      <w:r>
        <w:t xml:space="preserve">SCHEMAT UKŁADU ŚWIATEŁ DROGI STARTOWEJ </w:t>
      </w:r>
      <w:r>
        <w:br/>
        <w:t>BEZ NAWIERZCHNI SZTUCZNEJ</w:t>
      </w:r>
    </w:p>
    <w:p w:rsidR="00F23C5D" w:rsidRDefault="00BF0EAE" w:rsidP="00F23C5D">
      <w:r>
        <w:rPr>
          <w:noProof/>
        </w:rPr>
        <mc:AlternateContent>
          <mc:Choice Requires="wpc">
            <w:drawing>
              <wp:inline distT="0" distB="0" distL="0" distR="0">
                <wp:extent cx="5761990" cy="6635115"/>
                <wp:effectExtent l="0" t="1905" r="5080" b="1905"/>
                <wp:docPr id="328" name="Kanwa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1600"/>
                            <a:ext cx="5761990" cy="64573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9" o:spid="_x0000_s1026" editas="canvas" style="width:453.7pt;height:522.45pt;mso-position-horizontal-relative:char;mso-position-vertical-relative:line" coordsize="57619,66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">
                <v:shape id="_x0000_s1027" type="#_x0000_t75" style="position:absolute;width:57619;height:66351;visibility:visible;mso-wrap-style:square">
                  <v:fill o:detectmouseclick="t"/>
                  <v:path o:connecttype="none"/>
                </v:shape>
                <v:shape id="Picture 330" o:spid="_x0000_s1028" type="#_x0000_t75" style="position:absolute;top:1016;width:57619;height:6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762fFAAAA2gAAAA8AAABkcnMvZG93bnJldi54bWxEj0FrwkAUhO9C/8PyhN7qJopSomuwbQRB&#10;KK0VtLdH9jUJZt/G7NbEf98VCh6HmfmGWaS9qcWFWldZVhCPIhDEudUVFwr2X+unZxDOI2usLZOC&#10;KzlIlw+DBSbadvxJl50vRICwS1BB6X2TSOnykgy6kW2Ig/djW4M+yLaQusUuwE0tx1E0kwYrDgsl&#10;NvRaUn7a/RoF390me1lTfM2O5+nHZPv2nh1OpNTjsF/NQXjq/T38395oBWO4XQk3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O+tnxQAAANoAAAAPAAAAAAAAAAAAAAAA&#10;AJ8CAABkcnMvZG93bnJldi54bWxQSwUGAAAAAAQABAD3AAAAkQMAAAAA&#10;">
                  <v:imagedata r:id="rId13" o:title=""/>
                </v:shape>
                <w10:anchorlock/>
              </v:group>
            </w:pict>
          </mc:Fallback>
        </mc:AlternateContent>
      </w:r>
    </w:p>
    <w:p w:rsidR="00F23C5D" w:rsidRDefault="00F23C5D">
      <w:pPr>
        <w:widowControl/>
        <w:suppressAutoHyphens w:val="0"/>
        <w:autoSpaceDE/>
        <w:spacing w:after="0" w:line="360" w:lineRule="auto"/>
        <w:jc w:val="left"/>
      </w:pPr>
      <w:r>
        <w:br w:type="page"/>
      </w:r>
    </w:p>
    <w:p w:rsidR="00F23C5D" w:rsidRDefault="00F23C5D" w:rsidP="00F23C5D">
      <w:pPr>
        <w:jc w:val="left"/>
      </w:pPr>
    </w:p>
    <w:p w:rsidR="00F23C5D" w:rsidRDefault="00F23C5D" w:rsidP="00F23C5D">
      <w:pPr>
        <w:pStyle w:val="OZNZACZNIKAwskazanienrzacznika"/>
      </w:pPr>
      <w:r>
        <w:t xml:space="preserve">Załącznik nr </w:t>
      </w:r>
      <w:r w:rsidR="002C4E2F">
        <w:t>4</w:t>
      </w:r>
    </w:p>
    <w:p w:rsidR="00F23C5D" w:rsidRDefault="00F23C5D" w:rsidP="00F23C5D">
      <w:pPr>
        <w:pStyle w:val="TYTTABELItytutabeli"/>
        <w:spacing w:after="240"/>
      </w:pPr>
      <w:r>
        <w:t>SPOSÓB WYZNACZANIA DŁUGOŚCI DEKLAROWANYCH NA LOTNISKACH DLA ŚMIGŁOWCÓW</w:t>
      </w:r>
    </w:p>
    <w:p w:rsidR="00F23C5D" w:rsidRDefault="00BF0EAE" w:rsidP="00F23C5D">
      <w:r>
        <w:rPr>
          <w:noProof/>
        </w:rPr>
        <mc:AlternateContent>
          <mc:Choice Requires="wpc">
            <w:drawing>
              <wp:inline distT="0" distB="0" distL="0" distR="0">
                <wp:extent cx="5761990" cy="3215640"/>
                <wp:effectExtent l="0" t="1905" r="5080" b="1905"/>
                <wp:docPr id="331" name="Kanwa 3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3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03803"/>
                            <a:ext cx="5761990" cy="277053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33" o:spid="_x0000_s1026" editas="canvas" style="width:453.7pt;height:253.2pt;mso-position-horizontal-relative:char;mso-position-vertical-relative:line" coordsize="57619,3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">
                <v:shape id="_x0000_s1027" type="#_x0000_t75" style="position:absolute;width:57619;height:32156;visibility:visible;mso-wrap-style:square">
                  <v:fill o:detectmouseclick="t"/>
                  <v:path o:connecttype="none"/>
                </v:shape>
                <v:shape id="Picture 334" o:spid="_x0000_s1028" type="#_x0000_t75" style="position:absolute;top:2038;width:57619;height:27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ePAPAAAAA2gAAAA8AAABkcnMvZG93bnJldi54bWxETz1rwzAQ3Qv9D+IK3WK5IZTgWgkhUMiQ&#10;wXUypNvVulom1slIiu3++ypQ6HQ83ueV29n2YiQfOscKXrIcBHHjdMetgvPpfbEGESKyxt4xKfih&#10;ANvN40OJhXYTf9BYx1akEA4FKjAxDoWUoTFkMWRuIE7ct/MWY4K+ldrjlMJtL5d5/iotdpwaDA60&#10;N9Rc65tVwOPKHOturG6Xq3f66xODrVCp56d59wYi0hz/xX/ug07z4f7K/c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48A8AAAADaAAAADwAAAAAAAAAAAAAAAACfAgAA&#10;ZHJzL2Rvd25yZXYueG1sUEsFBgAAAAAEAAQA9wAAAIwDAAAAAA==&#10;">
                  <v:imagedata r:id="rId15" o:title=""/>
                </v:shape>
                <w10:anchorlock/>
              </v:group>
            </w:pict>
          </mc:Fallback>
        </mc:AlternateContent>
      </w:r>
    </w:p>
    <w:p w:rsidR="00F23C5D" w:rsidRPr="00AC4A0A" w:rsidRDefault="00F23C5D" w:rsidP="00F23C5D">
      <w:pPr>
        <w:rPr>
          <w:lang w:val="en-US"/>
        </w:rPr>
      </w:pPr>
      <w:r>
        <w:rPr>
          <w:lang w:val="en-US"/>
        </w:rPr>
        <w:t xml:space="preserve">FATO </w:t>
      </w:r>
      <w:r>
        <w:rPr>
          <w:rFonts w:ascii="Symbol" w:eastAsia="Symbol" w:hAnsi="Symbol" w:cs="Symbol"/>
        </w:rPr>
        <w:t></w:t>
      </w:r>
      <w:r>
        <w:rPr>
          <w:lang w:val="en-US"/>
        </w:rPr>
        <w:t xml:space="preserve"> (Final approach and take - off area) </w:t>
      </w:r>
      <w:proofErr w:type="spellStart"/>
      <w:r>
        <w:rPr>
          <w:lang w:val="en-US"/>
        </w:rPr>
        <w:t>Strefa</w:t>
      </w:r>
      <w:proofErr w:type="spellEnd"/>
      <w:r>
        <w:rPr>
          <w:lang w:val="en-US"/>
        </w:rPr>
        <w:t xml:space="preserve"> </w:t>
      </w:r>
      <w:proofErr w:type="spellStart"/>
      <w:r>
        <w:rPr>
          <w:lang w:val="en-US"/>
        </w:rPr>
        <w:t>podejścia</w:t>
      </w:r>
      <w:proofErr w:type="spellEnd"/>
      <w:r>
        <w:rPr>
          <w:lang w:val="en-US"/>
        </w:rPr>
        <w:t xml:space="preserve"> </w:t>
      </w:r>
      <w:proofErr w:type="spellStart"/>
      <w:r>
        <w:rPr>
          <w:lang w:val="en-US"/>
        </w:rPr>
        <w:t>końcowego</w:t>
      </w:r>
      <w:proofErr w:type="spellEnd"/>
      <w:r>
        <w:rPr>
          <w:lang w:val="en-US"/>
        </w:rPr>
        <w:t xml:space="preserve"> i </w:t>
      </w:r>
      <w:proofErr w:type="spellStart"/>
      <w:r>
        <w:rPr>
          <w:lang w:val="en-US"/>
        </w:rPr>
        <w:t>startu</w:t>
      </w:r>
      <w:proofErr w:type="spellEnd"/>
    </w:p>
    <w:p w:rsidR="00F23C5D" w:rsidRPr="00AC4A0A" w:rsidRDefault="00F23C5D" w:rsidP="00F23C5D">
      <w:pPr>
        <w:rPr>
          <w:lang w:val="en-US"/>
        </w:rPr>
      </w:pPr>
      <w:r>
        <w:rPr>
          <w:lang w:val="en-US"/>
        </w:rPr>
        <w:t xml:space="preserve">TLOF </w:t>
      </w:r>
      <w:r>
        <w:rPr>
          <w:rFonts w:ascii="Symbol" w:eastAsia="Symbol" w:hAnsi="Symbol" w:cs="Symbol"/>
        </w:rPr>
        <w:t></w:t>
      </w:r>
      <w:r>
        <w:rPr>
          <w:lang w:val="en-US"/>
        </w:rPr>
        <w:t xml:space="preserve"> (Touchdown and lift-off area) </w:t>
      </w:r>
      <w:proofErr w:type="spellStart"/>
      <w:r>
        <w:rPr>
          <w:lang w:val="en-US"/>
        </w:rPr>
        <w:t>Strefa</w:t>
      </w:r>
      <w:proofErr w:type="spellEnd"/>
      <w:r>
        <w:rPr>
          <w:lang w:val="en-US"/>
        </w:rPr>
        <w:t xml:space="preserve"> </w:t>
      </w:r>
      <w:proofErr w:type="spellStart"/>
      <w:r>
        <w:rPr>
          <w:lang w:val="en-US"/>
        </w:rPr>
        <w:t>przyziemienia</w:t>
      </w:r>
      <w:proofErr w:type="spellEnd"/>
      <w:r>
        <w:rPr>
          <w:lang w:val="en-US"/>
        </w:rPr>
        <w:t xml:space="preserve"> i </w:t>
      </w:r>
      <w:proofErr w:type="spellStart"/>
      <w:r>
        <w:rPr>
          <w:lang w:val="en-US"/>
        </w:rPr>
        <w:t>wznoszenia</w:t>
      </w:r>
      <w:proofErr w:type="spellEnd"/>
    </w:p>
    <w:p w:rsidR="00F23C5D" w:rsidRPr="00AC4A0A" w:rsidRDefault="00F23C5D" w:rsidP="00F23C5D">
      <w:pPr>
        <w:rPr>
          <w:lang w:val="en-US"/>
        </w:rPr>
      </w:pPr>
      <w:r>
        <w:rPr>
          <w:lang w:val="en-US"/>
        </w:rPr>
        <w:t xml:space="preserve">TODAH </w:t>
      </w:r>
      <w:r>
        <w:rPr>
          <w:rFonts w:ascii="Symbol" w:eastAsia="Symbol" w:hAnsi="Symbol" w:cs="Symbol"/>
        </w:rPr>
        <w:t></w:t>
      </w:r>
      <w:r>
        <w:rPr>
          <w:lang w:val="en-US"/>
        </w:rPr>
        <w:t xml:space="preserve"> (Take-off distance available) </w:t>
      </w:r>
      <w:proofErr w:type="spellStart"/>
      <w:r>
        <w:rPr>
          <w:lang w:val="en-US"/>
        </w:rPr>
        <w:t>Rozporządzalna</w:t>
      </w:r>
      <w:proofErr w:type="spellEnd"/>
      <w:r>
        <w:rPr>
          <w:lang w:val="en-US"/>
        </w:rPr>
        <w:t xml:space="preserve"> </w:t>
      </w:r>
      <w:proofErr w:type="spellStart"/>
      <w:r>
        <w:rPr>
          <w:lang w:val="en-US"/>
        </w:rPr>
        <w:t>długość</w:t>
      </w:r>
      <w:proofErr w:type="spellEnd"/>
      <w:r>
        <w:rPr>
          <w:lang w:val="en-US"/>
        </w:rPr>
        <w:t xml:space="preserve"> </w:t>
      </w:r>
      <w:proofErr w:type="spellStart"/>
      <w:r>
        <w:rPr>
          <w:lang w:val="en-US"/>
        </w:rPr>
        <w:t>startu</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śmigłowca</w:t>
      </w:r>
      <w:proofErr w:type="spellEnd"/>
    </w:p>
    <w:p w:rsidR="00F23C5D" w:rsidRDefault="00F23C5D" w:rsidP="00F23C5D">
      <w:pPr>
        <w:ind w:left="1276" w:hanging="1276"/>
      </w:pPr>
      <w:r>
        <w:t xml:space="preserve">RTODAH </w:t>
      </w:r>
      <w:r>
        <w:rPr>
          <w:rFonts w:ascii="Symbol" w:eastAsia="Symbol" w:hAnsi="Symbol" w:cs="Symbol"/>
        </w:rPr>
        <w:t></w:t>
      </w:r>
      <w:r>
        <w:t xml:space="preserve"> (</w:t>
      </w:r>
      <w:proofErr w:type="spellStart"/>
      <w:r>
        <w:t>Rejected</w:t>
      </w:r>
      <w:proofErr w:type="spellEnd"/>
      <w:r>
        <w:t xml:space="preserve"> </w:t>
      </w:r>
      <w:proofErr w:type="spellStart"/>
      <w:r>
        <w:t>take</w:t>
      </w:r>
      <w:proofErr w:type="spellEnd"/>
      <w:r>
        <w:t xml:space="preserve">-off </w:t>
      </w:r>
      <w:proofErr w:type="spellStart"/>
      <w:r>
        <w:t>distance</w:t>
      </w:r>
      <w:proofErr w:type="spellEnd"/>
      <w:r>
        <w:t xml:space="preserve"> </w:t>
      </w:r>
      <w:proofErr w:type="spellStart"/>
      <w:r>
        <w:t>available</w:t>
      </w:r>
      <w:proofErr w:type="spellEnd"/>
      <w:r>
        <w:t>) Rozporządzalna długość przerwanego startu dla śmigłowca</w:t>
      </w:r>
    </w:p>
    <w:p w:rsidR="00F23C5D" w:rsidRDefault="00F23C5D" w:rsidP="00F23C5D">
      <w:r>
        <w:t xml:space="preserve">LDAH </w:t>
      </w:r>
      <w:r>
        <w:rPr>
          <w:rFonts w:ascii="Symbol" w:eastAsia="Symbol" w:hAnsi="Symbol" w:cs="Symbol"/>
        </w:rPr>
        <w:t></w:t>
      </w:r>
      <w:r>
        <w:t xml:space="preserve"> (</w:t>
      </w:r>
      <w:proofErr w:type="spellStart"/>
      <w:r>
        <w:t>Landing</w:t>
      </w:r>
      <w:proofErr w:type="spellEnd"/>
      <w:r>
        <w:t xml:space="preserve"> </w:t>
      </w:r>
      <w:proofErr w:type="spellStart"/>
      <w:r>
        <w:t>distance</w:t>
      </w:r>
      <w:proofErr w:type="spellEnd"/>
      <w:r>
        <w:t xml:space="preserve"> </w:t>
      </w:r>
      <w:proofErr w:type="spellStart"/>
      <w:r>
        <w:t>available</w:t>
      </w:r>
      <w:proofErr w:type="spellEnd"/>
      <w:r>
        <w:t>) Rozporządzalna długość lądowania dla śmigłowca</w:t>
      </w:r>
    </w:p>
    <w:p w:rsidR="00F23C5D" w:rsidRDefault="00F23C5D" w:rsidP="00F23C5D">
      <w:pPr>
        <w:jc w:val="left"/>
      </w:pPr>
    </w:p>
    <w:p w:rsidR="00F23C5D" w:rsidRDefault="00F23C5D" w:rsidP="00F23C5D">
      <w:pPr>
        <w:jc w:val="left"/>
      </w:pPr>
    </w:p>
    <w:sectPr w:rsidR="00F23C5D" w:rsidSect="007C105E">
      <w:headerReference w:type="default" r:id="rId16"/>
      <w:pgSz w:w="11906" w:h="16838"/>
      <w:pgMar w:top="1560" w:right="1434" w:bottom="156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8E" w:rsidRDefault="00D10B8E" w:rsidP="007C105E">
      <w:pPr>
        <w:spacing w:after="0"/>
      </w:pPr>
      <w:r>
        <w:separator/>
      </w:r>
    </w:p>
  </w:endnote>
  <w:endnote w:type="continuationSeparator" w:id="0">
    <w:p w:rsidR="00D10B8E" w:rsidRDefault="00D10B8E" w:rsidP="007C1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8E" w:rsidRDefault="00D10B8E" w:rsidP="007C105E">
      <w:pPr>
        <w:spacing w:after="0"/>
      </w:pPr>
      <w:r w:rsidRPr="007C105E">
        <w:rPr>
          <w:color w:val="000000"/>
        </w:rPr>
        <w:separator/>
      </w:r>
    </w:p>
  </w:footnote>
  <w:footnote w:type="continuationSeparator" w:id="0">
    <w:p w:rsidR="00D10B8E" w:rsidRDefault="00D10B8E" w:rsidP="007C105E">
      <w:pPr>
        <w:spacing w:after="0"/>
      </w:pPr>
      <w:r>
        <w:continuationSeparator/>
      </w:r>
    </w:p>
  </w:footnote>
  <w:footnote w:id="1">
    <w:p w:rsidR="00774591" w:rsidRDefault="00774591">
      <w:pPr>
        <w:pStyle w:val="PKTODNONIKApunktodnonika"/>
      </w:pPr>
      <w:r w:rsidRPr="007C105E">
        <w:rPr>
          <w:rStyle w:val="Odwoanieprzypisudolnego"/>
        </w:rPr>
        <w:t>1)</w:t>
      </w:r>
      <w:r>
        <w:t xml:space="preserve"> Minister Infrastruktury i Budownictwa kieruje działem administracji rządowej – transport na podstawie § 1 ust. 2 pkt 3 rozporządzenia Prezesa Rady Ministrów z dnia 17 listopada 2015 r. w sprawie szczegółowego zakresu działania Ministra Infrastruktury i Budownictwa (Dz. U. poz. 1907 i 2094).</w:t>
      </w:r>
    </w:p>
  </w:footnote>
  <w:footnote w:id="2">
    <w:p w:rsidR="00774591" w:rsidRDefault="00774591">
      <w:pPr>
        <w:pStyle w:val="PKTODNONIKApunktodnonika"/>
      </w:pPr>
      <w:r w:rsidRPr="007C105E">
        <w:rPr>
          <w:rStyle w:val="Odwoanieprzypisudolnego"/>
        </w:rPr>
        <w:t>2)</w:t>
      </w:r>
      <w:r>
        <w:t xml:space="preserve"> Zmiany wymienionej umowy zostały ogłoszone w Dz. U. z  1963 r. poz. 137 i 138, z 1976 r. poz. 130, 131, 188, 189, 227 i 228, z 1984 r. poz. 199 i 200, z 2000 r. poz. 446 i 447, z 2002 r. poz. 527 i 528, z 2003 r. poz. 700 i 701 oraz z 2012 r. poz. 368, 369, 370 i 371.</w:t>
      </w:r>
    </w:p>
    <w:p w:rsidR="00774591" w:rsidRDefault="007745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91" w:rsidRDefault="00774591">
    <w:pPr>
      <w:pStyle w:val="Nagwek"/>
      <w:jc w:val="center"/>
    </w:pPr>
    <w:r>
      <w:t xml:space="preserve">– </w:t>
    </w:r>
    <w:r w:rsidR="004A2CDC">
      <w:fldChar w:fldCharType="begin"/>
    </w:r>
    <w:r w:rsidR="004A2CDC">
      <w:instrText xml:space="preserve"> PAGE </w:instrText>
    </w:r>
    <w:r w:rsidR="004A2CDC">
      <w:fldChar w:fldCharType="separate"/>
    </w:r>
    <w:r w:rsidR="00C45ED9">
      <w:rPr>
        <w:noProof/>
      </w:rPr>
      <w:t>22</w:t>
    </w:r>
    <w:r w:rsidR="004A2CDC">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attachedTemplate r:id="rId1"/>
  <w:trackRevisions/>
  <w:defaultTabStop w:val="17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5E"/>
    <w:rsid w:val="00051446"/>
    <w:rsid w:val="000534F5"/>
    <w:rsid w:val="00061056"/>
    <w:rsid w:val="000721F0"/>
    <w:rsid w:val="0008169F"/>
    <w:rsid w:val="000C64D6"/>
    <w:rsid w:val="000D0AED"/>
    <w:rsid w:val="00101B42"/>
    <w:rsid w:val="00110BA6"/>
    <w:rsid w:val="00147AEB"/>
    <w:rsid w:val="0017778E"/>
    <w:rsid w:val="00181B55"/>
    <w:rsid w:val="001950DF"/>
    <w:rsid w:val="001C4EF7"/>
    <w:rsid w:val="001F663A"/>
    <w:rsid w:val="00206F77"/>
    <w:rsid w:val="0022678A"/>
    <w:rsid w:val="002302F6"/>
    <w:rsid w:val="0023344D"/>
    <w:rsid w:val="00244E0E"/>
    <w:rsid w:val="00256D49"/>
    <w:rsid w:val="002840ED"/>
    <w:rsid w:val="002A16A7"/>
    <w:rsid w:val="002A1F78"/>
    <w:rsid w:val="002C15AA"/>
    <w:rsid w:val="002C4E2F"/>
    <w:rsid w:val="002D066B"/>
    <w:rsid w:val="002F1341"/>
    <w:rsid w:val="002F2529"/>
    <w:rsid w:val="00300739"/>
    <w:rsid w:val="00360A2F"/>
    <w:rsid w:val="003C720C"/>
    <w:rsid w:val="003D43AB"/>
    <w:rsid w:val="003F449E"/>
    <w:rsid w:val="00410F13"/>
    <w:rsid w:val="004842B2"/>
    <w:rsid w:val="004A2CDC"/>
    <w:rsid w:val="004D5B6F"/>
    <w:rsid w:val="004F2373"/>
    <w:rsid w:val="005440B6"/>
    <w:rsid w:val="00565C46"/>
    <w:rsid w:val="00574746"/>
    <w:rsid w:val="00590C06"/>
    <w:rsid w:val="005E3B76"/>
    <w:rsid w:val="005F594B"/>
    <w:rsid w:val="0062011E"/>
    <w:rsid w:val="006327A7"/>
    <w:rsid w:val="00664F0C"/>
    <w:rsid w:val="006713AD"/>
    <w:rsid w:val="00675A1B"/>
    <w:rsid w:val="006767DA"/>
    <w:rsid w:val="006D289E"/>
    <w:rsid w:val="00705D4E"/>
    <w:rsid w:val="0074779D"/>
    <w:rsid w:val="00756FC5"/>
    <w:rsid w:val="00772B2E"/>
    <w:rsid w:val="00774591"/>
    <w:rsid w:val="007C105E"/>
    <w:rsid w:val="007E231A"/>
    <w:rsid w:val="007F086A"/>
    <w:rsid w:val="0081619C"/>
    <w:rsid w:val="00845515"/>
    <w:rsid w:val="008820AD"/>
    <w:rsid w:val="008A6206"/>
    <w:rsid w:val="008B1C25"/>
    <w:rsid w:val="008B67E1"/>
    <w:rsid w:val="008C0479"/>
    <w:rsid w:val="00931A0C"/>
    <w:rsid w:val="0094457F"/>
    <w:rsid w:val="00991CEF"/>
    <w:rsid w:val="009C1975"/>
    <w:rsid w:val="009D17A0"/>
    <w:rsid w:val="00A22D60"/>
    <w:rsid w:val="00AA79CD"/>
    <w:rsid w:val="00AC6D0D"/>
    <w:rsid w:val="00AD1657"/>
    <w:rsid w:val="00AF2EBB"/>
    <w:rsid w:val="00B45558"/>
    <w:rsid w:val="00B777EC"/>
    <w:rsid w:val="00B83C07"/>
    <w:rsid w:val="00B9177C"/>
    <w:rsid w:val="00BF0EAE"/>
    <w:rsid w:val="00C45ED9"/>
    <w:rsid w:val="00C77BE8"/>
    <w:rsid w:val="00D031A3"/>
    <w:rsid w:val="00D10B8E"/>
    <w:rsid w:val="00D31DEF"/>
    <w:rsid w:val="00D61D8F"/>
    <w:rsid w:val="00D82560"/>
    <w:rsid w:val="00DD156B"/>
    <w:rsid w:val="00DF5B41"/>
    <w:rsid w:val="00E002CD"/>
    <w:rsid w:val="00E44377"/>
    <w:rsid w:val="00E52077"/>
    <w:rsid w:val="00E723CE"/>
    <w:rsid w:val="00E86B84"/>
    <w:rsid w:val="00F1068F"/>
    <w:rsid w:val="00F10D16"/>
    <w:rsid w:val="00F23C5D"/>
    <w:rsid w:val="00F506F8"/>
    <w:rsid w:val="00F6561C"/>
    <w:rsid w:val="00F66483"/>
    <w:rsid w:val="00F93B42"/>
    <w:rsid w:val="00FA27C2"/>
    <w:rsid w:val="00FD23E8"/>
    <w:rsid w:val="00FD47C5"/>
    <w:rsid w:val="00FF0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105E"/>
    <w:pPr>
      <w:widowControl w:val="0"/>
      <w:suppressAutoHyphens/>
      <w:autoSpaceDE w:val="0"/>
      <w:spacing w:after="120" w:line="240" w:lineRule="auto"/>
      <w:jc w:val="both"/>
    </w:pPr>
    <w:rPr>
      <w:rFonts w:ascii="Times New Roman" w:hAnsi="Times New Roman" w:cs="Arial"/>
      <w:szCs w:val="20"/>
    </w:rPr>
  </w:style>
  <w:style w:type="paragraph" w:styleId="Nagwek1">
    <w:name w:val="heading 1"/>
    <w:basedOn w:val="Normalny"/>
    <w:next w:val="Normalny"/>
    <w:rsid w:val="007C105E"/>
    <w:pPr>
      <w:keepNext/>
      <w:keepLines/>
      <w:autoSpaceDE/>
      <w:spacing w:before="480" w:after="0" w:line="360" w:lineRule="auto"/>
      <w:jc w:val="left"/>
      <w:outlineLvl w:val="0"/>
    </w:pPr>
    <w:rPr>
      <w:rFonts w:ascii="Cambria" w:hAnsi="Cambria" w:cs="Times New Roman"/>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7C105E"/>
    <w:pPr>
      <w:ind w:left="1497"/>
    </w:pPr>
  </w:style>
  <w:style w:type="paragraph" w:customStyle="1" w:styleId="ZTIRwPKTzmtirwpktartykuempunktem">
    <w:name w:val="Z/TIR_w_PKT – zm. tir. w pkt artykułem (punktem)"/>
    <w:basedOn w:val="TIRtiret"/>
    <w:rsid w:val="007C105E"/>
    <w:pPr>
      <w:ind w:left="1894"/>
    </w:pPr>
  </w:style>
  <w:style w:type="paragraph" w:customStyle="1" w:styleId="ZCZWSPLITwPKTzmczciwsplitwpktartykuempunktem">
    <w:name w:val="Z/CZ_WSP_LIT_w_PKT – zm. części wsp. lit. w pkt artykułem (punktem)"/>
    <w:basedOn w:val="CZWSPLITczwsplnaliter"/>
    <w:next w:val="ZARTzmartartykuempunktem"/>
    <w:rsid w:val="007C105E"/>
    <w:pPr>
      <w:ind w:left="1021"/>
    </w:pPr>
  </w:style>
  <w:style w:type="paragraph" w:customStyle="1" w:styleId="2TIRpodwjnytiret">
    <w:name w:val="2TIR – podwójny tiret"/>
    <w:basedOn w:val="TIRtiret"/>
    <w:rsid w:val="007C105E"/>
    <w:pPr>
      <w:ind w:left="1780"/>
    </w:pPr>
  </w:style>
  <w:style w:type="character" w:styleId="Odwoanieprzypisudolnego">
    <w:name w:val="footnote reference"/>
    <w:rsid w:val="007C105E"/>
    <w:rPr>
      <w:rFonts w:cs="Times New Roman"/>
      <w:position w:val="0"/>
      <w:vertAlign w:val="superscript"/>
    </w:rPr>
  </w:style>
  <w:style w:type="paragraph" w:styleId="Nagwek">
    <w:name w:val="header"/>
    <w:basedOn w:val="Normalny"/>
    <w:rsid w:val="007C105E"/>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NagwekZnak">
    <w:name w:val="Nagłówek Znak"/>
    <w:rsid w:val="007C105E"/>
    <w:rPr>
      <w:rFonts w:eastAsia="Times New Roman" w:cs="Arial"/>
      <w:kern w:val="3"/>
      <w:sz w:val="20"/>
      <w:szCs w:val="20"/>
      <w:lang w:eastAsia="ar-SA"/>
    </w:rPr>
  </w:style>
  <w:style w:type="paragraph" w:styleId="Stopka">
    <w:name w:val="footer"/>
    <w:basedOn w:val="Normalny"/>
    <w:rsid w:val="007C105E"/>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StopkaZnak">
    <w:name w:val="Stopka Znak"/>
    <w:rsid w:val="007C105E"/>
    <w:rPr>
      <w:rFonts w:eastAsia="Times New Roman" w:cs="Arial"/>
      <w:kern w:val="3"/>
      <w:sz w:val="20"/>
      <w:szCs w:val="20"/>
      <w:lang w:eastAsia="ar-SA"/>
    </w:rPr>
  </w:style>
  <w:style w:type="paragraph" w:styleId="Tekstdymka">
    <w:name w:val="Balloon Text"/>
    <w:basedOn w:val="Normalny"/>
    <w:rsid w:val="007C105E"/>
    <w:pPr>
      <w:autoSpaceDE/>
      <w:spacing w:after="0" w:line="360" w:lineRule="auto"/>
      <w:jc w:val="left"/>
    </w:pPr>
    <w:rPr>
      <w:rFonts w:ascii="Tahoma" w:hAnsi="Tahoma" w:cs="Tahoma"/>
      <w:kern w:val="3"/>
      <w:szCs w:val="16"/>
      <w:lang w:eastAsia="ar-SA"/>
    </w:rPr>
  </w:style>
  <w:style w:type="character" w:customStyle="1" w:styleId="TekstdymkaZnak">
    <w:name w:val="Tekst dymka Znak"/>
    <w:rsid w:val="007C105E"/>
    <w:rPr>
      <w:rFonts w:ascii="Tahoma" w:eastAsia="Times New Roman" w:hAnsi="Tahoma" w:cs="Tahoma"/>
      <w:kern w:val="3"/>
      <w:sz w:val="16"/>
      <w:szCs w:val="16"/>
      <w:lang w:eastAsia="ar-SA"/>
    </w:rPr>
  </w:style>
  <w:style w:type="paragraph" w:customStyle="1" w:styleId="ARTartustawynprozporzdzenia">
    <w:name w:val="ART(§) – art. ustawy (§ np. rozporządzenia)"/>
    <w:rsid w:val="007C105E"/>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7C105E"/>
    <w:pPr>
      <w:ind w:left="1497"/>
    </w:pPr>
  </w:style>
  <w:style w:type="paragraph" w:customStyle="1" w:styleId="ZTIRwLITzmtirwlitartykuempunktem">
    <w:name w:val="Z/TIR_w_LIT – zm. tir. w lit. artykułem (punktem)"/>
    <w:basedOn w:val="TIRtiret"/>
    <w:rsid w:val="007C105E"/>
  </w:style>
  <w:style w:type="paragraph" w:customStyle="1" w:styleId="ZCZWSPTIRwLITzmczciwsptirwlitartykuempunktem">
    <w:name w:val="Z/CZ_WSP_TIR_w_LIT – zm. części wsp. tir. w lit. artykułem (punktem)"/>
    <w:basedOn w:val="CZWSPTIRczwsplnatiret"/>
    <w:next w:val="ZLITzmlitartykuempunktem"/>
    <w:rsid w:val="007C105E"/>
  </w:style>
  <w:style w:type="character" w:customStyle="1" w:styleId="Nagwek1Znak">
    <w:name w:val="Nagłówek 1 Znak"/>
    <w:basedOn w:val="Domylnaczcionkaakapitu"/>
    <w:rsid w:val="007C105E"/>
    <w:rPr>
      <w:rFonts w:ascii="Cambria" w:eastAsia="Times New Roman" w:hAnsi="Cambria" w:cs="Times New Roman"/>
      <w:b/>
      <w:bCs/>
      <w:color w:val="365F91"/>
      <w:kern w:val="3"/>
      <w:sz w:val="28"/>
      <w:szCs w:val="28"/>
      <w:lang w:eastAsia="ar-SA"/>
    </w:rPr>
  </w:style>
  <w:style w:type="paragraph" w:styleId="Bezodstpw">
    <w:name w:val="No Spacing"/>
    <w:rsid w:val="007C105E"/>
    <w:pPr>
      <w:widowControl w:val="0"/>
      <w:suppressAutoHyphens/>
    </w:pPr>
    <w:rPr>
      <w:kern w:val="3"/>
      <w:lang w:eastAsia="ar-SA"/>
    </w:rPr>
  </w:style>
  <w:style w:type="paragraph" w:customStyle="1" w:styleId="ZPKTzmpktartykuempunktem">
    <w:name w:val="Z/PKT – zm. pkt artykułem (punktem)"/>
    <w:basedOn w:val="PKTpunkt"/>
    <w:rsid w:val="007C105E"/>
    <w:pPr>
      <w:ind w:left="1020"/>
    </w:pPr>
  </w:style>
  <w:style w:type="paragraph" w:customStyle="1" w:styleId="ZARTzmartartykuempunktem">
    <w:name w:val="Z/ART(§) – zm. art. (§) artykułem (punktem)"/>
    <w:basedOn w:val="ARTartustawynprozporzdzenia"/>
    <w:rsid w:val="007C105E"/>
    <w:pPr>
      <w:spacing w:before="0"/>
      <w:ind w:left="510"/>
    </w:pPr>
  </w:style>
  <w:style w:type="paragraph" w:customStyle="1" w:styleId="DATAAKTUdatauchwalenialubwydaniaaktu">
    <w:name w:val="DATA_AKTU – data uchwalenia lub wydania aktu"/>
    <w:next w:val="TYTUAKTUprzedmiotregulacjiustawylubrozporzdzenia"/>
    <w:rsid w:val="007C105E"/>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7C105E"/>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7C105E"/>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7C105E"/>
    <w:rPr>
      <w:bCs/>
    </w:rPr>
  </w:style>
  <w:style w:type="paragraph" w:customStyle="1" w:styleId="OZNRODZAKTUtznustawalubrozporzdzenieiorganwydajcy">
    <w:name w:val="OZN_RODZ_AKTU – tzn. ustawa lub rozporządzenie i organ wydający"/>
    <w:next w:val="DATAAKTUdatauchwalenialubwydaniaaktu"/>
    <w:rsid w:val="007C105E"/>
    <w:pPr>
      <w:keepNext/>
      <w:suppressAutoHyphens/>
      <w:spacing w:after="120"/>
      <w:jc w:val="center"/>
    </w:pPr>
    <w:rPr>
      <w:b/>
      <w:bCs/>
      <w:caps/>
      <w:spacing w:val="54"/>
      <w:kern w:val="3"/>
    </w:rPr>
  </w:style>
  <w:style w:type="paragraph" w:customStyle="1" w:styleId="USTustnpkodeksu">
    <w:name w:val="UST(§) – ust. (§ np. kodeksu)"/>
    <w:basedOn w:val="ARTartustawynprozporzdzenia"/>
    <w:rsid w:val="007C105E"/>
    <w:pPr>
      <w:spacing w:before="0"/>
    </w:pPr>
    <w:rPr>
      <w:bCs/>
    </w:rPr>
  </w:style>
  <w:style w:type="paragraph" w:customStyle="1" w:styleId="PKTpunkt">
    <w:name w:val="PKT – punkt"/>
    <w:rsid w:val="007C105E"/>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7C105E"/>
    <w:pPr>
      <w:ind w:left="0" w:firstLine="0"/>
    </w:pPr>
  </w:style>
  <w:style w:type="paragraph" w:customStyle="1" w:styleId="LITlitera">
    <w:name w:val="LIT – litera"/>
    <w:basedOn w:val="PKTpunkt"/>
    <w:rsid w:val="007C105E"/>
    <w:pPr>
      <w:ind w:left="986" w:hanging="476"/>
    </w:pPr>
  </w:style>
  <w:style w:type="paragraph" w:customStyle="1" w:styleId="CZWSPLITczwsplnaliter">
    <w:name w:val="CZ_WSP_LIT – część wspólna liter"/>
    <w:basedOn w:val="LITlitera"/>
    <w:next w:val="USTustnpkodeksu"/>
    <w:rsid w:val="007C105E"/>
    <w:pPr>
      <w:ind w:left="510" w:firstLine="0"/>
    </w:pPr>
    <w:rPr>
      <w:szCs w:val="24"/>
    </w:rPr>
  </w:style>
  <w:style w:type="paragraph" w:customStyle="1" w:styleId="TIRtiret">
    <w:name w:val="TIR – tiret"/>
    <w:basedOn w:val="LITlitera"/>
    <w:rsid w:val="007C105E"/>
    <w:pPr>
      <w:ind w:left="1384" w:hanging="397"/>
    </w:pPr>
  </w:style>
  <w:style w:type="paragraph" w:customStyle="1" w:styleId="CZWSPTIRczwsplnatiret">
    <w:name w:val="CZ_WSP_TIR – część wspólna tiret"/>
    <w:basedOn w:val="TIRtiret"/>
    <w:next w:val="USTustnpkodeksu"/>
    <w:rsid w:val="007C105E"/>
    <w:pPr>
      <w:ind w:left="987" w:firstLine="0"/>
    </w:pPr>
  </w:style>
  <w:style w:type="paragraph" w:customStyle="1" w:styleId="CYTcytatnpprzysigi">
    <w:name w:val="CYT – cytat np. przysięgi"/>
    <w:basedOn w:val="USTustnpkodeksu"/>
    <w:next w:val="USTustnpkodeksu"/>
    <w:rsid w:val="007C105E"/>
    <w:pPr>
      <w:ind w:left="510" w:right="510" w:firstLine="0"/>
    </w:pPr>
  </w:style>
  <w:style w:type="paragraph" w:customStyle="1" w:styleId="ROZDZODDZPRZEDMprzedmiotregulacjirozdziauluboddziau">
    <w:name w:val="ROZDZ(ODDZ)_PRZEDM – przedmiot regulacji rozdziału lub oddziału"/>
    <w:next w:val="ARTartustawynprozporzdzenia"/>
    <w:rsid w:val="007C105E"/>
    <w:pPr>
      <w:keepNext/>
      <w:suppressAutoHyphens/>
      <w:spacing w:before="120"/>
      <w:jc w:val="center"/>
    </w:pPr>
    <w:rPr>
      <w:b/>
      <w:bCs/>
    </w:rPr>
  </w:style>
  <w:style w:type="paragraph" w:customStyle="1" w:styleId="ZLITzmlitartykuempunktem">
    <w:name w:val="Z/LIT – zm. lit. artykułem (punktem)"/>
    <w:basedOn w:val="LITlitera"/>
    <w:rsid w:val="007C105E"/>
  </w:style>
  <w:style w:type="paragraph" w:customStyle="1" w:styleId="ZLITCZWSPTIRwLITzmczciwsptirwlitliter">
    <w:name w:val="Z_LIT/CZ_WSP_TIR_w_LIT – zm. części wsp. tir. w lit. literą"/>
    <w:basedOn w:val="CZWSPTIRczwsplnatiret"/>
    <w:next w:val="LITlitera"/>
    <w:rsid w:val="007C105E"/>
    <w:pPr>
      <w:ind w:left="1463"/>
    </w:pPr>
  </w:style>
  <w:style w:type="paragraph" w:customStyle="1" w:styleId="ZLITTIRwLITzmtirwlitliter">
    <w:name w:val="Z_LIT/TIR_w_LIT – zm. tir. w lit. literą"/>
    <w:basedOn w:val="TIRtiret"/>
    <w:rsid w:val="007C105E"/>
    <w:pPr>
      <w:ind w:left="1860"/>
    </w:pPr>
  </w:style>
  <w:style w:type="paragraph" w:customStyle="1" w:styleId="TYTDZOZNoznaczenietytuulubdziau">
    <w:name w:val="TYT(DZ)_OZN – oznaczenie tytułu lub działu"/>
    <w:next w:val="Normalny"/>
    <w:rsid w:val="007C105E"/>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7C105E"/>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7C105E"/>
    <w:pPr>
      <w:spacing w:before="0"/>
      <w:ind w:left="510"/>
    </w:pPr>
  </w:style>
  <w:style w:type="paragraph" w:customStyle="1" w:styleId="ZTYTDZPRZEDMzmprzedmtytuulubdziauartykuempunktem">
    <w:name w:val="Z/TYT(DZ)_PRZEDM – zm. przedm. tytułu lub działu artykułem (punktem)"/>
    <w:next w:val="ZARTzmartartykuempunktem"/>
    <w:rsid w:val="007C105E"/>
    <w:pPr>
      <w:keepNext/>
      <w:suppressAutoHyphens/>
      <w:ind w:left="510"/>
      <w:jc w:val="center"/>
    </w:pPr>
    <w:rPr>
      <w:szCs w:val="26"/>
    </w:rPr>
  </w:style>
  <w:style w:type="paragraph" w:customStyle="1" w:styleId="ZTIRzmtirartykuempunktem">
    <w:name w:val="Z/TIR – zm. tir. artykułem (punktem)"/>
    <w:basedOn w:val="TIRtiret"/>
    <w:next w:val="PKTpunkt"/>
    <w:rsid w:val="007C105E"/>
    <w:pPr>
      <w:ind w:left="907"/>
    </w:pPr>
  </w:style>
  <w:style w:type="paragraph" w:customStyle="1" w:styleId="ZCZWSPPKTzmczciwsppktartykuempunktem">
    <w:name w:val="Z/CZ_WSP_PKT – zm. części wsp. pkt artykułem (punktem)"/>
    <w:basedOn w:val="CZWSPPKTczwsplnapunktw"/>
    <w:next w:val="ZARTzmartartykuempunktem"/>
    <w:rsid w:val="007C105E"/>
    <w:pPr>
      <w:ind w:left="510"/>
    </w:pPr>
  </w:style>
  <w:style w:type="paragraph" w:customStyle="1" w:styleId="ZZLITzmianazmlit">
    <w:name w:val="ZZ/LIT – zmiana zm. lit."/>
    <w:basedOn w:val="ZZPKTzmianazmpkt"/>
    <w:rsid w:val="007C105E"/>
    <w:pPr>
      <w:ind w:left="2370" w:hanging="476"/>
    </w:pPr>
  </w:style>
  <w:style w:type="paragraph" w:customStyle="1" w:styleId="ZZTIRzmianazmtir">
    <w:name w:val="ZZ/TIR – zmiana zm. tir."/>
    <w:basedOn w:val="ZZLITzmianazmlit"/>
    <w:rsid w:val="007C105E"/>
    <w:pPr>
      <w:ind w:left="2291" w:hanging="397"/>
    </w:pPr>
  </w:style>
  <w:style w:type="paragraph" w:customStyle="1" w:styleId="ZROZDZODDZOZNzmoznrozdzoddzartykuempunktem">
    <w:name w:val="Z/ROZDZ(ODDZ)_OZN – zm. ozn. rozdz. (oddz.) artykułem (punktem)"/>
    <w:next w:val="ZROZDZODDZPRZEDMzmprzedmrozdzoddzartykuempunktem"/>
    <w:rsid w:val="007C105E"/>
    <w:pPr>
      <w:keepNext/>
      <w:suppressAutoHyphens/>
      <w:ind w:left="510"/>
      <w:jc w:val="center"/>
    </w:pPr>
    <w:rPr>
      <w:rFonts w:cs="Arial"/>
      <w:bCs/>
      <w:kern w:val="3"/>
    </w:rPr>
  </w:style>
  <w:style w:type="paragraph" w:customStyle="1" w:styleId="ZLITUSTzmustliter">
    <w:name w:val="Z_LIT/UST(§) – zm. ust. (§) literą"/>
    <w:basedOn w:val="USTustnpkodeksu"/>
    <w:rsid w:val="007C105E"/>
    <w:pPr>
      <w:ind w:left="987"/>
    </w:pPr>
  </w:style>
  <w:style w:type="paragraph" w:customStyle="1" w:styleId="ZLITPKTzmpktliter">
    <w:name w:val="Z_LIT/PKT – zm. pkt literą"/>
    <w:basedOn w:val="PKTpunkt"/>
    <w:rsid w:val="007C105E"/>
    <w:pPr>
      <w:ind w:left="1497"/>
    </w:pPr>
  </w:style>
  <w:style w:type="paragraph" w:customStyle="1" w:styleId="ZZCZWSPPKTzmianazmczciwsppkt">
    <w:name w:val="ZZ/CZ_WSP_PKT – zmiana. zm. części wsp. pkt"/>
    <w:basedOn w:val="ZZARTzmianazmart"/>
    <w:next w:val="ZPKTzmpktartykuempunktem"/>
    <w:rsid w:val="007C105E"/>
    <w:pPr>
      <w:ind w:firstLine="0"/>
    </w:pPr>
  </w:style>
  <w:style w:type="paragraph" w:customStyle="1" w:styleId="ZLITLITzmlitliter">
    <w:name w:val="Z_LIT/LIT – zm. lit. literą"/>
    <w:basedOn w:val="LITlitera"/>
    <w:rsid w:val="007C105E"/>
    <w:pPr>
      <w:ind w:left="1463"/>
    </w:pPr>
  </w:style>
  <w:style w:type="paragraph" w:customStyle="1" w:styleId="ZLITCZWSPPKTzmczciwsppktliter">
    <w:name w:val="Z_LIT/CZ_WSP_PKT – zm. części wsp. pkt literą"/>
    <w:basedOn w:val="CZWSPLITczwsplnaliter"/>
    <w:next w:val="LITlitera"/>
    <w:rsid w:val="007C105E"/>
    <w:pPr>
      <w:ind w:left="987"/>
    </w:pPr>
  </w:style>
  <w:style w:type="paragraph" w:customStyle="1" w:styleId="ZLITTIRzmtirliter">
    <w:name w:val="Z_LIT/TIR – zm. tir. literą"/>
    <w:basedOn w:val="TIRtiret"/>
    <w:rsid w:val="007C105E"/>
  </w:style>
  <w:style w:type="paragraph" w:customStyle="1" w:styleId="ZZCZWSPLITwPKTzmianazmczciwsplitwpkt">
    <w:name w:val="ZZ/CZ_WSP_LIT_w_PKT – zmiana zm. części wsp. lit. w pkt"/>
    <w:basedOn w:val="ZZLITwPKTzmianazmlitwpkt"/>
    <w:rsid w:val="007C105E"/>
    <w:pPr>
      <w:ind w:left="2404" w:firstLine="0"/>
    </w:pPr>
  </w:style>
  <w:style w:type="paragraph" w:customStyle="1" w:styleId="ZLITLITwPKTzmlitwpktliter">
    <w:name w:val="Z_LIT/LIT_w_PKT – zm. lit. w pkt literą"/>
    <w:basedOn w:val="LITlitera"/>
    <w:rsid w:val="007C105E"/>
    <w:pPr>
      <w:ind w:left="1973"/>
    </w:pPr>
  </w:style>
  <w:style w:type="paragraph" w:customStyle="1" w:styleId="ZLITCZWSPLITwPKTzmczciwsplitwpktliter">
    <w:name w:val="Z_LIT/CZ_WSP_LIT_w_PKT – zm. części wsp. lit. w pkt literą"/>
    <w:basedOn w:val="CZWSPLITczwsplnaliter"/>
    <w:next w:val="LITlitera"/>
    <w:rsid w:val="007C105E"/>
    <w:pPr>
      <w:ind w:left="1497"/>
    </w:pPr>
  </w:style>
  <w:style w:type="paragraph" w:customStyle="1" w:styleId="ZLITTIRwPKTzmtirwpktliter">
    <w:name w:val="Z_LIT/TIR_w_PKT – zm. tir. w pkt literą"/>
    <w:basedOn w:val="TIRtiret"/>
    <w:rsid w:val="007C105E"/>
    <w:pPr>
      <w:ind w:left="2370"/>
    </w:pPr>
  </w:style>
  <w:style w:type="paragraph" w:customStyle="1" w:styleId="ZLITCZWSPTIRwPKTzmczciwsptirwpktliter">
    <w:name w:val="Z_LIT/CZ_WSP_TIR_w_PKT – zm. części wsp. tir. w pkt literą"/>
    <w:basedOn w:val="CZWSPTIRczwsplnatiret"/>
    <w:next w:val="LITlitera"/>
    <w:rsid w:val="007C105E"/>
    <w:pPr>
      <w:ind w:left="1973"/>
    </w:pPr>
  </w:style>
  <w:style w:type="paragraph" w:styleId="Tekstprzypisudolnego">
    <w:name w:val="footnote text"/>
    <w:basedOn w:val="Normalny"/>
    <w:rsid w:val="007C105E"/>
    <w:pPr>
      <w:spacing w:after="0" w:line="360" w:lineRule="auto"/>
      <w:jc w:val="left"/>
    </w:pPr>
    <w:rPr>
      <w:rFonts w:ascii="Times" w:hAnsi="Times" w:cs="Times New Roman"/>
      <w:szCs w:val="24"/>
    </w:rPr>
  </w:style>
  <w:style w:type="character" w:customStyle="1" w:styleId="TekstprzypisudolnegoZnak">
    <w:name w:val="Tekst przypisu dolnego Znak"/>
    <w:basedOn w:val="Domylnaczcionkaakapitu"/>
    <w:rsid w:val="007C105E"/>
    <w:rPr>
      <w:sz w:val="20"/>
    </w:rPr>
  </w:style>
  <w:style w:type="paragraph" w:customStyle="1" w:styleId="ZTIRLITzmlittiret">
    <w:name w:val="Z_TIR/LIT – zm. lit. tiret"/>
    <w:basedOn w:val="LITlitera"/>
    <w:rsid w:val="007C105E"/>
    <w:pPr>
      <w:ind w:left="1859"/>
    </w:pPr>
  </w:style>
  <w:style w:type="paragraph" w:customStyle="1" w:styleId="ZTIRCZWSPPKTzmczciwsppkttiret">
    <w:name w:val="Z_TIR/CZ_WSP_PKT – zm. części wsp. pkt tiret"/>
    <w:basedOn w:val="CZWSPLITczwsplnaliter"/>
    <w:next w:val="TIRtiret"/>
    <w:rsid w:val="007C105E"/>
    <w:pPr>
      <w:ind w:left="1383"/>
    </w:pPr>
  </w:style>
  <w:style w:type="paragraph" w:customStyle="1" w:styleId="ZTIRTIRzmtirtiret">
    <w:name w:val="Z_TIR/TIR – zm. tir. tiret"/>
    <w:basedOn w:val="TIRtiret"/>
    <w:rsid w:val="007C105E"/>
    <w:pPr>
      <w:ind w:left="1780"/>
    </w:pPr>
  </w:style>
  <w:style w:type="paragraph" w:customStyle="1" w:styleId="ZZCZWSPTIRwPKTzmianazmczciwsptirwpkt">
    <w:name w:val="ZZ/CZ_WSP_TIR_w_PKT – zmiana zm. części wsp. tir. w pkt"/>
    <w:basedOn w:val="ZZTIRwPKTzmianazmtirwpkt"/>
    <w:rsid w:val="007C105E"/>
    <w:pPr>
      <w:ind w:left="2880" w:firstLine="0"/>
    </w:pPr>
  </w:style>
  <w:style w:type="paragraph" w:customStyle="1" w:styleId="ZZTIRwLITzmianazmtirwlit">
    <w:name w:val="ZZ/TIR_w_LIT – zmiana zm. tir. w lit."/>
    <w:basedOn w:val="ZZTIRzmianazmtir"/>
    <w:rsid w:val="007C105E"/>
    <w:pPr>
      <w:ind w:left="2767"/>
    </w:pPr>
  </w:style>
  <w:style w:type="paragraph" w:customStyle="1" w:styleId="ZTIRTIRwLITzmtirwlittiret">
    <w:name w:val="Z_TIR/TIR_w_LIT – zm. tir. w lit. tiret"/>
    <w:basedOn w:val="TIRtiret"/>
    <w:rsid w:val="007C105E"/>
    <w:pPr>
      <w:ind w:left="2257"/>
    </w:pPr>
  </w:style>
  <w:style w:type="paragraph" w:customStyle="1" w:styleId="ZTIRCZWSPTIRwLITzmczciwsptirwlittiret">
    <w:name w:val="Z_TIR/CZ_WSP_TIR_w_LIT – zm. części wsp. tir. w lit. tiret"/>
    <w:basedOn w:val="CZWSPTIRczwsplnatiret"/>
    <w:next w:val="TIRtiret"/>
    <w:rsid w:val="007C105E"/>
    <w:pPr>
      <w:ind w:left="1860"/>
    </w:pPr>
  </w:style>
  <w:style w:type="paragraph" w:customStyle="1" w:styleId="CZWSP2TIRczwsplnapodwjnychtiret">
    <w:name w:val="CZ_WSP_2TIR – część wspólna podwójnych tiret"/>
    <w:basedOn w:val="CZWSPTIRczwsplnatiret"/>
    <w:next w:val="TIRtiret"/>
    <w:rsid w:val="007C105E"/>
    <w:pPr>
      <w:ind w:left="1780"/>
    </w:pPr>
  </w:style>
  <w:style w:type="paragraph" w:customStyle="1" w:styleId="Z2TIRzmpodwtirartykuempunktem">
    <w:name w:val="Z/2TIR – zm. podw. tir. artykułem (punktem)"/>
    <w:basedOn w:val="TIRtiret"/>
    <w:rsid w:val="007C105E"/>
    <w:pPr>
      <w:ind w:left="907"/>
    </w:pPr>
  </w:style>
  <w:style w:type="paragraph" w:customStyle="1" w:styleId="ZZCZWSPTIRwLITzmianazmczciwsptirwlit">
    <w:name w:val="ZZ/CZ_WSP_TIR_w_LIT – zmiana zm. części wsp. tir. w lit."/>
    <w:basedOn w:val="ZZTIRwLITzmianazmtirwlit"/>
    <w:rsid w:val="007C105E"/>
    <w:pPr>
      <w:ind w:left="2370" w:firstLine="0"/>
    </w:pPr>
  </w:style>
  <w:style w:type="paragraph" w:customStyle="1" w:styleId="ZLIT2TIRzmpodwtirliter">
    <w:name w:val="Z_LIT/2TIR – zm. podw. tir. literą"/>
    <w:basedOn w:val="TIRtiret"/>
    <w:rsid w:val="007C105E"/>
  </w:style>
  <w:style w:type="paragraph" w:customStyle="1" w:styleId="ZTIR2TIRzmpodwtirtiret">
    <w:name w:val="Z_TIR/2TIR – zm. podw. tir. tiret"/>
    <w:basedOn w:val="TIRtiret"/>
    <w:rsid w:val="007C105E"/>
    <w:pPr>
      <w:ind w:left="1780"/>
    </w:pPr>
  </w:style>
  <w:style w:type="paragraph" w:customStyle="1" w:styleId="Z2TIRCZWSPLITzmczciwsplitpodwjnymtiret">
    <w:name w:val="Z_2TIR/CZ_WSP_LIT – zm. części wsp. lit. podwójnym tiret"/>
    <w:basedOn w:val="CZWSPTIRczwsplnatiret"/>
    <w:next w:val="2TIRpodwjnytiret"/>
    <w:rsid w:val="007C105E"/>
    <w:pPr>
      <w:ind w:left="1780"/>
    </w:pPr>
  </w:style>
  <w:style w:type="paragraph" w:customStyle="1" w:styleId="Z2TIRwPKTzmpodwtirwpktartykuempunktem">
    <w:name w:val="Z/2TIR_w_PKT – zm. podw. tir. w pkt artykułem (punktem)"/>
    <w:basedOn w:val="TIRtiret"/>
    <w:next w:val="ZPKTzmpktartykuempunktem"/>
    <w:rsid w:val="007C105E"/>
    <w:pPr>
      <w:ind w:left="2291"/>
    </w:pPr>
  </w:style>
  <w:style w:type="paragraph" w:customStyle="1" w:styleId="ZTIRPKTzmpkttiret">
    <w:name w:val="Z_TIR/PKT – zm. pkt tiret"/>
    <w:basedOn w:val="PKTpunkt"/>
    <w:rsid w:val="007C105E"/>
    <w:pPr>
      <w:ind w:left="1893"/>
    </w:pPr>
  </w:style>
  <w:style w:type="paragraph" w:customStyle="1" w:styleId="ZTIRLITwPKTzmlitwpkttiret">
    <w:name w:val="Z_TIR/LIT_w_PKT – zm. lit. w pkt tiret"/>
    <w:basedOn w:val="LITlitera"/>
    <w:rsid w:val="007C105E"/>
    <w:pPr>
      <w:ind w:left="2336"/>
    </w:pPr>
  </w:style>
  <w:style w:type="paragraph" w:customStyle="1" w:styleId="ZTIRCZWSPLITwPKTzmczciwsplitwpkttiret">
    <w:name w:val="Z_TIR/CZ_WSP_LIT_w_PKT – zm. części wsp. lit. w pkt tiret"/>
    <w:basedOn w:val="CZWSPLITczwsplnaliter"/>
    <w:rsid w:val="007C105E"/>
    <w:pPr>
      <w:ind w:left="1860"/>
    </w:pPr>
  </w:style>
  <w:style w:type="paragraph" w:customStyle="1" w:styleId="ZTIR2TIRwLITzmpodwtirwlittiret">
    <w:name w:val="Z_TIR/2TIR_w_LIT – zm. podw. tir. w lit. tiret"/>
    <w:basedOn w:val="TIRtiret"/>
    <w:rsid w:val="007C105E"/>
    <w:pPr>
      <w:ind w:left="2654"/>
    </w:pPr>
  </w:style>
  <w:style w:type="paragraph" w:customStyle="1" w:styleId="ZTIRCZWSP2TIRwLITzmczciwsppodwtirwlittiret">
    <w:name w:val="Z_TIR/CZ_WSP_2TIR_w_LIT – zm. części wsp. podw. tir. w lit. tiret"/>
    <w:basedOn w:val="CZWSPTIRczwsplnatiret"/>
    <w:next w:val="TIRtiret"/>
    <w:rsid w:val="007C105E"/>
    <w:pPr>
      <w:ind w:left="2257"/>
    </w:pPr>
  </w:style>
  <w:style w:type="paragraph" w:customStyle="1" w:styleId="ZTIR2TIRwTIRzmpodwtirwtirtiret">
    <w:name w:val="Z_TIR/2TIR_w_TIR – zm. podw. tir. w tir. tiret"/>
    <w:basedOn w:val="TIRtiret"/>
    <w:rsid w:val="007C105E"/>
    <w:pPr>
      <w:ind w:left="2177"/>
    </w:pPr>
  </w:style>
  <w:style w:type="paragraph" w:customStyle="1" w:styleId="ZTIRCZWSP2TIRwTIRzmczciwsppodwtirwtirtiret">
    <w:name w:val="Z_TIR/CZ_WSP_2TIR_w_TIR – zm. części wsp. podw. tir. w tir. tiret"/>
    <w:basedOn w:val="CZWSPTIRczwsplnatiret"/>
    <w:rsid w:val="007C105E"/>
    <w:pPr>
      <w:ind w:left="1780"/>
    </w:pPr>
  </w:style>
  <w:style w:type="paragraph" w:customStyle="1" w:styleId="Z2TIRLITzmlitpodwjnymtiret">
    <w:name w:val="Z_2TIR/LIT – zm. lit. podwójnym tiret"/>
    <w:basedOn w:val="LITlitera"/>
    <w:rsid w:val="007C105E"/>
    <w:pPr>
      <w:ind w:left="2256"/>
    </w:pPr>
  </w:style>
  <w:style w:type="paragraph" w:customStyle="1" w:styleId="ZZ2TIRwTIRzmianazmpodwtirwtir">
    <w:name w:val="ZZ/2TIR_w_TIR – zmiana zm. podw. tir. w tir."/>
    <w:basedOn w:val="ZZCZWSP2TIRzmianazmczciwsppodwtir"/>
    <w:rsid w:val="007C105E"/>
    <w:pPr>
      <w:ind w:left="2688" w:hanging="397"/>
    </w:pPr>
  </w:style>
  <w:style w:type="paragraph" w:customStyle="1" w:styleId="ZZ2TIRwLITzmianazmpodwtirwlit">
    <w:name w:val="ZZ/2TIR_w_LIT – zmiana zm. podw. tir. w lit."/>
    <w:basedOn w:val="ZZ2TIRwTIRzmianazmpodwtirwtir"/>
    <w:rsid w:val="007C105E"/>
    <w:pPr>
      <w:ind w:left="3164"/>
    </w:pPr>
  </w:style>
  <w:style w:type="paragraph" w:customStyle="1" w:styleId="Z2TIRTIRwLITzmtirwlitpodwjnymtiret">
    <w:name w:val="Z_2TIR/TIR_w_LIT – zm. tir. w lit. podwójnym tiret"/>
    <w:basedOn w:val="TIRtiret"/>
    <w:rsid w:val="007C105E"/>
    <w:pPr>
      <w:ind w:left="2654"/>
    </w:pPr>
  </w:style>
  <w:style w:type="paragraph" w:customStyle="1" w:styleId="Z2TIRCZWSPTIRwLITzmczciwsptirwlitpodwjnymtiret">
    <w:name w:val="Z_2TIR/CZ_WSP_TIR_w_LIT – zm. części wsp. tir. w lit. podwójnym tiret"/>
    <w:basedOn w:val="CZWSPTIRczwsplnatiret"/>
    <w:next w:val="2TIRpodwjnytiret"/>
    <w:rsid w:val="007C105E"/>
    <w:pPr>
      <w:ind w:left="2257"/>
    </w:pPr>
  </w:style>
  <w:style w:type="paragraph" w:customStyle="1" w:styleId="ZZ2TIRwPKTzmianazmpodwtirwpkt">
    <w:name w:val="ZZ/2TIR_w_PKT – zmiana zm. podw. tir. w pkt"/>
    <w:basedOn w:val="ZZ2TIRwLITzmianazmpodwtirwlit"/>
    <w:rsid w:val="007C105E"/>
    <w:pPr>
      <w:ind w:left="3674"/>
    </w:pPr>
  </w:style>
  <w:style w:type="paragraph" w:customStyle="1" w:styleId="ZZCZWSP2TIRwTIRzmianazmczciwsppodwtirwtir">
    <w:name w:val="ZZ/CZ_WSP_2TIR_w_TIR – zmiana zm. części wsp. podw. tir. w tir."/>
    <w:basedOn w:val="ZZ2TIRwLITzmianazmpodwtirwlit"/>
    <w:rsid w:val="007C105E"/>
    <w:pPr>
      <w:ind w:left="2291" w:firstLine="0"/>
    </w:pPr>
  </w:style>
  <w:style w:type="paragraph" w:customStyle="1" w:styleId="Z2TIR2TIRwTIRzmpodwtirwtirpodwjnymtiret">
    <w:name w:val="Z_2TIR/2TIR_w_TIR – zm. podw. tir. w tir. podwójnym tiret"/>
    <w:basedOn w:val="TIRtiret"/>
    <w:rsid w:val="007C105E"/>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7C105E"/>
    <w:pPr>
      <w:ind w:left="2177"/>
    </w:pPr>
  </w:style>
  <w:style w:type="paragraph" w:customStyle="1" w:styleId="Z2TIR2TIRwLITzmpodwtirwlitpodwjnymtiret">
    <w:name w:val="Z_2TIR/2TIR_w_LIT – zm. podw. tir. w lit. podwójnym tiret"/>
    <w:basedOn w:val="TIRtiret"/>
    <w:rsid w:val="007C105E"/>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7C105E"/>
    <w:pPr>
      <w:ind w:left="2654"/>
    </w:pPr>
  </w:style>
  <w:style w:type="paragraph" w:customStyle="1" w:styleId="ZCZCIKSIGIzmozniprzedmczciksigiartykuempunktem">
    <w:name w:val="Z/CZĘŚCI(KSIĘGI) – zm. ozn. i przedm. części (księgi) artykułem (punktem)"/>
    <w:basedOn w:val="CZKSIGAoznaczenieiprzedmiotczcilubksigi"/>
    <w:rsid w:val="007C105E"/>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7C105E"/>
    <w:pPr>
      <w:spacing w:after="120"/>
      <w:ind w:left="510"/>
    </w:pPr>
    <w:rPr>
      <w:b w:val="0"/>
    </w:rPr>
  </w:style>
  <w:style w:type="character" w:styleId="Odwoaniedokomentarza">
    <w:name w:val="annotation reference"/>
    <w:basedOn w:val="Domylnaczcionkaakapitu"/>
    <w:rsid w:val="007C105E"/>
    <w:rPr>
      <w:sz w:val="16"/>
      <w:szCs w:val="16"/>
    </w:rPr>
  </w:style>
  <w:style w:type="paragraph" w:styleId="Tekstkomentarza">
    <w:name w:val="annotation text"/>
    <w:basedOn w:val="Normalny"/>
    <w:rsid w:val="007C105E"/>
    <w:pPr>
      <w:spacing w:after="0" w:line="360" w:lineRule="auto"/>
      <w:jc w:val="left"/>
    </w:pPr>
    <w:rPr>
      <w:rFonts w:ascii="Times" w:hAnsi="Times" w:cs="Times New Roman"/>
      <w:szCs w:val="24"/>
    </w:rPr>
  </w:style>
  <w:style w:type="character" w:customStyle="1" w:styleId="TekstkomentarzaZnak">
    <w:name w:val="Tekst komentarza Znak"/>
    <w:basedOn w:val="Domylnaczcionkaakapitu"/>
    <w:rsid w:val="007C105E"/>
    <w:rPr>
      <w:sz w:val="20"/>
    </w:rPr>
  </w:style>
  <w:style w:type="paragraph" w:styleId="Tematkomentarza">
    <w:name w:val="annotation subject"/>
    <w:basedOn w:val="Tekstkomentarza"/>
    <w:next w:val="Tekstkomentarza"/>
    <w:rsid w:val="007C105E"/>
    <w:rPr>
      <w:b/>
      <w:bCs/>
    </w:rPr>
  </w:style>
  <w:style w:type="character" w:customStyle="1" w:styleId="TematkomentarzaZnak">
    <w:name w:val="Temat komentarza Znak"/>
    <w:basedOn w:val="TekstkomentarzaZnak"/>
    <w:rsid w:val="007C105E"/>
    <w:rPr>
      <w:b/>
      <w:bCs/>
      <w:sz w:val="20"/>
    </w:rPr>
  </w:style>
  <w:style w:type="paragraph" w:customStyle="1" w:styleId="ZZARTzmianazmart">
    <w:name w:val="ZZ/ART(§) – zmiana zm. art. (§)"/>
    <w:basedOn w:val="ZARTzmartartykuempunktem"/>
    <w:rsid w:val="007C105E"/>
    <w:pPr>
      <w:ind w:left="1894"/>
    </w:pPr>
  </w:style>
  <w:style w:type="paragraph" w:customStyle="1" w:styleId="ZZPKTzmianazmpkt">
    <w:name w:val="ZZ/PKT – zmiana zm. pkt"/>
    <w:basedOn w:val="ZPKTzmpktartykuempunktem"/>
    <w:rsid w:val="007C105E"/>
    <w:pPr>
      <w:ind w:left="2404"/>
    </w:pPr>
  </w:style>
  <w:style w:type="paragraph" w:customStyle="1" w:styleId="ZZLITwPKTzmianazmlitwpkt">
    <w:name w:val="ZZ/LIT_w_PKT – zmiana zm. lit. w pkt"/>
    <w:basedOn w:val="ZLITwPKTzmlitwpktartykuempunktem"/>
    <w:rsid w:val="007C105E"/>
    <w:pPr>
      <w:ind w:left="2880"/>
    </w:pPr>
  </w:style>
  <w:style w:type="paragraph" w:customStyle="1" w:styleId="ZZTIRwPKTzmianazmtirwpkt">
    <w:name w:val="ZZ/TIR_w_PKT – zmiana zm. tir. w pkt"/>
    <w:basedOn w:val="ZTIRwPKTzmtirwpktartykuempunktem"/>
    <w:rsid w:val="007C105E"/>
    <w:pPr>
      <w:ind w:left="3277"/>
    </w:pPr>
  </w:style>
  <w:style w:type="paragraph" w:customStyle="1" w:styleId="ZZWMATFIZCHEMzmwzorumatfizlubchem">
    <w:name w:val="ZZ/W_MAT(FIZ|CHEM) – zm. wzoru mat. (fiz. lub chem.)"/>
    <w:basedOn w:val="ZWMATFIZCHEMzmwzorumatfizlubchemartykuempunktem"/>
    <w:rsid w:val="007C105E"/>
    <w:pPr>
      <w:ind w:left="2404"/>
    </w:pPr>
  </w:style>
  <w:style w:type="paragraph" w:customStyle="1" w:styleId="ODNONIKtreodnonika">
    <w:name w:val="ODNOŚNIK – treść odnośnika"/>
    <w:rsid w:val="007C105E"/>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7C105E"/>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7C105E"/>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7C105E"/>
    <w:rPr>
      <w:rFonts w:ascii="Times New Roman" w:hAnsi="Times New Roman"/>
    </w:rPr>
  </w:style>
  <w:style w:type="paragraph" w:customStyle="1" w:styleId="ZTIRTIRwPKTzmtirwpkttiret">
    <w:name w:val="Z_TIR/TIR_w_PKT – zm. tir. w pkt tiret"/>
    <w:basedOn w:val="ZTIRTIRwLITzmtirwlittiret"/>
    <w:rsid w:val="007C105E"/>
    <w:pPr>
      <w:ind w:left="2733"/>
    </w:pPr>
  </w:style>
  <w:style w:type="paragraph" w:customStyle="1" w:styleId="ZTIRCZWSPTIRwPKTzmczciwsptirtiret">
    <w:name w:val="Z_TIR/CZ_WSP_TIR_w_PKT – zm. części wsp. tir. tiret"/>
    <w:basedOn w:val="ZTIRTIRwPKTzmtirwpkttiret"/>
    <w:next w:val="TIRtiret"/>
    <w:rsid w:val="007C105E"/>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7C105E"/>
    <w:pPr>
      <w:ind w:left="510" w:firstLine="0"/>
    </w:pPr>
  </w:style>
  <w:style w:type="paragraph" w:customStyle="1" w:styleId="ROZDZODDZOZNoznaczenierozdziauluboddziau">
    <w:name w:val="ROZDZ(ODDZ)_OZN – oznaczenie rozdziału lub oddziału"/>
    <w:next w:val="ARTartustawynprozporzdzenia"/>
    <w:rsid w:val="007C105E"/>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7C105E"/>
    <w:pPr>
      <w:ind w:left="2177"/>
    </w:pPr>
  </w:style>
  <w:style w:type="paragraph" w:customStyle="1" w:styleId="Z2TIRTIRzmtirpodwjnymtiret">
    <w:name w:val="Z_2TIR/TIR – zm. tir. podwójnym tiret"/>
    <w:basedOn w:val="TIRtiret"/>
    <w:rsid w:val="007C105E"/>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7C105E"/>
    <w:pPr>
      <w:ind w:left="1021"/>
    </w:pPr>
  </w:style>
  <w:style w:type="paragraph" w:customStyle="1" w:styleId="ZLITSKARNzmsankcjikarnejliter">
    <w:name w:val="Z_LIT/S_KARN – zm. sankcji karnej literą"/>
    <w:basedOn w:val="ZSKARNzmsankcjikarnejwszczeglnociwKodeksiekarnym"/>
    <w:rsid w:val="007C105E"/>
    <w:pPr>
      <w:ind w:left="1497"/>
    </w:pPr>
  </w:style>
  <w:style w:type="paragraph" w:customStyle="1" w:styleId="ZCYTzmcytatunpprzysigiartykuempunktem">
    <w:name w:val="Z/CYT – zm. cytatu np. przysięgi artykułem (punktem)"/>
    <w:basedOn w:val="CYTcytatnpprzysigi"/>
    <w:next w:val="ZUSTzmustartykuempunktem"/>
    <w:rsid w:val="007C105E"/>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7C105E"/>
    <w:pPr>
      <w:ind w:left="1894" w:firstLine="0"/>
    </w:pPr>
  </w:style>
  <w:style w:type="paragraph" w:customStyle="1" w:styleId="Z2TIRwLITzmpodwtirwlitartykuempunktem">
    <w:name w:val="Z/2TIR_w_LIT – zm. podw. tir. w lit. artykułem (punktem)"/>
    <w:basedOn w:val="Z2TIRwPKTzmpodwtirwpktartykuempunktem"/>
    <w:rsid w:val="007C105E"/>
    <w:pPr>
      <w:ind w:left="1780"/>
    </w:pPr>
  </w:style>
  <w:style w:type="paragraph" w:customStyle="1" w:styleId="Z2TIRwTIRzmpodwtirwtirartykuempunktem">
    <w:name w:val="Z/2TIR_w_TIR – zm. podw. tir. w tir. artykułem (punktem)"/>
    <w:basedOn w:val="Z2TIRwLITzmpodwtirwlitartykuempunktem"/>
    <w:rsid w:val="007C105E"/>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7C105E"/>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7C105E"/>
    <w:pPr>
      <w:ind w:left="1383" w:firstLine="0"/>
    </w:pPr>
  </w:style>
  <w:style w:type="paragraph" w:customStyle="1" w:styleId="ZZCZWSP2TIRzmianazmczciwsppodwtir">
    <w:name w:val="ZZ/CZ_WSP_2TIR – zmiana zm. części wsp. podw. tir."/>
    <w:basedOn w:val="ZZTIRzmianazmtir"/>
    <w:next w:val="ZZUSTzmianazmust"/>
    <w:rsid w:val="007C105E"/>
    <w:pPr>
      <w:ind w:left="1894" w:firstLine="0"/>
    </w:pPr>
  </w:style>
  <w:style w:type="paragraph" w:customStyle="1" w:styleId="PKTODNONIKApunktodnonika">
    <w:name w:val="PKT_ODNOŚNIKA – punkt odnośnika"/>
    <w:basedOn w:val="ODNONIKtreodnonika"/>
    <w:rsid w:val="007C105E"/>
    <w:pPr>
      <w:ind w:left="568"/>
    </w:pPr>
  </w:style>
  <w:style w:type="paragraph" w:customStyle="1" w:styleId="ZODNONIKAzmtekstuodnonikaartykuempunktem">
    <w:name w:val="Z/ODNOŚNIKA – zm. tekstu odnośnika artykułem (punktem)"/>
    <w:basedOn w:val="ODNONIKtreodnonika"/>
    <w:rsid w:val="007C105E"/>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7C105E"/>
    <w:pPr>
      <w:ind w:left="1304"/>
    </w:pPr>
  </w:style>
  <w:style w:type="paragraph" w:customStyle="1" w:styleId="ZPKTODNONIKAzmpktodnonikaartykuempunktem">
    <w:name w:val="Z/PKT_ODNOŚNIKA – zm. pkt odnośnika artykułem (punktem)"/>
    <w:basedOn w:val="ZODNONIKAzmtekstuodnonikaartykuempunktem"/>
    <w:rsid w:val="007C105E"/>
  </w:style>
  <w:style w:type="paragraph" w:customStyle="1" w:styleId="ZLIT2TIRwTIRzmpodwtirwtirliter">
    <w:name w:val="Z_LIT/2TIR_w_TIR – zm. podw. tir. w tir. literą"/>
    <w:basedOn w:val="ZLIT2TIRzmpodwtirliter"/>
    <w:rsid w:val="007C105E"/>
    <w:pPr>
      <w:ind w:left="1780"/>
    </w:pPr>
  </w:style>
  <w:style w:type="paragraph" w:customStyle="1" w:styleId="ZLIT2TIRwLITzmpodwtirwlitliter">
    <w:name w:val="Z_LIT/2TIR_w_LIT – zm. podw. tir. w lit. literą"/>
    <w:basedOn w:val="ZLIT2TIRwTIRzmpodwtirwtirliter"/>
    <w:rsid w:val="007C105E"/>
    <w:pPr>
      <w:ind w:left="2257"/>
    </w:pPr>
  </w:style>
  <w:style w:type="paragraph" w:customStyle="1" w:styleId="ZLIT2TIRwPKTzmpodwtirwpktliter">
    <w:name w:val="Z_LIT/2TIR_w_PKT – zm. podw. tir. w pkt literą"/>
    <w:basedOn w:val="ZLIT2TIRwLITzmpodwtirwlitliter"/>
    <w:rsid w:val="007C105E"/>
    <w:pPr>
      <w:ind w:left="2767"/>
    </w:pPr>
  </w:style>
  <w:style w:type="paragraph" w:customStyle="1" w:styleId="ZLITCZWSP2TIRwTIRzmczciwsppodwtirwtirliter">
    <w:name w:val="Z_LIT/CZ_WSP_2TIR_w_TIR – zm. części wsp. podw. tir. w tir. literą"/>
    <w:basedOn w:val="ZLIT2TIRwTIRzmpodwtirwtirliter"/>
    <w:next w:val="LITlitera"/>
    <w:rsid w:val="007C105E"/>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7C105E"/>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7C105E"/>
    <w:pPr>
      <w:ind w:left="2370" w:firstLine="0"/>
    </w:pPr>
  </w:style>
  <w:style w:type="paragraph" w:customStyle="1" w:styleId="ZTIR2TIRwPKTzmpodwtirwpkttiret">
    <w:name w:val="Z_TIR/2TIR_w_PKT – zm. podw. tir. w pkt tiret"/>
    <w:basedOn w:val="ZTIR2TIRwLITzmpodwtirwlittiret"/>
    <w:rsid w:val="007C105E"/>
    <w:pPr>
      <w:ind w:left="3164"/>
    </w:pPr>
  </w:style>
  <w:style w:type="paragraph" w:customStyle="1" w:styleId="ZTIRCZWSP2TIRwPKTzmczciwsppodwtirwpkttiret">
    <w:name w:val="Z_TIR/CZ_WSP_2TIR_w_PKT – zm. części wsp. podw. tir. w pkt tiret"/>
    <w:basedOn w:val="ZTIR2TIRwPKTzmpodwtirwpkttiret"/>
    <w:next w:val="TIRtiret"/>
    <w:rsid w:val="007C105E"/>
    <w:pPr>
      <w:ind w:left="2767" w:firstLine="0"/>
    </w:pPr>
  </w:style>
  <w:style w:type="paragraph" w:customStyle="1" w:styleId="ZZCZWSP2TIRwLITzmianazmczciwsppodwtirwlit">
    <w:name w:val="ZZ/CZ_WSP_2TIR_w_LIT – zmiana zm. części wsp. podw. tir. w lit."/>
    <w:basedOn w:val="ZZ2TIRwLITzmianazmpodwtirwlit"/>
    <w:rsid w:val="007C105E"/>
    <w:pPr>
      <w:ind w:left="2767"/>
    </w:pPr>
  </w:style>
  <w:style w:type="paragraph" w:customStyle="1" w:styleId="ZZCZWSP2TIRwPKTzmianazmczciwsppodwtirwpkt">
    <w:name w:val="ZZ/CZ_WSP_2TIR_w_PKT – zmiana zm. części wsp. podw. tir. w pkt"/>
    <w:basedOn w:val="ZZ2TIRwLITzmianazmpodwtirwlit"/>
    <w:rsid w:val="007C105E"/>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7C105E"/>
  </w:style>
  <w:style w:type="paragraph" w:customStyle="1" w:styleId="ZLITCZWSP2TIRzmczciwsppodwtirliter">
    <w:name w:val="Z_LIT/CZ_WSP_2TIR – zm. części wsp. podw. tir. literą"/>
    <w:basedOn w:val="ZLITCZWSPPKTzmczciwsppktliter"/>
    <w:next w:val="LITlitera"/>
    <w:rsid w:val="007C105E"/>
  </w:style>
  <w:style w:type="paragraph" w:customStyle="1" w:styleId="ZTIRCZWSP2TIRzmczciwsppodwtirtiret">
    <w:name w:val="Z_TIR/CZ_WSP_2TIR – zm. części wsp. podw. tir. tiret"/>
    <w:basedOn w:val="ZLITCZWSP2TIRzmczciwsppodwtirliter"/>
    <w:next w:val="TIRtiret"/>
    <w:rsid w:val="007C105E"/>
  </w:style>
  <w:style w:type="paragraph" w:customStyle="1" w:styleId="ZZ2TIRzmianazmpodwtir">
    <w:name w:val="ZZ/2TIR – zmiana zm. podw. tir."/>
    <w:basedOn w:val="ZZCZWSP2TIRzmianazmczciwsppodwtir"/>
    <w:rsid w:val="007C105E"/>
    <w:pPr>
      <w:ind w:left="2291" w:hanging="397"/>
    </w:pPr>
  </w:style>
  <w:style w:type="paragraph" w:customStyle="1" w:styleId="ZCZWSPLITzmczciwsplitartykuempunktem">
    <w:name w:val="Z/CZ_WSP_LIT – zm. części wsp. lit. artykułem (punktem)"/>
    <w:basedOn w:val="ZCZWSPPKTzmczciwsppktartykuempunktem"/>
    <w:next w:val="PKTpunkt"/>
    <w:rsid w:val="007C105E"/>
  </w:style>
  <w:style w:type="paragraph" w:customStyle="1" w:styleId="ZCZWSPTIRzmczciwsptirartykuempunktem">
    <w:name w:val="Z/CZ_WSP_TIR – zm. części wsp. tir. artykułem (punktem)"/>
    <w:basedOn w:val="ZCZWSPPKTzmczciwsppktartykuempunktem"/>
    <w:next w:val="PKTpunkt"/>
    <w:rsid w:val="007C105E"/>
  </w:style>
  <w:style w:type="paragraph" w:customStyle="1" w:styleId="ZLITCZWSPLITzmczciwsplitliter">
    <w:name w:val="Z_LIT/CZ_WSP_LIT – zm. części wsp. lit. literą"/>
    <w:basedOn w:val="ZLITCZWSPPKTzmczciwsppktliter"/>
    <w:next w:val="LITlitera"/>
    <w:rsid w:val="007C105E"/>
  </w:style>
  <w:style w:type="paragraph" w:customStyle="1" w:styleId="ZLITCZWSPTIRzmczciwsptirliter">
    <w:name w:val="Z_LIT/CZ_WSP_TIR – zm. części wsp. tir. literą"/>
    <w:basedOn w:val="ZLITCZWSPPKTzmczciwsppktliter"/>
    <w:next w:val="LITlitera"/>
    <w:rsid w:val="007C105E"/>
  </w:style>
  <w:style w:type="paragraph" w:customStyle="1" w:styleId="ZTIRCZWSPLITzmczciwsplittiret">
    <w:name w:val="Z_TIR/CZ_WSP_LIT – zm. części wsp. lit. tiret"/>
    <w:basedOn w:val="ZTIRCZWSPPKTzmczciwsppkttiret"/>
    <w:next w:val="TIRtiret"/>
    <w:rsid w:val="007C105E"/>
  </w:style>
  <w:style w:type="paragraph" w:customStyle="1" w:styleId="ZTIRCZWSPTIRzmczciwsptirtiret">
    <w:name w:val="Z_TIR/CZ_WSP_TIR – zm. części wsp. tir. tiret"/>
    <w:basedOn w:val="ZTIRCZWSPPKTzmczciwsppkttiret"/>
    <w:next w:val="TIRtiret"/>
    <w:rsid w:val="007C105E"/>
  </w:style>
  <w:style w:type="paragraph" w:customStyle="1" w:styleId="ZZCZWSPLITzmianazmczciwsplit">
    <w:name w:val="ZZ/CZ_WSP_LIT – zmiana. zm. części wsp. lit."/>
    <w:basedOn w:val="ZZCZWSPPKTzmianazmczciwsppkt"/>
    <w:rsid w:val="007C105E"/>
  </w:style>
  <w:style w:type="paragraph" w:customStyle="1" w:styleId="ZZCZWSPTIRzmianazmczciwsptir">
    <w:name w:val="ZZ/CZ_WSP_TIR – zmiana. zm. części wsp. tir."/>
    <w:basedOn w:val="ZZCZWSPPKTzmianazmczciwsppkt"/>
    <w:rsid w:val="007C105E"/>
  </w:style>
  <w:style w:type="paragraph" w:customStyle="1" w:styleId="Z2TIRCZWSPTIRzmczciwsptirpodwjnymtiret">
    <w:name w:val="Z_2TIR/CZ_WSP_TIR – zm. części wsp. tir. podwójnym tiret"/>
    <w:basedOn w:val="Z2TIRCZWSPLITzmczciwsplitpodwjnymtiret"/>
    <w:next w:val="2TIRpodwjnytiret"/>
    <w:rsid w:val="007C105E"/>
  </w:style>
  <w:style w:type="paragraph" w:customStyle="1" w:styleId="Z2TIRCZWSP2TIRzmczciwsppodwtirpodwjnymtiret">
    <w:name w:val="Z_2TIR/CZ_WSP_2TIR – zm. części wsp. podw. tir. podwójnym tiret"/>
    <w:basedOn w:val="Z2TIRCZWSPLITzmczciwsplitpodwjnymtiret"/>
    <w:next w:val="2TIRpodwjnytiret"/>
    <w:rsid w:val="007C105E"/>
  </w:style>
  <w:style w:type="paragraph" w:customStyle="1" w:styleId="ZUSTzmustartykuempunktem">
    <w:name w:val="Z/UST(§) – zm. ust. (§) artykułem (punktem)"/>
    <w:basedOn w:val="ZARTzmartartykuempunktem"/>
    <w:rsid w:val="007C105E"/>
  </w:style>
  <w:style w:type="paragraph" w:customStyle="1" w:styleId="ZZUSTzmianazmust">
    <w:name w:val="ZZ/UST(§) – zmiana zm. ust. (§)"/>
    <w:basedOn w:val="ZZARTzmianazmart"/>
    <w:rsid w:val="007C105E"/>
  </w:style>
  <w:style w:type="paragraph" w:customStyle="1" w:styleId="TYTDZPRZEDMprzedmiotregulacjitytuulubdziau">
    <w:name w:val="TYT(DZ)_PRZEDM – przedmiot regulacji tytułu lub działu"/>
    <w:next w:val="ARTartustawynprozporzdzenia"/>
    <w:rsid w:val="007C105E"/>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7C105E"/>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7C105E"/>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7C105E"/>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7C105E"/>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7C105E"/>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7C105E"/>
    <w:pPr>
      <w:ind w:left="1894"/>
    </w:pPr>
  </w:style>
  <w:style w:type="paragraph" w:customStyle="1" w:styleId="P1wTABELIpoziom1numeracjiwtabeli">
    <w:name w:val="P1_w_TABELI – poziom 1 numeracji w tabeli"/>
    <w:basedOn w:val="PKTpunkt"/>
    <w:rsid w:val="007C105E"/>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7C105E"/>
    <w:pPr>
      <w:ind w:left="0" w:firstLine="0"/>
    </w:pPr>
  </w:style>
  <w:style w:type="paragraph" w:customStyle="1" w:styleId="P2wTABELIpoziom2numeracjiwtabeli">
    <w:name w:val="P2_w_TABELI – poziom 2 numeracji w tabeli"/>
    <w:basedOn w:val="P1wTABELIpoziom1numeracjiwtabeli"/>
    <w:rsid w:val="007C105E"/>
    <w:pPr>
      <w:ind w:left="794"/>
    </w:pPr>
  </w:style>
  <w:style w:type="paragraph" w:customStyle="1" w:styleId="P3wTABELIpoziom3numeracjiwtabeli">
    <w:name w:val="P3_w_TABELI – poziom 3 numeracji w tabeli"/>
    <w:basedOn w:val="P2wTABELIpoziom2numeracjiwtabeli"/>
    <w:rsid w:val="007C105E"/>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7C105E"/>
    <w:pPr>
      <w:ind w:left="397"/>
    </w:pPr>
  </w:style>
  <w:style w:type="paragraph" w:customStyle="1" w:styleId="CZWSPP3wTABELIczwsppoziomu3numeracjiwtabeli">
    <w:name w:val="CZ_WSP_P3_w_TABELI – część wsp. poziomu 3 numeracji w tabeli"/>
    <w:basedOn w:val="CZWSPP2wTABELIczwsppoziomu2numeracjiwtabeli"/>
    <w:rsid w:val="007C105E"/>
    <w:pPr>
      <w:ind w:left="794"/>
    </w:pPr>
  </w:style>
  <w:style w:type="paragraph" w:customStyle="1" w:styleId="CZWSPP4wTABELIczwsppoziomu4numeracjiwtabeli">
    <w:name w:val="CZ_WSP_P4_w_TABELI – część wsp. poziomu 4 numeracji w tabeli"/>
    <w:basedOn w:val="CZWSPP3wTABELIczwsppoziomu3numeracjiwtabeli"/>
    <w:rsid w:val="007C105E"/>
    <w:pPr>
      <w:ind w:left="1191"/>
    </w:pPr>
  </w:style>
  <w:style w:type="paragraph" w:customStyle="1" w:styleId="P4wTABELIpoziom4numeracjiwtabeli">
    <w:name w:val="P4_w_TABELI – poziom 4 numeracji w tabeli"/>
    <w:basedOn w:val="P3wTABELIpoziom3numeracjiwtabeli"/>
    <w:rsid w:val="007C105E"/>
    <w:pPr>
      <w:ind w:left="1588"/>
    </w:pPr>
  </w:style>
  <w:style w:type="paragraph" w:customStyle="1" w:styleId="TYTTABELItytutabeli">
    <w:name w:val="TYT_TABELI – tytuł tabeli"/>
    <w:basedOn w:val="TYTDZOZNoznaczenietytuulubdziau"/>
    <w:rsid w:val="007C105E"/>
    <w:rPr>
      <w:b/>
    </w:rPr>
  </w:style>
  <w:style w:type="paragraph" w:customStyle="1" w:styleId="OZNPROJEKTUwskazaniedatylubwersjiprojektu">
    <w:name w:val="OZN_PROJEKTU – wskazanie daty lub wersji projektu"/>
    <w:next w:val="OZNRODZAKTUtznustawalubrozporzdzenieiorganwydajcy"/>
    <w:rsid w:val="007C105E"/>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7C105E"/>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7C105E"/>
    <w:pPr>
      <w:ind w:left="0" w:right="4820"/>
      <w:jc w:val="left"/>
    </w:pPr>
  </w:style>
  <w:style w:type="paragraph" w:customStyle="1" w:styleId="TEKSTwporozumieniu">
    <w:name w:val="TEKST&quot;w porozumieniu:&quot;"/>
    <w:next w:val="NAZORGWPOROZUMIENIUnazwaorganuwporozumieniuzktrymaktjestwydawany"/>
    <w:rsid w:val="007C105E"/>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7C105E"/>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7C105E"/>
    <w:pPr>
      <w:ind w:left="510" w:firstLine="0"/>
    </w:pPr>
  </w:style>
  <w:style w:type="paragraph" w:customStyle="1" w:styleId="NOTATKILEGISLATORA">
    <w:name w:val="NOTATKI_LEGISLATORA"/>
    <w:basedOn w:val="Normalny"/>
    <w:rsid w:val="007C105E"/>
    <w:pPr>
      <w:spacing w:after="0" w:line="360" w:lineRule="auto"/>
      <w:jc w:val="left"/>
    </w:pPr>
    <w:rPr>
      <w:b/>
      <w:i/>
    </w:rPr>
  </w:style>
  <w:style w:type="paragraph" w:customStyle="1" w:styleId="OZNZACZNIKAwskazanienrzacznika">
    <w:name w:val="OZN_ZAŁĄCZNIKA – wskazanie nr załącznika"/>
    <w:basedOn w:val="OZNPROJEKTUwskazaniedatylubwersjiprojektu"/>
    <w:rsid w:val="007C105E"/>
    <w:pPr>
      <w:keepNext/>
    </w:pPr>
    <w:rPr>
      <w:b/>
      <w:u w:val="none"/>
    </w:rPr>
  </w:style>
  <w:style w:type="paragraph" w:customStyle="1" w:styleId="OZNPARAFYADNOTACJE">
    <w:name w:val="OZN_PARAFY(ADNOTACJE)"/>
    <w:basedOn w:val="ODNONIKtreodnonika"/>
    <w:rsid w:val="007C105E"/>
  </w:style>
  <w:style w:type="paragraph" w:customStyle="1" w:styleId="TEKSTZacznikido">
    <w:name w:val="TEKST&quot;Załącznik(i) do ...&quot;"/>
    <w:rsid w:val="007C105E"/>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7C105E"/>
    <w:pPr>
      <w:ind w:left="851"/>
    </w:pPr>
  </w:style>
  <w:style w:type="paragraph" w:customStyle="1" w:styleId="CZWSPLITODNONIKAczwspliterodnonika">
    <w:name w:val="CZ_WSP_LIT_ODNOŚNIKA – część wsp. liter odnośnika"/>
    <w:basedOn w:val="LITODNONIKAliteraodnonika"/>
    <w:rsid w:val="007C105E"/>
    <w:pPr>
      <w:ind w:left="567" w:firstLine="0"/>
    </w:pPr>
  </w:style>
  <w:style w:type="paragraph" w:customStyle="1" w:styleId="PKTOTJpunktobwieszczeniatekstujednolitegonp1">
    <w:name w:val="PKT_OTJ – punkt obwieszczenia tekstu jednolitego np. &quot;1.&quot;"/>
    <w:basedOn w:val="ARTartustawynprozporzdzenia"/>
    <w:rsid w:val="007C105E"/>
    <w:pPr>
      <w:ind w:left="-510"/>
    </w:pPr>
  </w:style>
  <w:style w:type="paragraph" w:customStyle="1" w:styleId="PPKTOTJpodpunktwobwieszczeniutekstujednolitegonp1">
    <w:name w:val="PPKT_OTJ – podpunkt w obwieszczeniu tekstu jednolitego np. &quot;1)&quot;"/>
    <w:basedOn w:val="PKTOTJpunktobwieszczeniatekstujednolitegonp1"/>
    <w:rsid w:val="007C105E"/>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7C105E"/>
    <w:pPr>
      <w:ind w:left="-510" w:firstLine="0"/>
    </w:pPr>
  </w:style>
  <w:style w:type="paragraph" w:customStyle="1" w:styleId="TEKSTOBWIESZCZENIENAZWAORGANUWYDAJCEGOOTJ">
    <w:name w:val="TEKST&quot;OBWIESZCZENIE&quot;(NAZWA_ORGANU_WYDAJĄCEGO_OTJ)"/>
    <w:basedOn w:val="OZNRODZAKTUtznustawalubrozporzdzenieiorganwydajcy"/>
    <w:rsid w:val="007C105E"/>
    <w:pPr>
      <w:ind w:left="-510"/>
    </w:pPr>
  </w:style>
  <w:style w:type="paragraph" w:customStyle="1" w:styleId="DATAOTJdatawydaniaobwieszczeniatekstujednolitego">
    <w:name w:val="DATA_OTJ – data wydania obwieszczenia tekstu jednolitego"/>
    <w:basedOn w:val="DATAAKTUdatauchwalenialubwydaniaaktu"/>
    <w:rsid w:val="007C105E"/>
    <w:pPr>
      <w:ind w:left="-510"/>
    </w:pPr>
  </w:style>
  <w:style w:type="paragraph" w:customStyle="1" w:styleId="TYTUOTJprzedmiotobwieszczeniatekstujednolitego">
    <w:name w:val="TYTUŁ_OTJ – przedmiot obwieszczenia tekstu jednolitego"/>
    <w:basedOn w:val="TYTUAKTUprzedmiotregulacjiustawylubrozporzdzenia"/>
    <w:rsid w:val="007C105E"/>
    <w:pPr>
      <w:ind w:left="-510"/>
    </w:pPr>
  </w:style>
  <w:style w:type="paragraph" w:customStyle="1" w:styleId="ZLITODNONIKAzmlitodnonikaartykuempunktem">
    <w:name w:val="Z/LIT_ODNOŚNIKA – zm. lit. odnośnika artykułem (punktem)"/>
    <w:basedOn w:val="ZPKTODNONIKAzmpktodnonikaartykuempunktem"/>
    <w:next w:val="PKTpunkt"/>
    <w:rsid w:val="007C105E"/>
  </w:style>
  <w:style w:type="paragraph" w:customStyle="1" w:styleId="ZLITwPKTODNONIKAzmlitwpktodnonikaartykuempunktem">
    <w:name w:val="Z/LIT_w_PKT_ODNOŚNIKA – zm. lit. w pkt odnośnika artykułem (punktem)"/>
    <w:basedOn w:val="ZLITODNONIKAzmlitodnonikaartykuempunktem"/>
    <w:rsid w:val="007C105E"/>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7C105E"/>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7C105E"/>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7C105E"/>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7C105E"/>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7C105E"/>
    <w:pPr>
      <w:ind w:left="1304"/>
    </w:pPr>
  </w:style>
  <w:style w:type="paragraph" w:customStyle="1" w:styleId="ZDANIENASTNOWYWIERSZnpzddrugienowywierszwust">
    <w:name w:val="ZDANIE_NAST_NOWY_WIERSZ – np. zd. drugie (nowy wiersz) w ust."/>
    <w:basedOn w:val="CZWSPPKTczwsplnapunktw"/>
    <w:next w:val="USTustnpkodeksu"/>
    <w:rsid w:val="007C105E"/>
  </w:style>
  <w:style w:type="paragraph" w:customStyle="1" w:styleId="ZZFRAGzmianazmfragmentunpzdania">
    <w:name w:val="ZZ/FRAG – zmiana zm. fragmentu (np. zdania)"/>
    <w:basedOn w:val="ZZCZWSPPKTzmianazmczciwsppkt"/>
    <w:rsid w:val="007C105E"/>
  </w:style>
  <w:style w:type="paragraph" w:customStyle="1" w:styleId="Z2TIRPKTzmpktpodwjnymtiret">
    <w:name w:val="Z_2TIR/PKT – zm. pkt podwójnym tiret"/>
    <w:basedOn w:val="Z2TIRLITzmlitpodwjnymtiret"/>
    <w:rsid w:val="007C105E"/>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7C105E"/>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7C105E"/>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7C105E"/>
    <w:pPr>
      <w:ind w:left="3561"/>
    </w:pPr>
    <w:rPr>
      <w:rFonts w:ascii="Times New Roman" w:hAnsi="Times New Roman"/>
      <w:lang w:val="en-US"/>
    </w:rPr>
  </w:style>
  <w:style w:type="paragraph" w:customStyle="1" w:styleId="Z2TIRARTzmartpodwjnymtiret">
    <w:name w:val="Z_2TIR/ART(§) – zm. art. (§) podwójnym tiret"/>
    <w:basedOn w:val="Z2TIRPKTzmpktpodwjnymtiret"/>
    <w:rsid w:val="007C105E"/>
    <w:pPr>
      <w:ind w:left="1780" w:firstLine="510"/>
    </w:pPr>
  </w:style>
  <w:style w:type="paragraph" w:customStyle="1" w:styleId="Z2TIRUSTzmustpodwjnymtiret">
    <w:name w:val="Z_2TIR/UST(§) – zm. ust. (§) podwójnym tiret"/>
    <w:basedOn w:val="Z2TIRPKTzmpktpodwjnymtiret"/>
    <w:rsid w:val="007C105E"/>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7C105E"/>
    <w:pPr>
      <w:ind w:left="3164" w:firstLine="0"/>
    </w:pPr>
  </w:style>
  <w:style w:type="paragraph" w:customStyle="1" w:styleId="Z2TIRCZWSPPKTzmczciwsppktpodwjnymtiret">
    <w:name w:val="Z_2TIR/CZ_WSP_PKT – zm. części wsp. pkt podwójnym tiret"/>
    <w:basedOn w:val="Z2TIRPKTzmpktpodwjnymtiret"/>
    <w:rsid w:val="007C105E"/>
    <w:pPr>
      <w:ind w:left="1780" w:firstLine="0"/>
    </w:pPr>
  </w:style>
  <w:style w:type="paragraph" w:customStyle="1" w:styleId="Z2TIRCZWSPLITwPKTzmczciwsplitwpktpodwjnymtiret">
    <w:name w:val="Z_2TIR/CZ_WSP_LIT_w_PKT – zm. części wsp. lit. w pkt podwójnym tiret"/>
    <w:basedOn w:val="Z2TIRLITwPKTzmlitwpktpodwjnymtiret"/>
    <w:rsid w:val="007C105E"/>
    <w:pPr>
      <w:ind w:left="2291" w:firstLine="0"/>
    </w:pPr>
  </w:style>
  <w:style w:type="paragraph" w:customStyle="1" w:styleId="Z2TIRCZWSPTIRwPKTzmczciwsptirwpktpodwjnymtiret">
    <w:name w:val="Z_2TIR/CZ_WSP_TIR_w_PKT – zm. części wsp. tir. w pkt podwójnym tiret"/>
    <w:basedOn w:val="Z2TIRTIRwPKTzmtirwpktpodwjnymtiret"/>
    <w:rsid w:val="007C105E"/>
    <w:pPr>
      <w:ind w:left="2767" w:firstLine="0"/>
    </w:pPr>
  </w:style>
  <w:style w:type="paragraph" w:customStyle="1" w:styleId="ZLITARTzmartliter">
    <w:name w:val="Z_LIT/ART(§) – zm. art. (§) literą"/>
    <w:basedOn w:val="ZLITUSTzmustliter"/>
    <w:rsid w:val="007C105E"/>
    <w:rPr>
      <w:rFonts w:ascii="Times New Roman" w:hAnsi="Times New Roman"/>
    </w:rPr>
  </w:style>
  <w:style w:type="paragraph" w:customStyle="1" w:styleId="ZTIRARTzmarttiret">
    <w:name w:val="Z_TIR/ART(§) – zm. art. (§) tiret"/>
    <w:basedOn w:val="ZTIRPKTzmpkttiret"/>
    <w:rsid w:val="007C105E"/>
    <w:pPr>
      <w:ind w:left="1383" w:firstLine="510"/>
    </w:pPr>
    <w:rPr>
      <w:rFonts w:ascii="Times New Roman" w:hAnsi="Times New Roman"/>
    </w:rPr>
  </w:style>
  <w:style w:type="paragraph" w:customStyle="1" w:styleId="ZTIRUSTzmusttiret">
    <w:name w:val="Z_TIR/UST(§) – zm. ust. (§) tiret"/>
    <w:basedOn w:val="ZTIRARTzmarttiret"/>
    <w:rsid w:val="007C105E"/>
  </w:style>
  <w:style w:type="paragraph" w:customStyle="1" w:styleId="ZLITKSIGIzmozniprzedmksigiliter">
    <w:name w:val="Z_LIT/KSIĘGI – zm. ozn. i przedm. księgi literą"/>
    <w:basedOn w:val="ZCZCIKSIGIzmozniprzedmczciksigiartykuempunktem"/>
    <w:rsid w:val="007C105E"/>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7C105E"/>
    <w:pPr>
      <w:ind w:left="987"/>
    </w:pPr>
  </w:style>
  <w:style w:type="paragraph" w:customStyle="1" w:styleId="ZLITTYTDZPRZEDMzmprzedmtytuudziauliter">
    <w:name w:val="Z_LIT/TYT(DZ)_PRZEDM – zm. przedm. tytułu (działu) literą"/>
    <w:basedOn w:val="ZTYTDZPRZEDMzmprzedmtytuulubdziauartykuempunktem"/>
    <w:rsid w:val="007C105E"/>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7C105E"/>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7C105E"/>
    <w:pPr>
      <w:ind w:left="987"/>
    </w:pPr>
  </w:style>
  <w:style w:type="paragraph" w:customStyle="1" w:styleId="ZTIRDZOZNzmozndziautiret">
    <w:name w:val="Z_TIR/DZ_OZN – zm. ozn. działu tiret"/>
    <w:basedOn w:val="ZLITTYTDZOZNzmozntytuudziauliter"/>
    <w:next w:val="ZTIRDZPRZEDMzmprzedmdziautiret"/>
    <w:rsid w:val="007C105E"/>
    <w:pPr>
      <w:ind w:left="1383"/>
    </w:pPr>
  </w:style>
  <w:style w:type="paragraph" w:customStyle="1" w:styleId="ZTIRDZPRZEDMzmprzedmdziautiret">
    <w:name w:val="Z_TIR/DZ_PRZEDM – zm. przedm. działu tiret"/>
    <w:basedOn w:val="ZLITTYTDZPRZEDMzmprzedmtytuudziauliter"/>
    <w:rsid w:val="007C105E"/>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7C105E"/>
    <w:pPr>
      <w:ind w:left="1383"/>
    </w:pPr>
  </w:style>
  <w:style w:type="paragraph" w:customStyle="1" w:styleId="ZTIRROZDZODDZPRZEDMzmprzedmrozdzoddztiret">
    <w:name w:val="Z_TIR/ROZDZ(ODDZ)_PRZEDM – zm. przedm. rozdz. (oddz.) tiret"/>
    <w:basedOn w:val="ZLITROZDZODDZPRZEDMzmprzedmrozdzoddzliter"/>
    <w:rsid w:val="007C105E"/>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7C105E"/>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7C105E"/>
    <w:pPr>
      <w:ind w:left="1780"/>
    </w:pPr>
  </w:style>
  <w:style w:type="character" w:customStyle="1" w:styleId="IGindeksgrny">
    <w:name w:val="_IG_ – indeks górny"/>
    <w:basedOn w:val="Domylnaczcionkaakapitu"/>
    <w:rsid w:val="007C105E"/>
    <w:rPr>
      <w:b w:val="0"/>
      <w:i w:val="0"/>
      <w:vanish w:val="0"/>
      <w:spacing w:val="0"/>
      <w:position w:val="0"/>
      <w:vertAlign w:val="superscript"/>
    </w:rPr>
  </w:style>
  <w:style w:type="character" w:customStyle="1" w:styleId="IDindeksdolny">
    <w:name w:val="_ID_ – indeks dolny"/>
    <w:basedOn w:val="Domylnaczcionkaakapitu"/>
    <w:rsid w:val="007C105E"/>
    <w:rPr>
      <w:b w:val="0"/>
      <w:i w:val="0"/>
      <w:vanish w:val="0"/>
      <w:spacing w:val="0"/>
      <w:position w:val="0"/>
      <w:vertAlign w:val="subscript"/>
    </w:rPr>
  </w:style>
  <w:style w:type="character" w:customStyle="1" w:styleId="IDPindeksdolnyipogrubienie">
    <w:name w:val="_ID_P_ – indeks dolny i pogrubienie"/>
    <w:basedOn w:val="Domylnaczcionkaakapitu"/>
    <w:rsid w:val="007C105E"/>
    <w:rPr>
      <w:b/>
      <w:vanish w:val="0"/>
      <w:spacing w:val="0"/>
      <w:position w:val="0"/>
      <w:vertAlign w:val="subscript"/>
    </w:rPr>
  </w:style>
  <w:style w:type="character" w:customStyle="1" w:styleId="IDKindeksdolnyikursywa">
    <w:name w:val="_ID_K_ – indeks dolny i kursywa"/>
    <w:basedOn w:val="Domylnaczcionkaakapitu"/>
    <w:rsid w:val="007C105E"/>
    <w:rPr>
      <w:i/>
      <w:vanish w:val="0"/>
      <w:spacing w:val="0"/>
      <w:position w:val="0"/>
      <w:vertAlign w:val="subscript"/>
    </w:rPr>
  </w:style>
  <w:style w:type="character" w:customStyle="1" w:styleId="IGPindeksgrnyipogrubienie">
    <w:name w:val="_IG_P_ – indeks górny i pogrubienie"/>
    <w:basedOn w:val="Domylnaczcionkaakapitu"/>
    <w:rsid w:val="007C105E"/>
    <w:rPr>
      <w:b/>
      <w:vanish w:val="0"/>
      <w:spacing w:val="0"/>
      <w:position w:val="0"/>
      <w:vertAlign w:val="superscript"/>
    </w:rPr>
  </w:style>
  <w:style w:type="character" w:customStyle="1" w:styleId="IGKindeksgrnyikursywa">
    <w:name w:val="_IG_K_ – indeks górny i kursywa"/>
    <w:basedOn w:val="Domylnaczcionkaakapitu"/>
    <w:rsid w:val="007C105E"/>
    <w:rPr>
      <w:i/>
      <w:vanish w:val="0"/>
      <w:spacing w:val="0"/>
      <w:position w:val="0"/>
      <w:vertAlign w:val="superscript"/>
    </w:rPr>
  </w:style>
  <w:style w:type="character" w:customStyle="1" w:styleId="IGPKindeksgrnyipogrubieniekursywa">
    <w:name w:val="_IG_P_K_ – indeks górny i pogrubienie kursywa"/>
    <w:basedOn w:val="Domylnaczcionkaakapitu"/>
    <w:rsid w:val="007C105E"/>
    <w:rPr>
      <w:b/>
      <w:i/>
      <w:vanish w:val="0"/>
      <w:spacing w:val="0"/>
      <w:position w:val="0"/>
      <w:vertAlign w:val="superscript"/>
    </w:rPr>
  </w:style>
  <w:style w:type="character" w:customStyle="1" w:styleId="IDPKindeksdolnyipogrugieniekursywa">
    <w:name w:val="_ID_P_K_ – indeks dolny i pogrugienie kursywa"/>
    <w:basedOn w:val="Domylnaczcionkaakapitu"/>
    <w:rsid w:val="007C105E"/>
    <w:rPr>
      <w:b/>
      <w:i/>
      <w:vanish w:val="0"/>
      <w:spacing w:val="0"/>
      <w:position w:val="0"/>
      <w:vertAlign w:val="subscript"/>
    </w:rPr>
  </w:style>
  <w:style w:type="character" w:customStyle="1" w:styleId="Ppogrubienie">
    <w:name w:val="_P_ – pogrubienie"/>
    <w:basedOn w:val="Domylnaczcionkaakapitu"/>
    <w:rsid w:val="007C105E"/>
    <w:rPr>
      <w:b/>
    </w:rPr>
  </w:style>
  <w:style w:type="character" w:customStyle="1" w:styleId="Kkursywa">
    <w:name w:val="_K_ – kursywa"/>
    <w:basedOn w:val="Domylnaczcionkaakapitu"/>
    <w:rsid w:val="007C105E"/>
    <w:rPr>
      <w:i/>
    </w:rPr>
  </w:style>
  <w:style w:type="character" w:customStyle="1" w:styleId="PKpogrubieniekursywa">
    <w:name w:val="_P_K_ – pogrubienie kursywa"/>
    <w:basedOn w:val="Domylnaczcionkaakapitu"/>
    <w:rsid w:val="007C105E"/>
    <w:rPr>
      <w:b/>
      <w:i/>
    </w:rPr>
  </w:style>
  <w:style w:type="character" w:customStyle="1" w:styleId="TEKSTOZNACZONYWDOKUMENCIERDOWYMJAKOUKRYTY">
    <w:name w:val="_TEKST_OZNACZONY_W_DOKUMENCIE_ŹRÓDŁOWYM_JAKO_UKRYTY_"/>
    <w:basedOn w:val="Domylnaczcionkaakapitu"/>
    <w:rsid w:val="007C105E"/>
    <w:rPr>
      <w:vanish w:val="0"/>
      <w:color w:val="FF0000"/>
      <w:u w:val="single" w:color="FF0000"/>
    </w:rPr>
  </w:style>
  <w:style w:type="character" w:customStyle="1" w:styleId="BEZWERSALIKW">
    <w:name w:val="_BEZ_WERSALIKÓW_"/>
    <w:basedOn w:val="Domylnaczcionkaakapitu"/>
    <w:rsid w:val="007C105E"/>
    <w:rPr>
      <w:caps/>
    </w:rPr>
  </w:style>
  <w:style w:type="character" w:customStyle="1" w:styleId="IIGPindeksgrnyindeksugrnegoipogrubienie">
    <w:name w:val="_IIG_P_ – indeks górny indeksu górnego i pogrubienie"/>
    <w:basedOn w:val="Domylnaczcionkaakapitu"/>
    <w:rsid w:val="007C105E"/>
    <w:rPr>
      <w:b/>
      <w:vanish w:val="0"/>
      <w:spacing w:val="0"/>
      <w:position w:val="0"/>
      <w:vertAlign w:val="superscript"/>
    </w:rPr>
  </w:style>
  <w:style w:type="character" w:customStyle="1" w:styleId="IIGindeksgrnyindeksugrnego">
    <w:name w:val="_IIG_ – indeks górny indeksu górnego"/>
    <w:basedOn w:val="IIGPindeksgrnyindeksugrnegoipogrubienie"/>
    <w:rsid w:val="007C105E"/>
    <w:rPr>
      <w:b w:val="0"/>
      <w:i w:val="0"/>
      <w:vanish w:val="0"/>
      <w:spacing w:val="0"/>
      <w:position w:val="0"/>
      <w:vertAlign w:val="superscript"/>
    </w:rPr>
  </w:style>
  <w:style w:type="paragraph" w:customStyle="1" w:styleId="ODNONIKSPECtreodnonikadoodnonika">
    <w:name w:val="ODNOŚNIK_SPEC – treść odnośnika do odnośnika"/>
    <w:basedOn w:val="Normalny"/>
    <w:rsid w:val="007C105E"/>
    <w:pPr>
      <w:widowControl/>
      <w:autoSpaceDE/>
      <w:spacing w:after="0"/>
      <w:ind w:left="283" w:hanging="170"/>
      <w:jc w:val="left"/>
    </w:pPr>
    <w:rPr>
      <w:sz w:val="20"/>
    </w:rPr>
  </w:style>
  <w:style w:type="paragraph" w:customStyle="1" w:styleId="TEKSTwTABELItekstzwcitympierwwierszem">
    <w:name w:val="TEKST_w_TABELI – tekst z wciętym pierw. wierszem"/>
    <w:basedOn w:val="Normalny"/>
    <w:rsid w:val="007C105E"/>
    <w:pPr>
      <w:widowControl/>
      <w:spacing w:after="0" w:line="360" w:lineRule="auto"/>
      <w:ind w:firstLine="510"/>
      <w:jc w:val="left"/>
    </w:pPr>
    <w:rPr>
      <w:rFonts w:ascii="Times" w:hAnsi="Times"/>
      <w:bCs/>
      <w:kern w:val="3"/>
    </w:rPr>
  </w:style>
  <w:style w:type="paragraph" w:customStyle="1" w:styleId="TEKSTwTABELIWYRODKOWANYtekstwyrodkowanywpoziomie">
    <w:name w:val="TEKST_w_TABELI_WYŚRODKOWANY – tekst wyśrodkowany w poziomie"/>
    <w:basedOn w:val="Normalny"/>
    <w:rsid w:val="007C105E"/>
    <w:pPr>
      <w:widowControl/>
      <w:spacing w:after="0" w:line="360" w:lineRule="auto"/>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7C105E"/>
    <w:pPr>
      <w:ind w:left="1894"/>
    </w:pPr>
  </w:style>
  <w:style w:type="paragraph" w:customStyle="1" w:styleId="ZZSKARNzmianazmsankcjikarnej">
    <w:name w:val="ZZ/S_KARN – zmiana zm. sankcji karnej"/>
    <w:basedOn w:val="ZZFRAGzmianazmfragmentunpzdania"/>
    <w:rsid w:val="007C105E"/>
    <w:pPr>
      <w:ind w:left="2404"/>
    </w:pPr>
  </w:style>
  <w:style w:type="paragraph" w:customStyle="1" w:styleId="Z2TIRSKARNzmianasankcjikarnejpodwjnymtiret">
    <w:name w:val="Z_2TIR/S_KARN – zmiana sankcji karnej podwójnym tiret"/>
    <w:basedOn w:val="Z2TIRARTzmartpodwjnymtiret"/>
    <w:next w:val="Z2TIRARTzmartpodwjnymtiret"/>
    <w:rsid w:val="007C105E"/>
    <w:pPr>
      <w:ind w:left="2291" w:firstLine="0"/>
    </w:pPr>
  </w:style>
  <w:style w:type="paragraph" w:customStyle="1" w:styleId="WMATFIZCHEMwzrmatfizlubchem">
    <w:name w:val="W_MAT(FIZ|CHEM) – wzór mat. (fiz. lub chem.)"/>
    <w:rsid w:val="007C105E"/>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7C105E"/>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7C105E"/>
    <w:pPr>
      <w:ind w:left="1815"/>
    </w:pPr>
  </w:style>
  <w:style w:type="paragraph" w:customStyle="1" w:styleId="ZZLEGWMATFIZCHEMzmlegendywzorumatfizlubchem">
    <w:name w:val="ZZ/LEG_W_MAT(FIZ|CHEM) – zm. legendy wzoru mat. (fiz. lub chem.)"/>
    <w:basedOn w:val="ZLEGWMATFIZCHEMzmlegendywzorumatfizlubchemartykuempunktem"/>
    <w:rsid w:val="007C105E"/>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7C105E"/>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7C105E"/>
    <w:pPr>
      <w:ind w:left="987"/>
    </w:pPr>
  </w:style>
  <w:style w:type="paragraph" w:customStyle="1" w:styleId="ZTIRWMATFIZCHEMzmwzorumatfizlubchemtiret">
    <w:name w:val="Z_TIR/W_MAT(FIZ|CHEM) – zm. wzoru mat. (fiz. lub chem.) tiret"/>
    <w:basedOn w:val="ZLITWMATFIZCHEMzmwzorumatfizlubchemliter"/>
    <w:next w:val="ZTIRUSTzmusttiret"/>
    <w:rsid w:val="007C105E"/>
    <w:pPr>
      <w:ind w:left="1383"/>
    </w:pPr>
  </w:style>
  <w:style w:type="paragraph" w:customStyle="1" w:styleId="ZTIRLEGWMATFIZCHEMzmlegendywzorumatfizlubchemtiret">
    <w:name w:val="Z_TIR/LEG_W_MAT(FIZ|CHEM) – zm. legendy wzoru mat. (fiz. lub chem.) tiret"/>
    <w:basedOn w:val="ZLITLEGWMATFIZCHEMzmlegendywzorumatfizlubchemliter"/>
    <w:rsid w:val="007C105E"/>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7C105E"/>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7C105E"/>
    <w:pPr>
      <w:ind w:left="3085"/>
    </w:pPr>
  </w:style>
  <w:style w:type="paragraph" w:customStyle="1" w:styleId="ZLITCYTzmcytatunpprzysigiliter">
    <w:name w:val="Z_LIT/CYT – zm. cytatu np. przysięgi literą"/>
    <w:basedOn w:val="ZCYTzmcytatunpprzysigiartykuempunktem"/>
    <w:rsid w:val="007C105E"/>
    <w:pPr>
      <w:ind w:left="1497"/>
    </w:pPr>
  </w:style>
  <w:style w:type="paragraph" w:customStyle="1" w:styleId="ZTIRCYTzmcytatunpprzysigitiret">
    <w:name w:val="Z_TIR/CYT – zm. cytatu np. przysięgi tiret"/>
    <w:basedOn w:val="ZLITCYTzmcytatunpprzysigiliter"/>
    <w:next w:val="ZTIRUSTzmusttiret"/>
    <w:rsid w:val="007C105E"/>
    <w:pPr>
      <w:ind w:left="1894"/>
    </w:pPr>
  </w:style>
  <w:style w:type="paragraph" w:customStyle="1" w:styleId="Z2TIRCYTzmcytatunpprzysigipodwjnymtiret">
    <w:name w:val="Z_2TIR/CYT – zm. cytatu np. przysięgi podwójnym tiret"/>
    <w:basedOn w:val="ZTIRCYTzmcytatunpprzysigitiret"/>
    <w:next w:val="Z2TIRUSTzmustpodwjnymtiret"/>
    <w:rsid w:val="007C105E"/>
    <w:pPr>
      <w:ind w:left="2291"/>
    </w:pPr>
  </w:style>
  <w:style w:type="paragraph" w:customStyle="1" w:styleId="ZZCYTzmianazmcytatunpprzysigi">
    <w:name w:val="ZZ/CYT – zmiana zm. cytatu np. przysięgi"/>
    <w:basedOn w:val="ZZFRAGzmianazmfragmentunpzdania"/>
    <w:next w:val="ZZUSTzmianazmust"/>
    <w:rsid w:val="007C105E"/>
    <w:pPr>
      <w:ind w:left="2404"/>
    </w:pPr>
  </w:style>
  <w:style w:type="paragraph" w:customStyle="1" w:styleId="Z2TIRFRAGMzmnpwprdowyliczeniapodwjnymtiret">
    <w:name w:val="Z_2TIR/FRAGM – zm. np. wpr. do wyliczenia podwójnym tiret"/>
    <w:basedOn w:val="ZTIRFRAGMzmnpwprdowyliczeniatiret"/>
    <w:next w:val="2TIRpodwjnytiret"/>
    <w:rsid w:val="007C105E"/>
    <w:pPr>
      <w:ind w:left="1780"/>
    </w:pPr>
  </w:style>
  <w:style w:type="character" w:styleId="Tekstzastpczy">
    <w:name w:val="Placeholder Text"/>
    <w:basedOn w:val="Domylnaczcionkaakapitu"/>
    <w:rsid w:val="007C105E"/>
    <w:rPr>
      <w:color w:val="808080"/>
    </w:rPr>
  </w:style>
  <w:style w:type="paragraph" w:styleId="Poprawka">
    <w:name w:val="Revision"/>
    <w:hidden/>
    <w:uiPriority w:val="99"/>
    <w:semiHidden/>
    <w:rsid w:val="005440B6"/>
    <w:pPr>
      <w:autoSpaceDN/>
      <w:spacing w:line="240" w:lineRule="auto"/>
      <w:textAlignment w:val="auto"/>
    </w:pPr>
    <w:rPr>
      <w:rFonts w:ascii="Times New Roman" w:hAnsi="Times New Roman" w:cs="Arial"/>
      <w:szCs w:val="20"/>
    </w:rPr>
  </w:style>
  <w:style w:type="paragraph" w:styleId="Mapadokumentu">
    <w:name w:val="Document Map"/>
    <w:basedOn w:val="Normalny"/>
    <w:link w:val="MapadokumentuZnak"/>
    <w:uiPriority w:val="99"/>
    <w:semiHidden/>
    <w:unhideWhenUsed/>
    <w:rsid w:val="004F2373"/>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F2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105E"/>
    <w:pPr>
      <w:widowControl w:val="0"/>
      <w:suppressAutoHyphens/>
      <w:autoSpaceDE w:val="0"/>
      <w:spacing w:after="120" w:line="240" w:lineRule="auto"/>
      <w:jc w:val="both"/>
    </w:pPr>
    <w:rPr>
      <w:rFonts w:ascii="Times New Roman" w:hAnsi="Times New Roman" w:cs="Arial"/>
      <w:szCs w:val="20"/>
    </w:rPr>
  </w:style>
  <w:style w:type="paragraph" w:styleId="Nagwek1">
    <w:name w:val="heading 1"/>
    <w:basedOn w:val="Normalny"/>
    <w:next w:val="Normalny"/>
    <w:rsid w:val="007C105E"/>
    <w:pPr>
      <w:keepNext/>
      <w:keepLines/>
      <w:autoSpaceDE/>
      <w:spacing w:before="480" w:after="0" w:line="360" w:lineRule="auto"/>
      <w:jc w:val="left"/>
      <w:outlineLvl w:val="0"/>
    </w:pPr>
    <w:rPr>
      <w:rFonts w:ascii="Cambria" w:hAnsi="Cambria" w:cs="Times New Roman"/>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7C105E"/>
    <w:pPr>
      <w:ind w:left="1497"/>
    </w:pPr>
  </w:style>
  <w:style w:type="paragraph" w:customStyle="1" w:styleId="ZTIRwPKTzmtirwpktartykuempunktem">
    <w:name w:val="Z/TIR_w_PKT – zm. tir. w pkt artykułem (punktem)"/>
    <w:basedOn w:val="TIRtiret"/>
    <w:rsid w:val="007C105E"/>
    <w:pPr>
      <w:ind w:left="1894"/>
    </w:pPr>
  </w:style>
  <w:style w:type="paragraph" w:customStyle="1" w:styleId="ZCZWSPLITwPKTzmczciwsplitwpktartykuempunktem">
    <w:name w:val="Z/CZ_WSP_LIT_w_PKT – zm. części wsp. lit. w pkt artykułem (punktem)"/>
    <w:basedOn w:val="CZWSPLITczwsplnaliter"/>
    <w:next w:val="ZARTzmartartykuempunktem"/>
    <w:rsid w:val="007C105E"/>
    <w:pPr>
      <w:ind w:left="1021"/>
    </w:pPr>
  </w:style>
  <w:style w:type="paragraph" w:customStyle="1" w:styleId="2TIRpodwjnytiret">
    <w:name w:val="2TIR – podwójny tiret"/>
    <w:basedOn w:val="TIRtiret"/>
    <w:rsid w:val="007C105E"/>
    <w:pPr>
      <w:ind w:left="1780"/>
    </w:pPr>
  </w:style>
  <w:style w:type="character" w:styleId="Odwoanieprzypisudolnego">
    <w:name w:val="footnote reference"/>
    <w:rsid w:val="007C105E"/>
    <w:rPr>
      <w:rFonts w:cs="Times New Roman"/>
      <w:position w:val="0"/>
      <w:vertAlign w:val="superscript"/>
    </w:rPr>
  </w:style>
  <w:style w:type="paragraph" w:styleId="Nagwek">
    <w:name w:val="header"/>
    <w:basedOn w:val="Normalny"/>
    <w:rsid w:val="007C105E"/>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NagwekZnak">
    <w:name w:val="Nagłówek Znak"/>
    <w:rsid w:val="007C105E"/>
    <w:rPr>
      <w:rFonts w:eastAsia="Times New Roman" w:cs="Arial"/>
      <w:kern w:val="3"/>
      <w:sz w:val="20"/>
      <w:szCs w:val="20"/>
      <w:lang w:eastAsia="ar-SA"/>
    </w:rPr>
  </w:style>
  <w:style w:type="paragraph" w:styleId="Stopka">
    <w:name w:val="footer"/>
    <w:basedOn w:val="Normalny"/>
    <w:rsid w:val="007C105E"/>
    <w:pPr>
      <w:tabs>
        <w:tab w:val="center" w:pos="4536"/>
        <w:tab w:val="right" w:pos="9072"/>
      </w:tabs>
      <w:autoSpaceDE/>
      <w:spacing w:after="0" w:line="360" w:lineRule="auto"/>
      <w:jc w:val="left"/>
    </w:pPr>
    <w:rPr>
      <w:rFonts w:ascii="Times" w:hAnsi="Times" w:cs="Times New Roman"/>
      <w:kern w:val="3"/>
      <w:szCs w:val="24"/>
      <w:lang w:eastAsia="ar-SA"/>
    </w:rPr>
  </w:style>
  <w:style w:type="character" w:customStyle="1" w:styleId="StopkaZnak">
    <w:name w:val="Stopka Znak"/>
    <w:rsid w:val="007C105E"/>
    <w:rPr>
      <w:rFonts w:eastAsia="Times New Roman" w:cs="Arial"/>
      <w:kern w:val="3"/>
      <w:sz w:val="20"/>
      <w:szCs w:val="20"/>
      <w:lang w:eastAsia="ar-SA"/>
    </w:rPr>
  </w:style>
  <w:style w:type="paragraph" w:styleId="Tekstdymka">
    <w:name w:val="Balloon Text"/>
    <w:basedOn w:val="Normalny"/>
    <w:rsid w:val="007C105E"/>
    <w:pPr>
      <w:autoSpaceDE/>
      <w:spacing w:after="0" w:line="360" w:lineRule="auto"/>
      <w:jc w:val="left"/>
    </w:pPr>
    <w:rPr>
      <w:rFonts w:ascii="Tahoma" w:hAnsi="Tahoma" w:cs="Tahoma"/>
      <w:kern w:val="3"/>
      <w:szCs w:val="16"/>
      <w:lang w:eastAsia="ar-SA"/>
    </w:rPr>
  </w:style>
  <w:style w:type="character" w:customStyle="1" w:styleId="TekstdymkaZnak">
    <w:name w:val="Tekst dymka Znak"/>
    <w:rsid w:val="007C105E"/>
    <w:rPr>
      <w:rFonts w:ascii="Tahoma" w:eastAsia="Times New Roman" w:hAnsi="Tahoma" w:cs="Tahoma"/>
      <w:kern w:val="3"/>
      <w:sz w:val="16"/>
      <w:szCs w:val="16"/>
      <w:lang w:eastAsia="ar-SA"/>
    </w:rPr>
  </w:style>
  <w:style w:type="paragraph" w:customStyle="1" w:styleId="ARTartustawynprozporzdzenia">
    <w:name w:val="ART(§) – art. ustawy (§ np. rozporządzenia)"/>
    <w:rsid w:val="007C105E"/>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7C105E"/>
    <w:pPr>
      <w:ind w:left="1497"/>
    </w:pPr>
  </w:style>
  <w:style w:type="paragraph" w:customStyle="1" w:styleId="ZTIRwLITzmtirwlitartykuempunktem">
    <w:name w:val="Z/TIR_w_LIT – zm. tir. w lit. artykułem (punktem)"/>
    <w:basedOn w:val="TIRtiret"/>
    <w:rsid w:val="007C105E"/>
  </w:style>
  <w:style w:type="paragraph" w:customStyle="1" w:styleId="ZCZWSPTIRwLITzmczciwsptirwlitartykuempunktem">
    <w:name w:val="Z/CZ_WSP_TIR_w_LIT – zm. części wsp. tir. w lit. artykułem (punktem)"/>
    <w:basedOn w:val="CZWSPTIRczwsplnatiret"/>
    <w:next w:val="ZLITzmlitartykuempunktem"/>
    <w:rsid w:val="007C105E"/>
  </w:style>
  <w:style w:type="character" w:customStyle="1" w:styleId="Nagwek1Znak">
    <w:name w:val="Nagłówek 1 Znak"/>
    <w:basedOn w:val="Domylnaczcionkaakapitu"/>
    <w:rsid w:val="007C105E"/>
    <w:rPr>
      <w:rFonts w:ascii="Cambria" w:eastAsia="Times New Roman" w:hAnsi="Cambria" w:cs="Times New Roman"/>
      <w:b/>
      <w:bCs/>
      <w:color w:val="365F91"/>
      <w:kern w:val="3"/>
      <w:sz w:val="28"/>
      <w:szCs w:val="28"/>
      <w:lang w:eastAsia="ar-SA"/>
    </w:rPr>
  </w:style>
  <w:style w:type="paragraph" w:styleId="Bezodstpw">
    <w:name w:val="No Spacing"/>
    <w:rsid w:val="007C105E"/>
    <w:pPr>
      <w:widowControl w:val="0"/>
      <w:suppressAutoHyphens/>
    </w:pPr>
    <w:rPr>
      <w:kern w:val="3"/>
      <w:lang w:eastAsia="ar-SA"/>
    </w:rPr>
  </w:style>
  <w:style w:type="paragraph" w:customStyle="1" w:styleId="ZPKTzmpktartykuempunktem">
    <w:name w:val="Z/PKT – zm. pkt artykułem (punktem)"/>
    <w:basedOn w:val="PKTpunkt"/>
    <w:rsid w:val="007C105E"/>
    <w:pPr>
      <w:ind w:left="1020"/>
    </w:pPr>
  </w:style>
  <w:style w:type="paragraph" w:customStyle="1" w:styleId="ZARTzmartartykuempunktem">
    <w:name w:val="Z/ART(§) – zm. art. (§) artykułem (punktem)"/>
    <w:basedOn w:val="ARTartustawynprozporzdzenia"/>
    <w:rsid w:val="007C105E"/>
    <w:pPr>
      <w:spacing w:before="0"/>
      <w:ind w:left="510"/>
    </w:pPr>
  </w:style>
  <w:style w:type="paragraph" w:customStyle="1" w:styleId="DATAAKTUdatauchwalenialubwydaniaaktu">
    <w:name w:val="DATA_AKTU – data uchwalenia lub wydania aktu"/>
    <w:next w:val="TYTUAKTUprzedmiotregulacjiustawylubrozporzdzenia"/>
    <w:rsid w:val="007C105E"/>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7C105E"/>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7C105E"/>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7C105E"/>
    <w:rPr>
      <w:bCs/>
    </w:rPr>
  </w:style>
  <w:style w:type="paragraph" w:customStyle="1" w:styleId="OZNRODZAKTUtznustawalubrozporzdzenieiorganwydajcy">
    <w:name w:val="OZN_RODZ_AKTU – tzn. ustawa lub rozporządzenie i organ wydający"/>
    <w:next w:val="DATAAKTUdatauchwalenialubwydaniaaktu"/>
    <w:rsid w:val="007C105E"/>
    <w:pPr>
      <w:keepNext/>
      <w:suppressAutoHyphens/>
      <w:spacing w:after="120"/>
      <w:jc w:val="center"/>
    </w:pPr>
    <w:rPr>
      <w:b/>
      <w:bCs/>
      <w:caps/>
      <w:spacing w:val="54"/>
      <w:kern w:val="3"/>
    </w:rPr>
  </w:style>
  <w:style w:type="paragraph" w:customStyle="1" w:styleId="USTustnpkodeksu">
    <w:name w:val="UST(§) – ust. (§ np. kodeksu)"/>
    <w:basedOn w:val="ARTartustawynprozporzdzenia"/>
    <w:rsid w:val="007C105E"/>
    <w:pPr>
      <w:spacing w:before="0"/>
    </w:pPr>
    <w:rPr>
      <w:bCs/>
    </w:rPr>
  </w:style>
  <w:style w:type="paragraph" w:customStyle="1" w:styleId="PKTpunkt">
    <w:name w:val="PKT – punkt"/>
    <w:rsid w:val="007C105E"/>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7C105E"/>
    <w:pPr>
      <w:ind w:left="0" w:firstLine="0"/>
    </w:pPr>
  </w:style>
  <w:style w:type="paragraph" w:customStyle="1" w:styleId="LITlitera">
    <w:name w:val="LIT – litera"/>
    <w:basedOn w:val="PKTpunkt"/>
    <w:rsid w:val="007C105E"/>
    <w:pPr>
      <w:ind w:left="986" w:hanging="476"/>
    </w:pPr>
  </w:style>
  <w:style w:type="paragraph" w:customStyle="1" w:styleId="CZWSPLITczwsplnaliter">
    <w:name w:val="CZ_WSP_LIT – część wspólna liter"/>
    <w:basedOn w:val="LITlitera"/>
    <w:next w:val="USTustnpkodeksu"/>
    <w:rsid w:val="007C105E"/>
    <w:pPr>
      <w:ind w:left="510" w:firstLine="0"/>
    </w:pPr>
    <w:rPr>
      <w:szCs w:val="24"/>
    </w:rPr>
  </w:style>
  <w:style w:type="paragraph" w:customStyle="1" w:styleId="TIRtiret">
    <w:name w:val="TIR – tiret"/>
    <w:basedOn w:val="LITlitera"/>
    <w:rsid w:val="007C105E"/>
    <w:pPr>
      <w:ind w:left="1384" w:hanging="397"/>
    </w:pPr>
  </w:style>
  <w:style w:type="paragraph" w:customStyle="1" w:styleId="CZWSPTIRczwsplnatiret">
    <w:name w:val="CZ_WSP_TIR – część wspólna tiret"/>
    <w:basedOn w:val="TIRtiret"/>
    <w:next w:val="USTustnpkodeksu"/>
    <w:rsid w:val="007C105E"/>
    <w:pPr>
      <w:ind w:left="987" w:firstLine="0"/>
    </w:pPr>
  </w:style>
  <w:style w:type="paragraph" w:customStyle="1" w:styleId="CYTcytatnpprzysigi">
    <w:name w:val="CYT – cytat np. przysięgi"/>
    <w:basedOn w:val="USTustnpkodeksu"/>
    <w:next w:val="USTustnpkodeksu"/>
    <w:rsid w:val="007C105E"/>
    <w:pPr>
      <w:ind w:left="510" w:right="510" w:firstLine="0"/>
    </w:pPr>
  </w:style>
  <w:style w:type="paragraph" w:customStyle="1" w:styleId="ROZDZODDZPRZEDMprzedmiotregulacjirozdziauluboddziau">
    <w:name w:val="ROZDZ(ODDZ)_PRZEDM – przedmiot regulacji rozdziału lub oddziału"/>
    <w:next w:val="ARTartustawynprozporzdzenia"/>
    <w:rsid w:val="007C105E"/>
    <w:pPr>
      <w:keepNext/>
      <w:suppressAutoHyphens/>
      <w:spacing w:before="120"/>
      <w:jc w:val="center"/>
    </w:pPr>
    <w:rPr>
      <w:b/>
      <w:bCs/>
    </w:rPr>
  </w:style>
  <w:style w:type="paragraph" w:customStyle="1" w:styleId="ZLITzmlitartykuempunktem">
    <w:name w:val="Z/LIT – zm. lit. artykułem (punktem)"/>
    <w:basedOn w:val="LITlitera"/>
    <w:rsid w:val="007C105E"/>
  </w:style>
  <w:style w:type="paragraph" w:customStyle="1" w:styleId="ZLITCZWSPTIRwLITzmczciwsptirwlitliter">
    <w:name w:val="Z_LIT/CZ_WSP_TIR_w_LIT – zm. części wsp. tir. w lit. literą"/>
    <w:basedOn w:val="CZWSPTIRczwsplnatiret"/>
    <w:next w:val="LITlitera"/>
    <w:rsid w:val="007C105E"/>
    <w:pPr>
      <w:ind w:left="1463"/>
    </w:pPr>
  </w:style>
  <w:style w:type="paragraph" w:customStyle="1" w:styleId="ZLITTIRwLITzmtirwlitliter">
    <w:name w:val="Z_LIT/TIR_w_LIT – zm. tir. w lit. literą"/>
    <w:basedOn w:val="TIRtiret"/>
    <w:rsid w:val="007C105E"/>
    <w:pPr>
      <w:ind w:left="1860"/>
    </w:pPr>
  </w:style>
  <w:style w:type="paragraph" w:customStyle="1" w:styleId="TYTDZOZNoznaczenietytuulubdziau">
    <w:name w:val="TYT(DZ)_OZN – oznaczenie tytułu lub działu"/>
    <w:next w:val="Normalny"/>
    <w:rsid w:val="007C105E"/>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7C105E"/>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7C105E"/>
    <w:pPr>
      <w:spacing w:before="0"/>
      <w:ind w:left="510"/>
    </w:pPr>
  </w:style>
  <w:style w:type="paragraph" w:customStyle="1" w:styleId="ZTYTDZPRZEDMzmprzedmtytuulubdziauartykuempunktem">
    <w:name w:val="Z/TYT(DZ)_PRZEDM – zm. przedm. tytułu lub działu artykułem (punktem)"/>
    <w:next w:val="ZARTzmartartykuempunktem"/>
    <w:rsid w:val="007C105E"/>
    <w:pPr>
      <w:keepNext/>
      <w:suppressAutoHyphens/>
      <w:ind w:left="510"/>
      <w:jc w:val="center"/>
    </w:pPr>
    <w:rPr>
      <w:szCs w:val="26"/>
    </w:rPr>
  </w:style>
  <w:style w:type="paragraph" w:customStyle="1" w:styleId="ZTIRzmtirartykuempunktem">
    <w:name w:val="Z/TIR – zm. tir. artykułem (punktem)"/>
    <w:basedOn w:val="TIRtiret"/>
    <w:next w:val="PKTpunkt"/>
    <w:rsid w:val="007C105E"/>
    <w:pPr>
      <w:ind w:left="907"/>
    </w:pPr>
  </w:style>
  <w:style w:type="paragraph" w:customStyle="1" w:styleId="ZCZWSPPKTzmczciwsppktartykuempunktem">
    <w:name w:val="Z/CZ_WSP_PKT – zm. części wsp. pkt artykułem (punktem)"/>
    <w:basedOn w:val="CZWSPPKTczwsplnapunktw"/>
    <w:next w:val="ZARTzmartartykuempunktem"/>
    <w:rsid w:val="007C105E"/>
    <w:pPr>
      <w:ind w:left="510"/>
    </w:pPr>
  </w:style>
  <w:style w:type="paragraph" w:customStyle="1" w:styleId="ZZLITzmianazmlit">
    <w:name w:val="ZZ/LIT – zmiana zm. lit."/>
    <w:basedOn w:val="ZZPKTzmianazmpkt"/>
    <w:rsid w:val="007C105E"/>
    <w:pPr>
      <w:ind w:left="2370" w:hanging="476"/>
    </w:pPr>
  </w:style>
  <w:style w:type="paragraph" w:customStyle="1" w:styleId="ZZTIRzmianazmtir">
    <w:name w:val="ZZ/TIR – zmiana zm. tir."/>
    <w:basedOn w:val="ZZLITzmianazmlit"/>
    <w:rsid w:val="007C105E"/>
    <w:pPr>
      <w:ind w:left="2291" w:hanging="397"/>
    </w:pPr>
  </w:style>
  <w:style w:type="paragraph" w:customStyle="1" w:styleId="ZROZDZODDZOZNzmoznrozdzoddzartykuempunktem">
    <w:name w:val="Z/ROZDZ(ODDZ)_OZN – zm. ozn. rozdz. (oddz.) artykułem (punktem)"/>
    <w:next w:val="ZROZDZODDZPRZEDMzmprzedmrozdzoddzartykuempunktem"/>
    <w:rsid w:val="007C105E"/>
    <w:pPr>
      <w:keepNext/>
      <w:suppressAutoHyphens/>
      <w:ind w:left="510"/>
      <w:jc w:val="center"/>
    </w:pPr>
    <w:rPr>
      <w:rFonts w:cs="Arial"/>
      <w:bCs/>
      <w:kern w:val="3"/>
    </w:rPr>
  </w:style>
  <w:style w:type="paragraph" w:customStyle="1" w:styleId="ZLITUSTzmustliter">
    <w:name w:val="Z_LIT/UST(§) – zm. ust. (§) literą"/>
    <w:basedOn w:val="USTustnpkodeksu"/>
    <w:rsid w:val="007C105E"/>
    <w:pPr>
      <w:ind w:left="987"/>
    </w:pPr>
  </w:style>
  <w:style w:type="paragraph" w:customStyle="1" w:styleId="ZLITPKTzmpktliter">
    <w:name w:val="Z_LIT/PKT – zm. pkt literą"/>
    <w:basedOn w:val="PKTpunkt"/>
    <w:rsid w:val="007C105E"/>
    <w:pPr>
      <w:ind w:left="1497"/>
    </w:pPr>
  </w:style>
  <w:style w:type="paragraph" w:customStyle="1" w:styleId="ZZCZWSPPKTzmianazmczciwsppkt">
    <w:name w:val="ZZ/CZ_WSP_PKT – zmiana. zm. części wsp. pkt"/>
    <w:basedOn w:val="ZZARTzmianazmart"/>
    <w:next w:val="ZPKTzmpktartykuempunktem"/>
    <w:rsid w:val="007C105E"/>
    <w:pPr>
      <w:ind w:firstLine="0"/>
    </w:pPr>
  </w:style>
  <w:style w:type="paragraph" w:customStyle="1" w:styleId="ZLITLITzmlitliter">
    <w:name w:val="Z_LIT/LIT – zm. lit. literą"/>
    <w:basedOn w:val="LITlitera"/>
    <w:rsid w:val="007C105E"/>
    <w:pPr>
      <w:ind w:left="1463"/>
    </w:pPr>
  </w:style>
  <w:style w:type="paragraph" w:customStyle="1" w:styleId="ZLITCZWSPPKTzmczciwsppktliter">
    <w:name w:val="Z_LIT/CZ_WSP_PKT – zm. części wsp. pkt literą"/>
    <w:basedOn w:val="CZWSPLITczwsplnaliter"/>
    <w:next w:val="LITlitera"/>
    <w:rsid w:val="007C105E"/>
    <w:pPr>
      <w:ind w:left="987"/>
    </w:pPr>
  </w:style>
  <w:style w:type="paragraph" w:customStyle="1" w:styleId="ZLITTIRzmtirliter">
    <w:name w:val="Z_LIT/TIR – zm. tir. literą"/>
    <w:basedOn w:val="TIRtiret"/>
    <w:rsid w:val="007C105E"/>
  </w:style>
  <w:style w:type="paragraph" w:customStyle="1" w:styleId="ZZCZWSPLITwPKTzmianazmczciwsplitwpkt">
    <w:name w:val="ZZ/CZ_WSP_LIT_w_PKT – zmiana zm. części wsp. lit. w pkt"/>
    <w:basedOn w:val="ZZLITwPKTzmianazmlitwpkt"/>
    <w:rsid w:val="007C105E"/>
    <w:pPr>
      <w:ind w:left="2404" w:firstLine="0"/>
    </w:pPr>
  </w:style>
  <w:style w:type="paragraph" w:customStyle="1" w:styleId="ZLITLITwPKTzmlitwpktliter">
    <w:name w:val="Z_LIT/LIT_w_PKT – zm. lit. w pkt literą"/>
    <w:basedOn w:val="LITlitera"/>
    <w:rsid w:val="007C105E"/>
    <w:pPr>
      <w:ind w:left="1973"/>
    </w:pPr>
  </w:style>
  <w:style w:type="paragraph" w:customStyle="1" w:styleId="ZLITCZWSPLITwPKTzmczciwsplitwpktliter">
    <w:name w:val="Z_LIT/CZ_WSP_LIT_w_PKT – zm. części wsp. lit. w pkt literą"/>
    <w:basedOn w:val="CZWSPLITczwsplnaliter"/>
    <w:next w:val="LITlitera"/>
    <w:rsid w:val="007C105E"/>
    <w:pPr>
      <w:ind w:left="1497"/>
    </w:pPr>
  </w:style>
  <w:style w:type="paragraph" w:customStyle="1" w:styleId="ZLITTIRwPKTzmtirwpktliter">
    <w:name w:val="Z_LIT/TIR_w_PKT – zm. tir. w pkt literą"/>
    <w:basedOn w:val="TIRtiret"/>
    <w:rsid w:val="007C105E"/>
    <w:pPr>
      <w:ind w:left="2370"/>
    </w:pPr>
  </w:style>
  <w:style w:type="paragraph" w:customStyle="1" w:styleId="ZLITCZWSPTIRwPKTzmczciwsptirwpktliter">
    <w:name w:val="Z_LIT/CZ_WSP_TIR_w_PKT – zm. części wsp. tir. w pkt literą"/>
    <w:basedOn w:val="CZWSPTIRczwsplnatiret"/>
    <w:next w:val="LITlitera"/>
    <w:rsid w:val="007C105E"/>
    <w:pPr>
      <w:ind w:left="1973"/>
    </w:pPr>
  </w:style>
  <w:style w:type="paragraph" w:styleId="Tekstprzypisudolnego">
    <w:name w:val="footnote text"/>
    <w:basedOn w:val="Normalny"/>
    <w:rsid w:val="007C105E"/>
    <w:pPr>
      <w:spacing w:after="0" w:line="360" w:lineRule="auto"/>
      <w:jc w:val="left"/>
    </w:pPr>
    <w:rPr>
      <w:rFonts w:ascii="Times" w:hAnsi="Times" w:cs="Times New Roman"/>
      <w:szCs w:val="24"/>
    </w:rPr>
  </w:style>
  <w:style w:type="character" w:customStyle="1" w:styleId="TekstprzypisudolnegoZnak">
    <w:name w:val="Tekst przypisu dolnego Znak"/>
    <w:basedOn w:val="Domylnaczcionkaakapitu"/>
    <w:rsid w:val="007C105E"/>
    <w:rPr>
      <w:sz w:val="20"/>
    </w:rPr>
  </w:style>
  <w:style w:type="paragraph" w:customStyle="1" w:styleId="ZTIRLITzmlittiret">
    <w:name w:val="Z_TIR/LIT – zm. lit. tiret"/>
    <w:basedOn w:val="LITlitera"/>
    <w:rsid w:val="007C105E"/>
    <w:pPr>
      <w:ind w:left="1859"/>
    </w:pPr>
  </w:style>
  <w:style w:type="paragraph" w:customStyle="1" w:styleId="ZTIRCZWSPPKTzmczciwsppkttiret">
    <w:name w:val="Z_TIR/CZ_WSP_PKT – zm. części wsp. pkt tiret"/>
    <w:basedOn w:val="CZWSPLITczwsplnaliter"/>
    <w:next w:val="TIRtiret"/>
    <w:rsid w:val="007C105E"/>
    <w:pPr>
      <w:ind w:left="1383"/>
    </w:pPr>
  </w:style>
  <w:style w:type="paragraph" w:customStyle="1" w:styleId="ZTIRTIRzmtirtiret">
    <w:name w:val="Z_TIR/TIR – zm. tir. tiret"/>
    <w:basedOn w:val="TIRtiret"/>
    <w:rsid w:val="007C105E"/>
    <w:pPr>
      <w:ind w:left="1780"/>
    </w:pPr>
  </w:style>
  <w:style w:type="paragraph" w:customStyle="1" w:styleId="ZZCZWSPTIRwPKTzmianazmczciwsptirwpkt">
    <w:name w:val="ZZ/CZ_WSP_TIR_w_PKT – zmiana zm. części wsp. tir. w pkt"/>
    <w:basedOn w:val="ZZTIRwPKTzmianazmtirwpkt"/>
    <w:rsid w:val="007C105E"/>
    <w:pPr>
      <w:ind w:left="2880" w:firstLine="0"/>
    </w:pPr>
  </w:style>
  <w:style w:type="paragraph" w:customStyle="1" w:styleId="ZZTIRwLITzmianazmtirwlit">
    <w:name w:val="ZZ/TIR_w_LIT – zmiana zm. tir. w lit."/>
    <w:basedOn w:val="ZZTIRzmianazmtir"/>
    <w:rsid w:val="007C105E"/>
    <w:pPr>
      <w:ind w:left="2767"/>
    </w:pPr>
  </w:style>
  <w:style w:type="paragraph" w:customStyle="1" w:styleId="ZTIRTIRwLITzmtirwlittiret">
    <w:name w:val="Z_TIR/TIR_w_LIT – zm. tir. w lit. tiret"/>
    <w:basedOn w:val="TIRtiret"/>
    <w:rsid w:val="007C105E"/>
    <w:pPr>
      <w:ind w:left="2257"/>
    </w:pPr>
  </w:style>
  <w:style w:type="paragraph" w:customStyle="1" w:styleId="ZTIRCZWSPTIRwLITzmczciwsptirwlittiret">
    <w:name w:val="Z_TIR/CZ_WSP_TIR_w_LIT – zm. części wsp. tir. w lit. tiret"/>
    <w:basedOn w:val="CZWSPTIRczwsplnatiret"/>
    <w:next w:val="TIRtiret"/>
    <w:rsid w:val="007C105E"/>
    <w:pPr>
      <w:ind w:left="1860"/>
    </w:pPr>
  </w:style>
  <w:style w:type="paragraph" w:customStyle="1" w:styleId="CZWSP2TIRczwsplnapodwjnychtiret">
    <w:name w:val="CZ_WSP_2TIR – część wspólna podwójnych tiret"/>
    <w:basedOn w:val="CZWSPTIRczwsplnatiret"/>
    <w:next w:val="TIRtiret"/>
    <w:rsid w:val="007C105E"/>
    <w:pPr>
      <w:ind w:left="1780"/>
    </w:pPr>
  </w:style>
  <w:style w:type="paragraph" w:customStyle="1" w:styleId="Z2TIRzmpodwtirartykuempunktem">
    <w:name w:val="Z/2TIR – zm. podw. tir. artykułem (punktem)"/>
    <w:basedOn w:val="TIRtiret"/>
    <w:rsid w:val="007C105E"/>
    <w:pPr>
      <w:ind w:left="907"/>
    </w:pPr>
  </w:style>
  <w:style w:type="paragraph" w:customStyle="1" w:styleId="ZZCZWSPTIRwLITzmianazmczciwsptirwlit">
    <w:name w:val="ZZ/CZ_WSP_TIR_w_LIT – zmiana zm. części wsp. tir. w lit."/>
    <w:basedOn w:val="ZZTIRwLITzmianazmtirwlit"/>
    <w:rsid w:val="007C105E"/>
    <w:pPr>
      <w:ind w:left="2370" w:firstLine="0"/>
    </w:pPr>
  </w:style>
  <w:style w:type="paragraph" w:customStyle="1" w:styleId="ZLIT2TIRzmpodwtirliter">
    <w:name w:val="Z_LIT/2TIR – zm. podw. tir. literą"/>
    <w:basedOn w:val="TIRtiret"/>
    <w:rsid w:val="007C105E"/>
  </w:style>
  <w:style w:type="paragraph" w:customStyle="1" w:styleId="ZTIR2TIRzmpodwtirtiret">
    <w:name w:val="Z_TIR/2TIR – zm. podw. tir. tiret"/>
    <w:basedOn w:val="TIRtiret"/>
    <w:rsid w:val="007C105E"/>
    <w:pPr>
      <w:ind w:left="1780"/>
    </w:pPr>
  </w:style>
  <w:style w:type="paragraph" w:customStyle="1" w:styleId="Z2TIRCZWSPLITzmczciwsplitpodwjnymtiret">
    <w:name w:val="Z_2TIR/CZ_WSP_LIT – zm. części wsp. lit. podwójnym tiret"/>
    <w:basedOn w:val="CZWSPTIRczwsplnatiret"/>
    <w:next w:val="2TIRpodwjnytiret"/>
    <w:rsid w:val="007C105E"/>
    <w:pPr>
      <w:ind w:left="1780"/>
    </w:pPr>
  </w:style>
  <w:style w:type="paragraph" w:customStyle="1" w:styleId="Z2TIRwPKTzmpodwtirwpktartykuempunktem">
    <w:name w:val="Z/2TIR_w_PKT – zm. podw. tir. w pkt artykułem (punktem)"/>
    <w:basedOn w:val="TIRtiret"/>
    <w:next w:val="ZPKTzmpktartykuempunktem"/>
    <w:rsid w:val="007C105E"/>
    <w:pPr>
      <w:ind w:left="2291"/>
    </w:pPr>
  </w:style>
  <w:style w:type="paragraph" w:customStyle="1" w:styleId="ZTIRPKTzmpkttiret">
    <w:name w:val="Z_TIR/PKT – zm. pkt tiret"/>
    <w:basedOn w:val="PKTpunkt"/>
    <w:rsid w:val="007C105E"/>
    <w:pPr>
      <w:ind w:left="1893"/>
    </w:pPr>
  </w:style>
  <w:style w:type="paragraph" w:customStyle="1" w:styleId="ZTIRLITwPKTzmlitwpkttiret">
    <w:name w:val="Z_TIR/LIT_w_PKT – zm. lit. w pkt tiret"/>
    <w:basedOn w:val="LITlitera"/>
    <w:rsid w:val="007C105E"/>
    <w:pPr>
      <w:ind w:left="2336"/>
    </w:pPr>
  </w:style>
  <w:style w:type="paragraph" w:customStyle="1" w:styleId="ZTIRCZWSPLITwPKTzmczciwsplitwpkttiret">
    <w:name w:val="Z_TIR/CZ_WSP_LIT_w_PKT – zm. części wsp. lit. w pkt tiret"/>
    <w:basedOn w:val="CZWSPLITczwsplnaliter"/>
    <w:rsid w:val="007C105E"/>
    <w:pPr>
      <w:ind w:left="1860"/>
    </w:pPr>
  </w:style>
  <w:style w:type="paragraph" w:customStyle="1" w:styleId="ZTIR2TIRwLITzmpodwtirwlittiret">
    <w:name w:val="Z_TIR/2TIR_w_LIT – zm. podw. tir. w lit. tiret"/>
    <w:basedOn w:val="TIRtiret"/>
    <w:rsid w:val="007C105E"/>
    <w:pPr>
      <w:ind w:left="2654"/>
    </w:pPr>
  </w:style>
  <w:style w:type="paragraph" w:customStyle="1" w:styleId="ZTIRCZWSP2TIRwLITzmczciwsppodwtirwlittiret">
    <w:name w:val="Z_TIR/CZ_WSP_2TIR_w_LIT – zm. części wsp. podw. tir. w lit. tiret"/>
    <w:basedOn w:val="CZWSPTIRczwsplnatiret"/>
    <w:next w:val="TIRtiret"/>
    <w:rsid w:val="007C105E"/>
    <w:pPr>
      <w:ind w:left="2257"/>
    </w:pPr>
  </w:style>
  <w:style w:type="paragraph" w:customStyle="1" w:styleId="ZTIR2TIRwTIRzmpodwtirwtirtiret">
    <w:name w:val="Z_TIR/2TIR_w_TIR – zm. podw. tir. w tir. tiret"/>
    <w:basedOn w:val="TIRtiret"/>
    <w:rsid w:val="007C105E"/>
    <w:pPr>
      <w:ind w:left="2177"/>
    </w:pPr>
  </w:style>
  <w:style w:type="paragraph" w:customStyle="1" w:styleId="ZTIRCZWSP2TIRwTIRzmczciwsppodwtirwtirtiret">
    <w:name w:val="Z_TIR/CZ_WSP_2TIR_w_TIR – zm. części wsp. podw. tir. w tir. tiret"/>
    <w:basedOn w:val="CZWSPTIRczwsplnatiret"/>
    <w:rsid w:val="007C105E"/>
    <w:pPr>
      <w:ind w:left="1780"/>
    </w:pPr>
  </w:style>
  <w:style w:type="paragraph" w:customStyle="1" w:styleId="Z2TIRLITzmlitpodwjnymtiret">
    <w:name w:val="Z_2TIR/LIT – zm. lit. podwójnym tiret"/>
    <w:basedOn w:val="LITlitera"/>
    <w:rsid w:val="007C105E"/>
    <w:pPr>
      <w:ind w:left="2256"/>
    </w:pPr>
  </w:style>
  <w:style w:type="paragraph" w:customStyle="1" w:styleId="ZZ2TIRwTIRzmianazmpodwtirwtir">
    <w:name w:val="ZZ/2TIR_w_TIR – zmiana zm. podw. tir. w tir."/>
    <w:basedOn w:val="ZZCZWSP2TIRzmianazmczciwsppodwtir"/>
    <w:rsid w:val="007C105E"/>
    <w:pPr>
      <w:ind w:left="2688" w:hanging="397"/>
    </w:pPr>
  </w:style>
  <w:style w:type="paragraph" w:customStyle="1" w:styleId="ZZ2TIRwLITzmianazmpodwtirwlit">
    <w:name w:val="ZZ/2TIR_w_LIT – zmiana zm. podw. tir. w lit."/>
    <w:basedOn w:val="ZZ2TIRwTIRzmianazmpodwtirwtir"/>
    <w:rsid w:val="007C105E"/>
    <w:pPr>
      <w:ind w:left="3164"/>
    </w:pPr>
  </w:style>
  <w:style w:type="paragraph" w:customStyle="1" w:styleId="Z2TIRTIRwLITzmtirwlitpodwjnymtiret">
    <w:name w:val="Z_2TIR/TIR_w_LIT – zm. tir. w lit. podwójnym tiret"/>
    <w:basedOn w:val="TIRtiret"/>
    <w:rsid w:val="007C105E"/>
    <w:pPr>
      <w:ind w:left="2654"/>
    </w:pPr>
  </w:style>
  <w:style w:type="paragraph" w:customStyle="1" w:styleId="Z2TIRCZWSPTIRwLITzmczciwsptirwlitpodwjnymtiret">
    <w:name w:val="Z_2TIR/CZ_WSP_TIR_w_LIT – zm. części wsp. tir. w lit. podwójnym tiret"/>
    <w:basedOn w:val="CZWSPTIRczwsplnatiret"/>
    <w:next w:val="2TIRpodwjnytiret"/>
    <w:rsid w:val="007C105E"/>
    <w:pPr>
      <w:ind w:left="2257"/>
    </w:pPr>
  </w:style>
  <w:style w:type="paragraph" w:customStyle="1" w:styleId="ZZ2TIRwPKTzmianazmpodwtirwpkt">
    <w:name w:val="ZZ/2TIR_w_PKT – zmiana zm. podw. tir. w pkt"/>
    <w:basedOn w:val="ZZ2TIRwLITzmianazmpodwtirwlit"/>
    <w:rsid w:val="007C105E"/>
    <w:pPr>
      <w:ind w:left="3674"/>
    </w:pPr>
  </w:style>
  <w:style w:type="paragraph" w:customStyle="1" w:styleId="ZZCZWSP2TIRwTIRzmianazmczciwsppodwtirwtir">
    <w:name w:val="ZZ/CZ_WSP_2TIR_w_TIR – zmiana zm. części wsp. podw. tir. w tir."/>
    <w:basedOn w:val="ZZ2TIRwLITzmianazmpodwtirwlit"/>
    <w:rsid w:val="007C105E"/>
    <w:pPr>
      <w:ind w:left="2291" w:firstLine="0"/>
    </w:pPr>
  </w:style>
  <w:style w:type="paragraph" w:customStyle="1" w:styleId="Z2TIR2TIRwTIRzmpodwtirwtirpodwjnymtiret">
    <w:name w:val="Z_2TIR/2TIR_w_TIR – zm. podw. tir. w tir. podwójnym tiret"/>
    <w:basedOn w:val="TIRtiret"/>
    <w:rsid w:val="007C105E"/>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7C105E"/>
    <w:pPr>
      <w:ind w:left="2177"/>
    </w:pPr>
  </w:style>
  <w:style w:type="paragraph" w:customStyle="1" w:styleId="Z2TIR2TIRwLITzmpodwtirwlitpodwjnymtiret">
    <w:name w:val="Z_2TIR/2TIR_w_LIT – zm. podw. tir. w lit. podwójnym tiret"/>
    <w:basedOn w:val="TIRtiret"/>
    <w:rsid w:val="007C105E"/>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7C105E"/>
    <w:pPr>
      <w:ind w:left="2654"/>
    </w:pPr>
  </w:style>
  <w:style w:type="paragraph" w:customStyle="1" w:styleId="ZCZCIKSIGIzmozniprzedmczciksigiartykuempunktem">
    <w:name w:val="Z/CZĘŚCI(KSIĘGI) – zm. ozn. i przedm. części (księgi) artykułem (punktem)"/>
    <w:basedOn w:val="CZKSIGAoznaczenieiprzedmiotczcilubksigi"/>
    <w:rsid w:val="007C105E"/>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7C105E"/>
    <w:pPr>
      <w:spacing w:after="120"/>
      <w:ind w:left="510"/>
    </w:pPr>
    <w:rPr>
      <w:b w:val="0"/>
    </w:rPr>
  </w:style>
  <w:style w:type="character" w:styleId="Odwoaniedokomentarza">
    <w:name w:val="annotation reference"/>
    <w:basedOn w:val="Domylnaczcionkaakapitu"/>
    <w:rsid w:val="007C105E"/>
    <w:rPr>
      <w:sz w:val="16"/>
      <w:szCs w:val="16"/>
    </w:rPr>
  </w:style>
  <w:style w:type="paragraph" w:styleId="Tekstkomentarza">
    <w:name w:val="annotation text"/>
    <w:basedOn w:val="Normalny"/>
    <w:rsid w:val="007C105E"/>
    <w:pPr>
      <w:spacing w:after="0" w:line="360" w:lineRule="auto"/>
      <w:jc w:val="left"/>
    </w:pPr>
    <w:rPr>
      <w:rFonts w:ascii="Times" w:hAnsi="Times" w:cs="Times New Roman"/>
      <w:szCs w:val="24"/>
    </w:rPr>
  </w:style>
  <w:style w:type="character" w:customStyle="1" w:styleId="TekstkomentarzaZnak">
    <w:name w:val="Tekst komentarza Znak"/>
    <w:basedOn w:val="Domylnaczcionkaakapitu"/>
    <w:rsid w:val="007C105E"/>
    <w:rPr>
      <w:sz w:val="20"/>
    </w:rPr>
  </w:style>
  <w:style w:type="paragraph" w:styleId="Tematkomentarza">
    <w:name w:val="annotation subject"/>
    <w:basedOn w:val="Tekstkomentarza"/>
    <w:next w:val="Tekstkomentarza"/>
    <w:rsid w:val="007C105E"/>
    <w:rPr>
      <w:b/>
      <w:bCs/>
    </w:rPr>
  </w:style>
  <w:style w:type="character" w:customStyle="1" w:styleId="TematkomentarzaZnak">
    <w:name w:val="Temat komentarza Znak"/>
    <w:basedOn w:val="TekstkomentarzaZnak"/>
    <w:rsid w:val="007C105E"/>
    <w:rPr>
      <w:b/>
      <w:bCs/>
      <w:sz w:val="20"/>
    </w:rPr>
  </w:style>
  <w:style w:type="paragraph" w:customStyle="1" w:styleId="ZZARTzmianazmart">
    <w:name w:val="ZZ/ART(§) – zmiana zm. art. (§)"/>
    <w:basedOn w:val="ZARTzmartartykuempunktem"/>
    <w:rsid w:val="007C105E"/>
    <w:pPr>
      <w:ind w:left="1894"/>
    </w:pPr>
  </w:style>
  <w:style w:type="paragraph" w:customStyle="1" w:styleId="ZZPKTzmianazmpkt">
    <w:name w:val="ZZ/PKT – zmiana zm. pkt"/>
    <w:basedOn w:val="ZPKTzmpktartykuempunktem"/>
    <w:rsid w:val="007C105E"/>
    <w:pPr>
      <w:ind w:left="2404"/>
    </w:pPr>
  </w:style>
  <w:style w:type="paragraph" w:customStyle="1" w:styleId="ZZLITwPKTzmianazmlitwpkt">
    <w:name w:val="ZZ/LIT_w_PKT – zmiana zm. lit. w pkt"/>
    <w:basedOn w:val="ZLITwPKTzmlitwpktartykuempunktem"/>
    <w:rsid w:val="007C105E"/>
    <w:pPr>
      <w:ind w:left="2880"/>
    </w:pPr>
  </w:style>
  <w:style w:type="paragraph" w:customStyle="1" w:styleId="ZZTIRwPKTzmianazmtirwpkt">
    <w:name w:val="ZZ/TIR_w_PKT – zmiana zm. tir. w pkt"/>
    <w:basedOn w:val="ZTIRwPKTzmtirwpktartykuempunktem"/>
    <w:rsid w:val="007C105E"/>
    <w:pPr>
      <w:ind w:left="3277"/>
    </w:pPr>
  </w:style>
  <w:style w:type="paragraph" w:customStyle="1" w:styleId="ZZWMATFIZCHEMzmwzorumatfizlubchem">
    <w:name w:val="ZZ/W_MAT(FIZ|CHEM) – zm. wzoru mat. (fiz. lub chem.)"/>
    <w:basedOn w:val="ZWMATFIZCHEMzmwzorumatfizlubchemartykuempunktem"/>
    <w:rsid w:val="007C105E"/>
    <w:pPr>
      <w:ind w:left="2404"/>
    </w:pPr>
  </w:style>
  <w:style w:type="paragraph" w:customStyle="1" w:styleId="ODNONIKtreodnonika">
    <w:name w:val="ODNOŚNIK – treść odnośnika"/>
    <w:rsid w:val="007C105E"/>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7C105E"/>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7C105E"/>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7C105E"/>
    <w:rPr>
      <w:rFonts w:ascii="Times New Roman" w:hAnsi="Times New Roman"/>
    </w:rPr>
  </w:style>
  <w:style w:type="paragraph" w:customStyle="1" w:styleId="ZTIRTIRwPKTzmtirwpkttiret">
    <w:name w:val="Z_TIR/TIR_w_PKT – zm. tir. w pkt tiret"/>
    <w:basedOn w:val="ZTIRTIRwLITzmtirwlittiret"/>
    <w:rsid w:val="007C105E"/>
    <w:pPr>
      <w:ind w:left="2733"/>
    </w:pPr>
  </w:style>
  <w:style w:type="paragraph" w:customStyle="1" w:styleId="ZTIRCZWSPTIRwPKTzmczciwsptirtiret">
    <w:name w:val="Z_TIR/CZ_WSP_TIR_w_PKT – zm. części wsp. tir. tiret"/>
    <w:basedOn w:val="ZTIRTIRwPKTzmtirwpkttiret"/>
    <w:next w:val="TIRtiret"/>
    <w:rsid w:val="007C105E"/>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7C105E"/>
    <w:pPr>
      <w:ind w:left="510" w:firstLine="0"/>
    </w:pPr>
  </w:style>
  <w:style w:type="paragraph" w:customStyle="1" w:styleId="ROZDZODDZOZNoznaczenierozdziauluboddziau">
    <w:name w:val="ROZDZ(ODDZ)_OZN – oznaczenie rozdziału lub oddziału"/>
    <w:next w:val="ARTartustawynprozporzdzenia"/>
    <w:rsid w:val="007C105E"/>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7C105E"/>
    <w:pPr>
      <w:ind w:left="2177"/>
    </w:pPr>
  </w:style>
  <w:style w:type="paragraph" w:customStyle="1" w:styleId="Z2TIRTIRzmtirpodwjnymtiret">
    <w:name w:val="Z_2TIR/TIR – zm. tir. podwójnym tiret"/>
    <w:basedOn w:val="TIRtiret"/>
    <w:rsid w:val="007C105E"/>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7C105E"/>
    <w:pPr>
      <w:ind w:left="1021"/>
    </w:pPr>
  </w:style>
  <w:style w:type="paragraph" w:customStyle="1" w:styleId="ZLITSKARNzmsankcjikarnejliter">
    <w:name w:val="Z_LIT/S_KARN – zm. sankcji karnej literą"/>
    <w:basedOn w:val="ZSKARNzmsankcjikarnejwszczeglnociwKodeksiekarnym"/>
    <w:rsid w:val="007C105E"/>
    <w:pPr>
      <w:ind w:left="1497"/>
    </w:pPr>
  </w:style>
  <w:style w:type="paragraph" w:customStyle="1" w:styleId="ZCYTzmcytatunpprzysigiartykuempunktem">
    <w:name w:val="Z/CYT – zm. cytatu np. przysięgi artykułem (punktem)"/>
    <w:basedOn w:val="CYTcytatnpprzysigi"/>
    <w:next w:val="ZUSTzmustartykuempunktem"/>
    <w:rsid w:val="007C105E"/>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7C105E"/>
    <w:pPr>
      <w:ind w:left="1894" w:firstLine="0"/>
    </w:pPr>
  </w:style>
  <w:style w:type="paragraph" w:customStyle="1" w:styleId="Z2TIRwLITzmpodwtirwlitartykuempunktem">
    <w:name w:val="Z/2TIR_w_LIT – zm. podw. tir. w lit. artykułem (punktem)"/>
    <w:basedOn w:val="Z2TIRwPKTzmpodwtirwpktartykuempunktem"/>
    <w:rsid w:val="007C105E"/>
    <w:pPr>
      <w:ind w:left="1780"/>
    </w:pPr>
  </w:style>
  <w:style w:type="paragraph" w:customStyle="1" w:styleId="Z2TIRwTIRzmpodwtirwtirartykuempunktem">
    <w:name w:val="Z/2TIR_w_TIR – zm. podw. tir. w tir. artykułem (punktem)"/>
    <w:basedOn w:val="Z2TIRwLITzmpodwtirwlitartykuempunktem"/>
    <w:rsid w:val="007C105E"/>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7C105E"/>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7C105E"/>
    <w:pPr>
      <w:ind w:left="1383" w:firstLine="0"/>
    </w:pPr>
  </w:style>
  <w:style w:type="paragraph" w:customStyle="1" w:styleId="ZZCZWSP2TIRzmianazmczciwsppodwtir">
    <w:name w:val="ZZ/CZ_WSP_2TIR – zmiana zm. części wsp. podw. tir."/>
    <w:basedOn w:val="ZZTIRzmianazmtir"/>
    <w:next w:val="ZZUSTzmianazmust"/>
    <w:rsid w:val="007C105E"/>
    <w:pPr>
      <w:ind w:left="1894" w:firstLine="0"/>
    </w:pPr>
  </w:style>
  <w:style w:type="paragraph" w:customStyle="1" w:styleId="PKTODNONIKApunktodnonika">
    <w:name w:val="PKT_ODNOŚNIKA – punkt odnośnika"/>
    <w:basedOn w:val="ODNONIKtreodnonika"/>
    <w:rsid w:val="007C105E"/>
    <w:pPr>
      <w:ind w:left="568"/>
    </w:pPr>
  </w:style>
  <w:style w:type="paragraph" w:customStyle="1" w:styleId="ZODNONIKAzmtekstuodnonikaartykuempunktem">
    <w:name w:val="Z/ODNOŚNIKA – zm. tekstu odnośnika artykułem (punktem)"/>
    <w:basedOn w:val="ODNONIKtreodnonika"/>
    <w:rsid w:val="007C105E"/>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7C105E"/>
    <w:pPr>
      <w:ind w:left="1304"/>
    </w:pPr>
  </w:style>
  <w:style w:type="paragraph" w:customStyle="1" w:styleId="ZPKTODNONIKAzmpktodnonikaartykuempunktem">
    <w:name w:val="Z/PKT_ODNOŚNIKA – zm. pkt odnośnika artykułem (punktem)"/>
    <w:basedOn w:val="ZODNONIKAzmtekstuodnonikaartykuempunktem"/>
    <w:rsid w:val="007C105E"/>
  </w:style>
  <w:style w:type="paragraph" w:customStyle="1" w:styleId="ZLIT2TIRwTIRzmpodwtirwtirliter">
    <w:name w:val="Z_LIT/2TIR_w_TIR – zm. podw. tir. w tir. literą"/>
    <w:basedOn w:val="ZLIT2TIRzmpodwtirliter"/>
    <w:rsid w:val="007C105E"/>
    <w:pPr>
      <w:ind w:left="1780"/>
    </w:pPr>
  </w:style>
  <w:style w:type="paragraph" w:customStyle="1" w:styleId="ZLIT2TIRwLITzmpodwtirwlitliter">
    <w:name w:val="Z_LIT/2TIR_w_LIT – zm. podw. tir. w lit. literą"/>
    <w:basedOn w:val="ZLIT2TIRwTIRzmpodwtirwtirliter"/>
    <w:rsid w:val="007C105E"/>
    <w:pPr>
      <w:ind w:left="2257"/>
    </w:pPr>
  </w:style>
  <w:style w:type="paragraph" w:customStyle="1" w:styleId="ZLIT2TIRwPKTzmpodwtirwpktliter">
    <w:name w:val="Z_LIT/2TIR_w_PKT – zm. podw. tir. w pkt literą"/>
    <w:basedOn w:val="ZLIT2TIRwLITzmpodwtirwlitliter"/>
    <w:rsid w:val="007C105E"/>
    <w:pPr>
      <w:ind w:left="2767"/>
    </w:pPr>
  </w:style>
  <w:style w:type="paragraph" w:customStyle="1" w:styleId="ZLITCZWSP2TIRwTIRzmczciwsppodwtirwtirliter">
    <w:name w:val="Z_LIT/CZ_WSP_2TIR_w_TIR – zm. części wsp. podw. tir. w tir. literą"/>
    <w:basedOn w:val="ZLIT2TIRwTIRzmpodwtirwtirliter"/>
    <w:next w:val="LITlitera"/>
    <w:rsid w:val="007C105E"/>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7C105E"/>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7C105E"/>
    <w:pPr>
      <w:ind w:left="2370" w:firstLine="0"/>
    </w:pPr>
  </w:style>
  <w:style w:type="paragraph" w:customStyle="1" w:styleId="ZTIR2TIRwPKTzmpodwtirwpkttiret">
    <w:name w:val="Z_TIR/2TIR_w_PKT – zm. podw. tir. w pkt tiret"/>
    <w:basedOn w:val="ZTIR2TIRwLITzmpodwtirwlittiret"/>
    <w:rsid w:val="007C105E"/>
    <w:pPr>
      <w:ind w:left="3164"/>
    </w:pPr>
  </w:style>
  <w:style w:type="paragraph" w:customStyle="1" w:styleId="ZTIRCZWSP2TIRwPKTzmczciwsppodwtirwpkttiret">
    <w:name w:val="Z_TIR/CZ_WSP_2TIR_w_PKT – zm. części wsp. podw. tir. w pkt tiret"/>
    <w:basedOn w:val="ZTIR2TIRwPKTzmpodwtirwpkttiret"/>
    <w:next w:val="TIRtiret"/>
    <w:rsid w:val="007C105E"/>
    <w:pPr>
      <w:ind w:left="2767" w:firstLine="0"/>
    </w:pPr>
  </w:style>
  <w:style w:type="paragraph" w:customStyle="1" w:styleId="ZZCZWSP2TIRwLITzmianazmczciwsppodwtirwlit">
    <w:name w:val="ZZ/CZ_WSP_2TIR_w_LIT – zmiana zm. części wsp. podw. tir. w lit."/>
    <w:basedOn w:val="ZZ2TIRwLITzmianazmpodwtirwlit"/>
    <w:rsid w:val="007C105E"/>
    <w:pPr>
      <w:ind w:left="2767"/>
    </w:pPr>
  </w:style>
  <w:style w:type="paragraph" w:customStyle="1" w:styleId="ZZCZWSP2TIRwPKTzmianazmczciwsppodwtirwpkt">
    <w:name w:val="ZZ/CZ_WSP_2TIR_w_PKT – zmiana zm. części wsp. podw. tir. w pkt"/>
    <w:basedOn w:val="ZZ2TIRwLITzmianazmpodwtirwlit"/>
    <w:rsid w:val="007C105E"/>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7C105E"/>
  </w:style>
  <w:style w:type="paragraph" w:customStyle="1" w:styleId="ZLITCZWSP2TIRzmczciwsppodwtirliter">
    <w:name w:val="Z_LIT/CZ_WSP_2TIR – zm. części wsp. podw. tir. literą"/>
    <w:basedOn w:val="ZLITCZWSPPKTzmczciwsppktliter"/>
    <w:next w:val="LITlitera"/>
    <w:rsid w:val="007C105E"/>
  </w:style>
  <w:style w:type="paragraph" w:customStyle="1" w:styleId="ZTIRCZWSP2TIRzmczciwsppodwtirtiret">
    <w:name w:val="Z_TIR/CZ_WSP_2TIR – zm. części wsp. podw. tir. tiret"/>
    <w:basedOn w:val="ZLITCZWSP2TIRzmczciwsppodwtirliter"/>
    <w:next w:val="TIRtiret"/>
    <w:rsid w:val="007C105E"/>
  </w:style>
  <w:style w:type="paragraph" w:customStyle="1" w:styleId="ZZ2TIRzmianazmpodwtir">
    <w:name w:val="ZZ/2TIR – zmiana zm. podw. tir."/>
    <w:basedOn w:val="ZZCZWSP2TIRzmianazmczciwsppodwtir"/>
    <w:rsid w:val="007C105E"/>
    <w:pPr>
      <w:ind w:left="2291" w:hanging="397"/>
    </w:pPr>
  </w:style>
  <w:style w:type="paragraph" w:customStyle="1" w:styleId="ZCZWSPLITzmczciwsplitartykuempunktem">
    <w:name w:val="Z/CZ_WSP_LIT – zm. części wsp. lit. artykułem (punktem)"/>
    <w:basedOn w:val="ZCZWSPPKTzmczciwsppktartykuempunktem"/>
    <w:next w:val="PKTpunkt"/>
    <w:rsid w:val="007C105E"/>
  </w:style>
  <w:style w:type="paragraph" w:customStyle="1" w:styleId="ZCZWSPTIRzmczciwsptirartykuempunktem">
    <w:name w:val="Z/CZ_WSP_TIR – zm. części wsp. tir. artykułem (punktem)"/>
    <w:basedOn w:val="ZCZWSPPKTzmczciwsppktartykuempunktem"/>
    <w:next w:val="PKTpunkt"/>
    <w:rsid w:val="007C105E"/>
  </w:style>
  <w:style w:type="paragraph" w:customStyle="1" w:styleId="ZLITCZWSPLITzmczciwsplitliter">
    <w:name w:val="Z_LIT/CZ_WSP_LIT – zm. części wsp. lit. literą"/>
    <w:basedOn w:val="ZLITCZWSPPKTzmczciwsppktliter"/>
    <w:next w:val="LITlitera"/>
    <w:rsid w:val="007C105E"/>
  </w:style>
  <w:style w:type="paragraph" w:customStyle="1" w:styleId="ZLITCZWSPTIRzmczciwsptirliter">
    <w:name w:val="Z_LIT/CZ_WSP_TIR – zm. części wsp. tir. literą"/>
    <w:basedOn w:val="ZLITCZWSPPKTzmczciwsppktliter"/>
    <w:next w:val="LITlitera"/>
    <w:rsid w:val="007C105E"/>
  </w:style>
  <w:style w:type="paragraph" w:customStyle="1" w:styleId="ZTIRCZWSPLITzmczciwsplittiret">
    <w:name w:val="Z_TIR/CZ_WSP_LIT – zm. części wsp. lit. tiret"/>
    <w:basedOn w:val="ZTIRCZWSPPKTzmczciwsppkttiret"/>
    <w:next w:val="TIRtiret"/>
    <w:rsid w:val="007C105E"/>
  </w:style>
  <w:style w:type="paragraph" w:customStyle="1" w:styleId="ZTIRCZWSPTIRzmczciwsptirtiret">
    <w:name w:val="Z_TIR/CZ_WSP_TIR – zm. części wsp. tir. tiret"/>
    <w:basedOn w:val="ZTIRCZWSPPKTzmczciwsppkttiret"/>
    <w:next w:val="TIRtiret"/>
    <w:rsid w:val="007C105E"/>
  </w:style>
  <w:style w:type="paragraph" w:customStyle="1" w:styleId="ZZCZWSPLITzmianazmczciwsplit">
    <w:name w:val="ZZ/CZ_WSP_LIT – zmiana. zm. części wsp. lit."/>
    <w:basedOn w:val="ZZCZWSPPKTzmianazmczciwsppkt"/>
    <w:rsid w:val="007C105E"/>
  </w:style>
  <w:style w:type="paragraph" w:customStyle="1" w:styleId="ZZCZWSPTIRzmianazmczciwsptir">
    <w:name w:val="ZZ/CZ_WSP_TIR – zmiana. zm. części wsp. tir."/>
    <w:basedOn w:val="ZZCZWSPPKTzmianazmczciwsppkt"/>
    <w:rsid w:val="007C105E"/>
  </w:style>
  <w:style w:type="paragraph" w:customStyle="1" w:styleId="Z2TIRCZWSPTIRzmczciwsptirpodwjnymtiret">
    <w:name w:val="Z_2TIR/CZ_WSP_TIR – zm. części wsp. tir. podwójnym tiret"/>
    <w:basedOn w:val="Z2TIRCZWSPLITzmczciwsplitpodwjnymtiret"/>
    <w:next w:val="2TIRpodwjnytiret"/>
    <w:rsid w:val="007C105E"/>
  </w:style>
  <w:style w:type="paragraph" w:customStyle="1" w:styleId="Z2TIRCZWSP2TIRzmczciwsppodwtirpodwjnymtiret">
    <w:name w:val="Z_2TIR/CZ_WSP_2TIR – zm. części wsp. podw. tir. podwójnym tiret"/>
    <w:basedOn w:val="Z2TIRCZWSPLITzmczciwsplitpodwjnymtiret"/>
    <w:next w:val="2TIRpodwjnytiret"/>
    <w:rsid w:val="007C105E"/>
  </w:style>
  <w:style w:type="paragraph" w:customStyle="1" w:styleId="ZUSTzmustartykuempunktem">
    <w:name w:val="Z/UST(§) – zm. ust. (§) artykułem (punktem)"/>
    <w:basedOn w:val="ZARTzmartartykuempunktem"/>
    <w:rsid w:val="007C105E"/>
  </w:style>
  <w:style w:type="paragraph" w:customStyle="1" w:styleId="ZZUSTzmianazmust">
    <w:name w:val="ZZ/UST(§) – zmiana zm. ust. (§)"/>
    <w:basedOn w:val="ZZARTzmianazmart"/>
    <w:rsid w:val="007C105E"/>
  </w:style>
  <w:style w:type="paragraph" w:customStyle="1" w:styleId="TYTDZPRZEDMprzedmiotregulacjitytuulubdziau">
    <w:name w:val="TYT(DZ)_PRZEDM – przedmiot regulacji tytułu lub działu"/>
    <w:next w:val="ARTartustawynprozporzdzenia"/>
    <w:rsid w:val="007C105E"/>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7C105E"/>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7C105E"/>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7C105E"/>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7C105E"/>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7C105E"/>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7C105E"/>
    <w:pPr>
      <w:ind w:left="1894"/>
    </w:pPr>
  </w:style>
  <w:style w:type="paragraph" w:customStyle="1" w:styleId="P1wTABELIpoziom1numeracjiwtabeli">
    <w:name w:val="P1_w_TABELI – poziom 1 numeracji w tabeli"/>
    <w:basedOn w:val="PKTpunkt"/>
    <w:rsid w:val="007C105E"/>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7C105E"/>
    <w:pPr>
      <w:ind w:left="0" w:firstLine="0"/>
    </w:pPr>
  </w:style>
  <w:style w:type="paragraph" w:customStyle="1" w:styleId="P2wTABELIpoziom2numeracjiwtabeli">
    <w:name w:val="P2_w_TABELI – poziom 2 numeracji w tabeli"/>
    <w:basedOn w:val="P1wTABELIpoziom1numeracjiwtabeli"/>
    <w:rsid w:val="007C105E"/>
    <w:pPr>
      <w:ind w:left="794"/>
    </w:pPr>
  </w:style>
  <w:style w:type="paragraph" w:customStyle="1" w:styleId="P3wTABELIpoziom3numeracjiwtabeli">
    <w:name w:val="P3_w_TABELI – poziom 3 numeracji w tabeli"/>
    <w:basedOn w:val="P2wTABELIpoziom2numeracjiwtabeli"/>
    <w:rsid w:val="007C105E"/>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7C105E"/>
    <w:pPr>
      <w:ind w:left="397"/>
    </w:pPr>
  </w:style>
  <w:style w:type="paragraph" w:customStyle="1" w:styleId="CZWSPP3wTABELIczwsppoziomu3numeracjiwtabeli">
    <w:name w:val="CZ_WSP_P3_w_TABELI – część wsp. poziomu 3 numeracji w tabeli"/>
    <w:basedOn w:val="CZWSPP2wTABELIczwsppoziomu2numeracjiwtabeli"/>
    <w:rsid w:val="007C105E"/>
    <w:pPr>
      <w:ind w:left="794"/>
    </w:pPr>
  </w:style>
  <w:style w:type="paragraph" w:customStyle="1" w:styleId="CZWSPP4wTABELIczwsppoziomu4numeracjiwtabeli">
    <w:name w:val="CZ_WSP_P4_w_TABELI – część wsp. poziomu 4 numeracji w tabeli"/>
    <w:basedOn w:val="CZWSPP3wTABELIczwsppoziomu3numeracjiwtabeli"/>
    <w:rsid w:val="007C105E"/>
    <w:pPr>
      <w:ind w:left="1191"/>
    </w:pPr>
  </w:style>
  <w:style w:type="paragraph" w:customStyle="1" w:styleId="P4wTABELIpoziom4numeracjiwtabeli">
    <w:name w:val="P4_w_TABELI – poziom 4 numeracji w tabeli"/>
    <w:basedOn w:val="P3wTABELIpoziom3numeracjiwtabeli"/>
    <w:rsid w:val="007C105E"/>
    <w:pPr>
      <w:ind w:left="1588"/>
    </w:pPr>
  </w:style>
  <w:style w:type="paragraph" w:customStyle="1" w:styleId="TYTTABELItytutabeli">
    <w:name w:val="TYT_TABELI – tytuł tabeli"/>
    <w:basedOn w:val="TYTDZOZNoznaczenietytuulubdziau"/>
    <w:rsid w:val="007C105E"/>
    <w:rPr>
      <w:b/>
    </w:rPr>
  </w:style>
  <w:style w:type="paragraph" w:customStyle="1" w:styleId="OZNPROJEKTUwskazaniedatylubwersjiprojektu">
    <w:name w:val="OZN_PROJEKTU – wskazanie daty lub wersji projektu"/>
    <w:next w:val="OZNRODZAKTUtznustawalubrozporzdzenieiorganwydajcy"/>
    <w:rsid w:val="007C105E"/>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7C105E"/>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7C105E"/>
    <w:pPr>
      <w:ind w:left="0" w:right="4820"/>
      <w:jc w:val="left"/>
    </w:pPr>
  </w:style>
  <w:style w:type="paragraph" w:customStyle="1" w:styleId="TEKSTwporozumieniu">
    <w:name w:val="TEKST&quot;w porozumieniu:&quot;"/>
    <w:next w:val="NAZORGWPOROZUMIENIUnazwaorganuwporozumieniuzktrymaktjestwydawany"/>
    <w:rsid w:val="007C105E"/>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7C105E"/>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7C105E"/>
    <w:pPr>
      <w:ind w:left="510" w:firstLine="0"/>
    </w:pPr>
  </w:style>
  <w:style w:type="paragraph" w:customStyle="1" w:styleId="NOTATKILEGISLATORA">
    <w:name w:val="NOTATKI_LEGISLATORA"/>
    <w:basedOn w:val="Normalny"/>
    <w:rsid w:val="007C105E"/>
    <w:pPr>
      <w:spacing w:after="0" w:line="360" w:lineRule="auto"/>
      <w:jc w:val="left"/>
    </w:pPr>
    <w:rPr>
      <w:b/>
      <w:i/>
    </w:rPr>
  </w:style>
  <w:style w:type="paragraph" w:customStyle="1" w:styleId="OZNZACZNIKAwskazanienrzacznika">
    <w:name w:val="OZN_ZAŁĄCZNIKA – wskazanie nr załącznika"/>
    <w:basedOn w:val="OZNPROJEKTUwskazaniedatylubwersjiprojektu"/>
    <w:rsid w:val="007C105E"/>
    <w:pPr>
      <w:keepNext/>
    </w:pPr>
    <w:rPr>
      <w:b/>
      <w:u w:val="none"/>
    </w:rPr>
  </w:style>
  <w:style w:type="paragraph" w:customStyle="1" w:styleId="OZNPARAFYADNOTACJE">
    <w:name w:val="OZN_PARAFY(ADNOTACJE)"/>
    <w:basedOn w:val="ODNONIKtreodnonika"/>
    <w:rsid w:val="007C105E"/>
  </w:style>
  <w:style w:type="paragraph" w:customStyle="1" w:styleId="TEKSTZacznikido">
    <w:name w:val="TEKST&quot;Załącznik(i) do ...&quot;"/>
    <w:rsid w:val="007C105E"/>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7C105E"/>
    <w:pPr>
      <w:ind w:left="851"/>
    </w:pPr>
  </w:style>
  <w:style w:type="paragraph" w:customStyle="1" w:styleId="CZWSPLITODNONIKAczwspliterodnonika">
    <w:name w:val="CZ_WSP_LIT_ODNOŚNIKA – część wsp. liter odnośnika"/>
    <w:basedOn w:val="LITODNONIKAliteraodnonika"/>
    <w:rsid w:val="007C105E"/>
    <w:pPr>
      <w:ind w:left="567" w:firstLine="0"/>
    </w:pPr>
  </w:style>
  <w:style w:type="paragraph" w:customStyle="1" w:styleId="PKTOTJpunktobwieszczeniatekstujednolitegonp1">
    <w:name w:val="PKT_OTJ – punkt obwieszczenia tekstu jednolitego np. &quot;1.&quot;"/>
    <w:basedOn w:val="ARTartustawynprozporzdzenia"/>
    <w:rsid w:val="007C105E"/>
    <w:pPr>
      <w:ind w:left="-510"/>
    </w:pPr>
  </w:style>
  <w:style w:type="paragraph" w:customStyle="1" w:styleId="PPKTOTJpodpunktwobwieszczeniutekstujednolitegonp1">
    <w:name w:val="PPKT_OTJ – podpunkt w obwieszczeniu tekstu jednolitego np. &quot;1)&quot;"/>
    <w:basedOn w:val="PKTOTJpunktobwieszczeniatekstujednolitegonp1"/>
    <w:rsid w:val="007C105E"/>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7C105E"/>
    <w:pPr>
      <w:ind w:left="-510" w:firstLine="0"/>
    </w:pPr>
  </w:style>
  <w:style w:type="paragraph" w:customStyle="1" w:styleId="TEKSTOBWIESZCZENIENAZWAORGANUWYDAJCEGOOTJ">
    <w:name w:val="TEKST&quot;OBWIESZCZENIE&quot;(NAZWA_ORGANU_WYDAJĄCEGO_OTJ)"/>
    <w:basedOn w:val="OZNRODZAKTUtznustawalubrozporzdzenieiorganwydajcy"/>
    <w:rsid w:val="007C105E"/>
    <w:pPr>
      <w:ind w:left="-510"/>
    </w:pPr>
  </w:style>
  <w:style w:type="paragraph" w:customStyle="1" w:styleId="DATAOTJdatawydaniaobwieszczeniatekstujednolitego">
    <w:name w:val="DATA_OTJ – data wydania obwieszczenia tekstu jednolitego"/>
    <w:basedOn w:val="DATAAKTUdatauchwalenialubwydaniaaktu"/>
    <w:rsid w:val="007C105E"/>
    <w:pPr>
      <w:ind w:left="-510"/>
    </w:pPr>
  </w:style>
  <w:style w:type="paragraph" w:customStyle="1" w:styleId="TYTUOTJprzedmiotobwieszczeniatekstujednolitego">
    <w:name w:val="TYTUŁ_OTJ – przedmiot obwieszczenia tekstu jednolitego"/>
    <w:basedOn w:val="TYTUAKTUprzedmiotregulacjiustawylubrozporzdzenia"/>
    <w:rsid w:val="007C105E"/>
    <w:pPr>
      <w:ind w:left="-510"/>
    </w:pPr>
  </w:style>
  <w:style w:type="paragraph" w:customStyle="1" w:styleId="ZLITODNONIKAzmlitodnonikaartykuempunktem">
    <w:name w:val="Z/LIT_ODNOŚNIKA – zm. lit. odnośnika artykułem (punktem)"/>
    <w:basedOn w:val="ZPKTODNONIKAzmpktodnonikaartykuempunktem"/>
    <w:next w:val="PKTpunkt"/>
    <w:rsid w:val="007C105E"/>
  </w:style>
  <w:style w:type="paragraph" w:customStyle="1" w:styleId="ZLITwPKTODNONIKAzmlitwpktodnonikaartykuempunktem">
    <w:name w:val="Z/LIT_w_PKT_ODNOŚNIKA – zm. lit. w pkt odnośnika artykułem (punktem)"/>
    <w:basedOn w:val="ZLITODNONIKAzmlitodnonikaartykuempunktem"/>
    <w:rsid w:val="007C105E"/>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7C105E"/>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7C105E"/>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7C105E"/>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7C105E"/>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7C105E"/>
    <w:pPr>
      <w:ind w:left="1304"/>
    </w:pPr>
  </w:style>
  <w:style w:type="paragraph" w:customStyle="1" w:styleId="ZDANIENASTNOWYWIERSZnpzddrugienowywierszwust">
    <w:name w:val="ZDANIE_NAST_NOWY_WIERSZ – np. zd. drugie (nowy wiersz) w ust."/>
    <w:basedOn w:val="CZWSPPKTczwsplnapunktw"/>
    <w:next w:val="USTustnpkodeksu"/>
    <w:rsid w:val="007C105E"/>
  </w:style>
  <w:style w:type="paragraph" w:customStyle="1" w:styleId="ZZFRAGzmianazmfragmentunpzdania">
    <w:name w:val="ZZ/FRAG – zmiana zm. fragmentu (np. zdania)"/>
    <w:basedOn w:val="ZZCZWSPPKTzmianazmczciwsppkt"/>
    <w:rsid w:val="007C105E"/>
  </w:style>
  <w:style w:type="paragraph" w:customStyle="1" w:styleId="Z2TIRPKTzmpktpodwjnymtiret">
    <w:name w:val="Z_2TIR/PKT – zm. pkt podwójnym tiret"/>
    <w:basedOn w:val="Z2TIRLITzmlitpodwjnymtiret"/>
    <w:rsid w:val="007C105E"/>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7C105E"/>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7C105E"/>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7C105E"/>
    <w:pPr>
      <w:ind w:left="3561"/>
    </w:pPr>
    <w:rPr>
      <w:rFonts w:ascii="Times New Roman" w:hAnsi="Times New Roman"/>
      <w:lang w:val="en-US"/>
    </w:rPr>
  </w:style>
  <w:style w:type="paragraph" w:customStyle="1" w:styleId="Z2TIRARTzmartpodwjnymtiret">
    <w:name w:val="Z_2TIR/ART(§) – zm. art. (§) podwójnym tiret"/>
    <w:basedOn w:val="Z2TIRPKTzmpktpodwjnymtiret"/>
    <w:rsid w:val="007C105E"/>
    <w:pPr>
      <w:ind w:left="1780" w:firstLine="510"/>
    </w:pPr>
  </w:style>
  <w:style w:type="paragraph" w:customStyle="1" w:styleId="Z2TIRUSTzmustpodwjnymtiret">
    <w:name w:val="Z_2TIR/UST(§) – zm. ust. (§) podwójnym tiret"/>
    <w:basedOn w:val="Z2TIRPKTzmpktpodwjnymtiret"/>
    <w:rsid w:val="007C105E"/>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7C105E"/>
    <w:pPr>
      <w:ind w:left="3164" w:firstLine="0"/>
    </w:pPr>
  </w:style>
  <w:style w:type="paragraph" w:customStyle="1" w:styleId="Z2TIRCZWSPPKTzmczciwsppktpodwjnymtiret">
    <w:name w:val="Z_2TIR/CZ_WSP_PKT – zm. części wsp. pkt podwójnym tiret"/>
    <w:basedOn w:val="Z2TIRPKTzmpktpodwjnymtiret"/>
    <w:rsid w:val="007C105E"/>
    <w:pPr>
      <w:ind w:left="1780" w:firstLine="0"/>
    </w:pPr>
  </w:style>
  <w:style w:type="paragraph" w:customStyle="1" w:styleId="Z2TIRCZWSPLITwPKTzmczciwsplitwpktpodwjnymtiret">
    <w:name w:val="Z_2TIR/CZ_WSP_LIT_w_PKT – zm. części wsp. lit. w pkt podwójnym tiret"/>
    <w:basedOn w:val="Z2TIRLITwPKTzmlitwpktpodwjnymtiret"/>
    <w:rsid w:val="007C105E"/>
    <w:pPr>
      <w:ind w:left="2291" w:firstLine="0"/>
    </w:pPr>
  </w:style>
  <w:style w:type="paragraph" w:customStyle="1" w:styleId="Z2TIRCZWSPTIRwPKTzmczciwsptirwpktpodwjnymtiret">
    <w:name w:val="Z_2TIR/CZ_WSP_TIR_w_PKT – zm. części wsp. tir. w pkt podwójnym tiret"/>
    <w:basedOn w:val="Z2TIRTIRwPKTzmtirwpktpodwjnymtiret"/>
    <w:rsid w:val="007C105E"/>
    <w:pPr>
      <w:ind w:left="2767" w:firstLine="0"/>
    </w:pPr>
  </w:style>
  <w:style w:type="paragraph" w:customStyle="1" w:styleId="ZLITARTzmartliter">
    <w:name w:val="Z_LIT/ART(§) – zm. art. (§) literą"/>
    <w:basedOn w:val="ZLITUSTzmustliter"/>
    <w:rsid w:val="007C105E"/>
    <w:rPr>
      <w:rFonts w:ascii="Times New Roman" w:hAnsi="Times New Roman"/>
    </w:rPr>
  </w:style>
  <w:style w:type="paragraph" w:customStyle="1" w:styleId="ZTIRARTzmarttiret">
    <w:name w:val="Z_TIR/ART(§) – zm. art. (§) tiret"/>
    <w:basedOn w:val="ZTIRPKTzmpkttiret"/>
    <w:rsid w:val="007C105E"/>
    <w:pPr>
      <w:ind w:left="1383" w:firstLine="510"/>
    </w:pPr>
    <w:rPr>
      <w:rFonts w:ascii="Times New Roman" w:hAnsi="Times New Roman"/>
    </w:rPr>
  </w:style>
  <w:style w:type="paragraph" w:customStyle="1" w:styleId="ZTIRUSTzmusttiret">
    <w:name w:val="Z_TIR/UST(§) – zm. ust. (§) tiret"/>
    <w:basedOn w:val="ZTIRARTzmarttiret"/>
    <w:rsid w:val="007C105E"/>
  </w:style>
  <w:style w:type="paragraph" w:customStyle="1" w:styleId="ZLITKSIGIzmozniprzedmksigiliter">
    <w:name w:val="Z_LIT/KSIĘGI – zm. ozn. i przedm. księgi literą"/>
    <w:basedOn w:val="ZCZCIKSIGIzmozniprzedmczciksigiartykuempunktem"/>
    <w:rsid w:val="007C105E"/>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7C105E"/>
    <w:pPr>
      <w:ind w:left="987"/>
    </w:pPr>
  </w:style>
  <w:style w:type="paragraph" w:customStyle="1" w:styleId="ZLITTYTDZPRZEDMzmprzedmtytuudziauliter">
    <w:name w:val="Z_LIT/TYT(DZ)_PRZEDM – zm. przedm. tytułu (działu) literą"/>
    <w:basedOn w:val="ZTYTDZPRZEDMzmprzedmtytuulubdziauartykuempunktem"/>
    <w:rsid w:val="007C105E"/>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7C105E"/>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7C105E"/>
    <w:pPr>
      <w:ind w:left="987"/>
    </w:pPr>
  </w:style>
  <w:style w:type="paragraph" w:customStyle="1" w:styleId="ZTIRDZOZNzmozndziautiret">
    <w:name w:val="Z_TIR/DZ_OZN – zm. ozn. działu tiret"/>
    <w:basedOn w:val="ZLITTYTDZOZNzmozntytuudziauliter"/>
    <w:next w:val="ZTIRDZPRZEDMzmprzedmdziautiret"/>
    <w:rsid w:val="007C105E"/>
    <w:pPr>
      <w:ind w:left="1383"/>
    </w:pPr>
  </w:style>
  <w:style w:type="paragraph" w:customStyle="1" w:styleId="ZTIRDZPRZEDMzmprzedmdziautiret">
    <w:name w:val="Z_TIR/DZ_PRZEDM – zm. przedm. działu tiret"/>
    <w:basedOn w:val="ZLITTYTDZPRZEDMzmprzedmtytuudziauliter"/>
    <w:rsid w:val="007C105E"/>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7C105E"/>
    <w:pPr>
      <w:ind w:left="1383"/>
    </w:pPr>
  </w:style>
  <w:style w:type="paragraph" w:customStyle="1" w:styleId="ZTIRROZDZODDZPRZEDMzmprzedmrozdzoddztiret">
    <w:name w:val="Z_TIR/ROZDZ(ODDZ)_PRZEDM – zm. przedm. rozdz. (oddz.) tiret"/>
    <w:basedOn w:val="ZLITROZDZODDZPRZEDMzmprzedmrozdzoddzliter"/>
    <w:rsid w:val="007C105E"/>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7C105E"/>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7C105E"/>
    <w:pPr>
      <w:ind w:left="1780"/>
    </w:pPr>
  </w:style>
  <w:style w:type="character" w:customStyle="1" w:styleId="IGindeksgrny">
    <w:name w:val="_IG_ – indeks górny"/>
    <w:basedOn w:val="Domylnaczcionkaakapitu"/>
    <w:rsid w:val="007C105E"/>
    <w:rPr>
      <w:b w:val="0"/>
      <w:i w:val="0"/>
      <w:vanish w:val="0"/>
      <w:spacing w:val="0"/>
      <w:position w:val="0"/>
      <w:vertAlign w:val="superscript"/>
    </w:rPr>
  </w:style>
  <w:style w:type="character" w:customStyle="1" w:styleId="IDindeksdolny">
    <w:name w:val="_ID_ – indeks dolny"/>
    <w:basedOn w:val="Domylnaczcionkaakapitu"/>
    <w:rsid w:val="007C105E"/>
    <w:rPr>
      <w:b w:val="0"/>
      <w:i w:val="0"/>
      <w:vanish w:val="0"/>
      <w:spacing w:val="0"/>
      <w:position w:val="0"/>
      <w:vertAlign w:val="subscript"/>
    </w:rPr>
  </w:style>
  <w:style w:type="character" w:customStyle="1" w:styleId="IDPindeksdolnyipogrubienie">
    <w:name w:val="_ID_P_ – indeks dolny i pogrubienie"/>
    <w:basedOn w:val="Domylnaczcionkaakapitu"/>
    <w:rsid w:val="007C105E"/>
    <w:rPr>
      <w:b/>
      <w:vanish w:val="0"/>
      <w:spacing w:val="0"/>
      <w:position w:val="0"/>
      <w:vertAlign w:val="subscript"/>
    </w:rPr>
  </w:style>
  <w:style w:type="character" w:customStyle="1" w:styleId="IDKindeksdolnyikursywa">
    <w:name w:val="_ID_K_ – indeks dolny i kursywa"/>
    <w:basedOn w:val="Domylnaczcionkaakapitu"/>
    <w:rsid w:val="007C105E"/>
    <w:rPr>
      <w:i/>
      <w:vanish w:val="0"/>
      <w:spacing w:val="0"/>
      <w:position w:val="0"/>
      <w:vertAlign w:val="subscript"/>
    </w:rPr>
  </w:style>
  <w:style w:type="character" w:customStyle="1" w:styleId="IGPindeksgrnyipogrubienie">
    <w:name w:val="_IG_P_ – indeks górny i pogrubienie"/>
    <w:basedOn w:val="Domylnaczcionkaakapitu"/>
    <w:rsid w:val="007C105E"/>
    <w:rPr>
      <w:b/>
      <w:vanish w:val="0"/>
      <w:spacing w:val="0"/>
      <w:position w:val="0"/>
      <w:vertAlign w:val="superscript"/>
    </w:rPr>
  </w:style>
  <w:style w:type="character" w:customStyle="1" w:styleId="IGKindeksgrnyikursywa">
    <w:name w:val="_IG_K_ – indeks górny i kursywa"/>
    <w:basedOn w:val="Domylnaczcionkaakapitu"/>
    <w:rsid w:val="007C105E"/>
    <w:rPr>
      <w:i/>
      <w:vanish w:val="0"/>
      <w:spacing w:val="0"/>
      <w:position w:val="0"/>
      <w:vertAlign w:val="superscript"/>
    </w:rPr>
  </w:style>
  <w:style w:type="character" w:customStyle="1" w:styleId="IGPKindeksgrnyipogrubieniekursywa">
    <w:name w:val="_IG_P_K_ – indeks górny i pogrubienie kursywa"/>
    <w:basedOn w:val="Domylnaczcionkaakapitu"/>
    <w:rsid w:val="007C105E"/>
    <w:rPr>
      <w:b/>
      <w:i/>
      <w:vanish w:val="0"/>
      <w:spacing w:val="0"/>
      <w:position w:val="0"/>
      <w:vertAlign w:val="superscript"/>
    </w:rPr>
  </w:style>
  <w:style w:type="character" w:customStyle="1" w:styleId="IDPKindeksdolnyipogrugieniekursywa">
    <w:name w:val="_ID_P_K_ – indeks dolny i pogrugienie kursywa"/>
    <w:basedOn w:val="Domylnaczcionkaakapitu"/>
    <w:rsid w:val="007C105E"/>
    <w:rPr>
      <w:b/>
      <w:i/>
      <w:vanish w:val="0"/>
      <w:spacing w:val="0"/>
      <w:position w:val="0"/>
      <w:vertAlign w:val="subscript"/>
    </w:rPr>
  </w:style>
  <w:style w:type="character" w:customStyle="1" w:styleId="Ppogrubienie">
    <w:name w:val="_P_ – pogrubienie"/>
    <w:basedOn w:val="Domylnaczcionkaakapitu"/>
    <w:rsid w:val="007C105E"/>
    <w:rPr>
      <w:b/>
    </w:rPr>
  </w:style>
  <w:style w:type="character" w:customStyle="1" w:styleId="Kkursywa">
    <w:name w:val="_K_ – kursywa"/>
    <w:basedOn w:val="Domylnaczcionkaakapitu"/>
    <w:rsid w:val="007C105E"/>
    <w:rPr>
      <w:i/>
    </w:rPr>
  </w:style>
  <w:style w:type="character" w:customStyle="1" w:styleId="PKpogrubieniekursywa">
    <w:name w:val="_P_K_ – pogrubienie kursywa"/>
    <w:basedOn w:val="Domylnaczcionkaakapitu"/>
    <w:rsid w:val="007C105E"/>
    <w:rPr>
      <w:b/>
      <w:i/>
    </w:rPr>
  </w:style>
  <w:style w:type="character" w:customStyle="1" w:styleId="TEKSTOZNACZONYWDOKUMENCIERDOWYMJAKOUKRYTY">
    <w:name w:val="_TEKST_OZNACZONY_W_DOKUMENCIE_ŹRÓDŁOWYM_JAKO_UKRYTY_"/>
    <w:basedOn w:val="Domylnaczcionkaakapitu"/>
    <w:rsid w:val="007C105E"/>
    <w:rPr>
      <w:vanish w:val="0"/>
      <w:color w:val="FF0000"/>
      <w:u w:val="single" w:color="FF0000"/>
    </w:rPr>
  </w:style>
  <w:style w:type="character" w:customStyle="1" w:styleId="BEZWERSALIKW">
    <w:name w:val="_BEZ_WERSALIKÓW_"/>
    <w:basedOn w:val="Domylnaczcionkaakapitu"/>
    <w:rsid w:val="007C105E"/>
    <w:rPr>
      <w:caps/>
    </w:rPr>
  </w:style>
  <w:style w:type="character" w:customStyle="1" w:styleId="IIGPindeksgrnyindeksugrnegoipogrubienie">
    <w:name w:val="_IIG_P_ – indeks górny indeksu górnego i pogrubienie"/>
    <w:basedOn w:val="Domylnaczcionkaakapitu"/>
    <w:rsid w:val="007C105E"/>
    <w:rPr>
      <w:b/>
      <w:vanish w:val="0"/>
      <w:spacing w:val="0"/>
      <w:position w:val="0"/>
      <w:vertAlign w:val="superscript"/>
    </w:rPr>
  </w:style>
  <w:style w:type="character" w:customStyle="1" w:styleId="IIGindeksgrnyindeksugrnego">
    <w:name w:val="_IIG_ – indeks górny indeksu górnego"/>
    <w:basedOn w:val="IIGPindeksgrnyindeksugrnegoipogrubienie"/>
    <w:rsid w:val="007C105E"/>
    <w:rPr>
      <w:b w:val="0"/>
      <w:i w:val="0"/>
      <w:vanish w:val="0"/>
      <w:spacing w:val="0"/>
      <w:position w:val="0"/>
      <w:vertAlign w:val="superscript"/>
    </w:rPr>
  </w:style>
  <w:style w:type="paragraph" w:customStyle="1" w:styleId="ODNONIKSPECtreodnonikadoodnonika">
    <w:name w:val="ODNOŚNIK_SPEC – treść odnośnika do odnośnika"/>
    <w:basedOn w:val="Normalny"/>
    <w:rsid w:val="007C105E"/>
    <w:pPr>
      <w:widowControl/>
      <w:autoSpaceDE/>
      <w:spacing w:after="0"/>
      <w:ind w:left="283" w:hanging="170"/>
      <w:jc w:val="left"/>
    </w:pPr>
    <w:rPr>
      <w:sz w:val="20"/>
    </w:rPr>
  </w:style>
  <w:style w:type="paragraph" w:customStyle="1" w:styleId="TEKSTwTABELItekstzwcitympierwwierszem">
    <w:name w:val="TEKST_w_TABELI – tekst z wciętym pierw. wierszem"/>
    <w:basedOn w:val="Normalny"/>
    <w:rsid w:val="007C105E"/>
    <w:pPr>
      <w:widowControl/>
      <w:spacing w:after="0" w:line="360" w:lineRule="auto"/>
      <w:ind w:firstLine="510"/>
      <w:jc w:val="left"/>
    </w:pPr>
    <w:rPr>
      <w:rFonts w:ascii="Times" w:hAnsi="Times"/>
      <w:bCs/>
      <w:kern w:val="3"/>
    </w:rPr>
  </w:style>
  <w:style w:type="paragraph" w:customStyle="1" w:styleId="TEKSTwTABELIWYRODKOWANYtekstwyrodkowanywpoziomie">
    <w:name w:val="TEKST_w_TABELI_WYŚRODKOWANY – tekst wyśrodkowany w poziomie"/>
    <w:basedOn w:val="Normalny"/>
    <w:rsid w:val="007C105E"/>
    <w:pPr>
      <w:widowControl/>
      <w:spacing w:after="0" w:line="360" w:lineRule="auto"/>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7C105E"/>
    <w:pPr>
      <w:ind w:left="1894"/>
    </w:pPr>
  </w:style>
  <w:style w:type="paragraph" w:customStyle="1" w:styleId="ZZSKARNzmianazmsankcjikarnej">
    <w:name w:val="ZZ/S_KARN – zmiana zm. sankcji karnej"/>
    <w:basedOn w:val="ZZFRAGzmianazmfragmentunpzdania"/>
    <w:rsid w:val="007C105E"/>
    <w:pPr>
      <w:ind w:left="2404"/>
    </w:pPr>
  </w:style>
  <w:style w:type="paragraph" w:customStyle="1" w:styleId="Z2TIRSKARNzmianasankcjikarnejpodwjnymtiret">
    <w:name w:val="Z_2TIR/S_KARN – zmiana sankcji karnej podwójnym tiret"/>
    <w:basedOn w:val="Z2TIRARTzmartpodwjnymtiret"/>
    <w:next w:val="Z2TIRARTzmartpodwjnymtiret"/>
    <w:rsid w:val="007C105E"/>
    <w:pPr>
      <w:ind w:left="2291" w:firstLine="0"/>
    </w:pPr>
  </w:style>
  <w:style w:type="paragraph" w:customStyle="1" w:styleId="WMATFIZCHEMwzrmatfizlubchem">
    <w:name w:val="W_MAT(FIZ|CHEM) – wzór mat. (fiz. lub chem.)"/>
    <w:rsid w:val="007C105E"/>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7C105E"/>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7C105E"/>
    <w:pPr>
      <w:ind w:left="1815"/>
    </w:pPr>
  </w:style>
  <w:style w:type="paragraph" w:customStyle="1" w:styleId="ZZLEGWMATFIZCHEMzmlegendywzorumatfizlubchem">
    <w:name w:val="ZZ/LEG_W_MAT(FIZ|CHEM) – zm. legendy wzoru mat. (fiz. lub chem.)"/>
    <w:basedOn w:val="ZLEGWMATFIZCHEMzmlegendywzorumatfizlubchemartykuempunktem"/>
    <w:rsid w:val="007C105E"/>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7C105E"/>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7C105E"/>
    <w:pPr>
      <w:ind w:left="987"/>
    </w:pPr>
  </w:style>
  <w:style w:type="paragraph" w:customStyle="1" w:styleId="ZTIRWMATFIZCHEMzmwzorumatfizlubchemtiret">
    <w:name w:val="Z_TIR/W_MAT(FIZ|CHEM) – zm. wzoru mat. (fiz. lub chem.) tiret"/>
    <w:basedOn w:val="ZLITWMATFIZCHEMzmwzorumatfizlubchemliter"/>
    <w:next w:val="ZTIRUSTzmusttiret"/>
    <w:rsid w:val="007C105E"/>
    <w:pPr>
      <w:ind w:left="1383"/>
    </w:pPr>
  </w:style>
  <w:style w:type="paragraph" w:customStyle="1" w:styleId="ZTIRLEGWMATFIZCHEMzmlegendywzorumatfizlubchemtiret">
    <w:name w:val="Z_TIR/LEG_W_MAT(FIZ|CHEM) – zm. legendy wzoru mat. (fiz. lub chem.) tiret"/>
    <w:basedOn w:val="ZLITLEGWMATFIZCHEMzmlegendywzorumatfizlubchemliter"/>
    <w:rsid w:val="007C105E"/>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7C105E"/>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7C105E"/>
    <w:pPr>
      <w:ind w:left="3085"/>
    </w:pPr>
  </w:style>
  <w:style w:type="paragraph" w:customStyle="1" w:styleId="ZLITCYTzmcytatunpprzysigiliter">
    <w:name w:val="Z_LIT/CYT – zm. cytatu np. przysięgi literą"/>
    <w:basedOn w:val="ZCYTzmcytatunpprzysigiartykuempunktem"/>
    <w:rsid w:val="007C105E"/>
    <w:pPr>
      <w:ind w:left="1497"/>
    </w:pPr>
  </w:style>
  <w:style w:type="paragraph" w:customStyle="1" w:styleId="ZTIRCYTzmcytatunpprzysigitiret">
    <w:name w:val="Z_TIR/CYT – zm. cytatu np. przysięgi tiret"/>
    <w:basedOn w:val="ZLITCYTzmcytatunpprzysigiliter"/>
    <w:next w:val="ZTIRUSTzmusttiret"/>
    <w:rsid w:val="007C105E"/>
    <w:pPr>
      <w:ind w:left="1894"/>
    </w:pPr>
  </w:style>
  <w:style w:type="paragraph" w:customStyle="1" w:styleId="Z2TIRCYTzmcytatunpprzysigipodwjnymtiret">
    <w:name w:val="Z_2TIR/CYT – zm. cytatu np. przysięgi podwójnym tiret"/>
    <w:basedOn w:val="ZTIRCYTzmcytatunpprzysigitiret"/>
    <w:next w:val="Z2TIRUSTzmustpodwjnymtiret"/>
    <w:rsid w:val="007C105E"/>
    <w:pPr>
      <w:ind w:left="2291"/>
    </w:pPr>
  </w:style>
  <w:style w:type="paragraph" w:customStyle="1" w:styleId="ZZCYTzmianazmcytatunpprzysigi">
    <w:name w:val="ZZ/CYT – zmiana zm. cytatu np. przysięgi"/>
    <w:basedOn w:val="ZZFRAGzmianazmfragmentunpzdania"/>
    <w:next w:val="ZZUSTzmianazmust"/>
    <w:rsid w:val="007C105E"/>
    <w:pPr>
      <w:ind w:left="2404"/>
    </w:pPr>
  </w:style>
  <w:style w:type="paragraph" w:customStyle="1" w:styleId="Z2TIRFRAGMzmnpwprdowyliczeniapodwjnymtiret">
    <w:name w:val="Z_2TIR/FRAGM – zm. np. wpr. do wyliczenia podwójnym tiret"/>
    <w:basedOn w:val="ZTIRFRAGMzmnpwprdowyliczeniatiret"/>
    <w:next w:val="2TIRpodwjnytiret"/>
    <w:rsid w:val="007C105E"/>
    <w:pPr>
      <w:ind w:left="1780"/>
    </w:pPr>
  </w:style>
  <w:style w:type="character" w:styleId="Tekstzastpczy">
    <w:name w:val="Placeholder Text"/>
    <w:basedOn w:val="Domylnaczcionkaakapitu"/>
    <w:rsid w:val="007C105E"/>
    <w:rPr>
      <w:color w:val="808080"/>
    </w:rPr>
  </w:style>
  <w:style w:type="paragraph" w:styleId="Poprawka">
    <w:name w:val="Revision"/>
    <w:hidden/>
    <w:uiPriority w:val="99"/>
    <w:semiHidden/>
    <w:rsid w:val="005440B6"/>
    <w:pPr>
      <w:autoSpaceDN/>
      <w:spacing w:line="240" w:lineRule="auto"/>
      <w:textAlignment w:val="auto"/>
    </w:pPr>
    <w:rPr>
      <w:rFonts w:ascii="Times New Roman" w:hAnsi="Times New Roman" w:cs="Arial"/>
      <w:szCs w:val="20"/>
    </w:rPr>
  </w:style>
  <w:style w:type="paragraph" w:styleId="Mapadokumentu">
    <w:name w:val="Document Map"/>
    <w:basedOn w:val="Normalny"/>
    <w:link w:val="MapadokumentuZnak"/>
    <w:uiPriority w:val="99"/>
    <w:semiHidden/>
    <w:unhideWhenUsed/>
    <w:rsid w:val="004F2373"/>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F2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kuzka\Pulpit\Warunki_lotn_uzytek_wy&#322;aczny\Proj.rozp.art.59aust7_02062016+M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Proj.rozp.art.59aust7_02062016+MS</Template>
  <TotalTime>44</TotalTime>
  <Pages>22</Pages>
  <Words>5024</Words>
  <Characters>30150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Porzycka Magdalena</dc:creator>
  <cp:lastModifiedBy>Porzycka Magdalena</cp:lastModifiedBy>
  <cp:revision>10</cp:revision>
  <cp:lastPrinted>2016-08-18T11:49:00Z</cp:lastPrinted>
  <dcterms:created xsi:type="dcterms:W3CDTF">2016-08-12T14:15:00Z</dcterms:created>
  <dcterms:modified xsi:type="dcterms:W3CDTF">2016-08-18T11:54:00Z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