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DAE5" w14:textId="2DB5E2A6" w:rsidR="005F2134" w:rsidRDefault="005F2134" w:rsidP="005F2134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7B3E01">
        <w:t>10</w:t>
      </w:r>
      <w:r w:rsidR="00D3614B">
        <w:t>.0</w:t>
      </w:r>
      <w:r w:rsidR="006F3B95">
        <w:t>2</w:t>
      </w:r>
      <w:r w:rsidR="00D3614B">
        <w:t>.2023</w:t>
      </w:r>
      <w:r>
        <w:t xml:space="preserve"> r.</w:t>
      </w:r>
    </w:p>
    <w:p w14:paraId="4F8E4B32" w14:textId="77777777" w:rsidR="005F2134" w:rsidRDefault="005F2134" w:rsidP="005F2134">
      <w:pPr>
        <w:pStyle w:val="OZNRODZAKTUtznustawalubrozporzdzenieiorganwydajcy"/>
      </w:pPr>
      <w:r>
        <w:t>ROZPORZĄDZENIE</w:t>
      </w:r>
    </w:p>
    <w:p w14:paraId="20E7AC5C" w14:textId="77777777" w:rsidR="005F2134" w:rsidRDefault="005F2134" w:rsidP="005F2134">
      <w:pPr>
        <w:pStyle w:val="OZNRODZAKTUtznustawalubrozporzdzenieiorganwydajcy"/>
      </w:pPr>
      <w:r>
        <w:t>MINISTRA INFRASTRUKTURY</w:t>
      </w:r>
      <w:r>
        <w:rPr>
          <w:rStyle w:val="IGindeksgrny"/>
        </w:rPr>
        <w:footnoteReference w:id="1"/>
      </w:r>
      <w:r>
        <w:rPr>
          <w:rStyle w:val="IGindeksgrny"/>
        </w:rPr>
        <w:t>)</w:t>
      </w:r>
    </w:p>
    <w:p w14:paraId="72CC0E2D" w14:textId="77777777" w:rsidR="005F2134" w:rsidRDefault="005F2134" w:rsidP="005F2134">
      <w:pPr>
        <w:pStyle w:val="DATAAKTUdatauchwalenialubwydaniaaktu"/>
      </w:pPr>
      <w:r>
        <w:t>z dnia ……………………. 2023 r.</w:t>
      </w:r>
    </w:p>
    <w:p w14:paraId="1948BC80" w14:textId="77777777" w:rsidR="005F2134" w:rsidRDefault="005F2134" w:rsidP="005F2134">
      <w:pPr>
        <w:pStyle w:val="TYTUAKTUprzedmiotregulacjiustawylubrozporzdzenia"/>
      </w:pPr>
      <w:r w:rsidRPr="005F2134">
        <w:t>zmieniające rozporządzenie</w:t>
      </w:r>
      <w:r>
        <w:t xml:space="preserve"> w sprawie przeszkód lotniczych, powierzchni ograniczających przeszkody oraz urządzeń o charakterze niebezpiecznym</w:t>
      </w:r>
    </w:p>
    <w:p w14:paraId="16744090" w14:textId="77777777" w:rsidR="005F2134" w:rsidRPr="005F2134" w:rsidRDefault="005F2134" w:rsidP="00FF25CA">
      <w:pPr>
        <w:pStyle w:val="NIEARTTEKSTtekstnieartykuowanynppodstprawnarozplubpreambua"/>
      </w:pPr>
      <w:r w:rsidRPr="005F2134">
        <w:t xml:space="preserve">Na podstawie art. 92 ust. 2 ustawy z dnia 3 lipca 2002 r. – Prawo lotnicze </w:t>
      </w:r>
      <w:r w:rsidRPr="005F2134">
        <w:rPr>
          <w:rFonts w:eastAsia="Calibri"/>
        </w:rPr>
        <w:t>(Dz. U. z 2022 r. poz. 1235, 1715, 1846</w:t>
      </w:r>
      <w:r w:rsidR="000343DE">
        <w:rPr>
          <w:rFonts w:eastAsia="Calibri"/>
        </w:rPr>
        <w:t>,</w:t>
      </w:r>
      <w:r w:rsidRPr="005F2134">
        <w:rPr>
          <w:rFonts w:eastAsia="Calibri"/>
        </w:rPr>
        <w:t xml:space="preserve"> 2185</w:t>
      </w:r>
      <w:r w:rsidR="000343DE">
        <w:rPr>
          <w:rFonts w:eastAsia="Calibri"/>
        </w:rPr>
        <w:t xml:space="preserve"> i 2642</w:t>
      </w:r>
      <w:r w:rsidRPr="005F2134">
        <w:rPr>
          <w:rFonts w:eastAsia="Calibri"/>
        </w:rPr>
        <w:t>) zarządza się, co następuje:</w:t>
      </w:r>
    </w:p>
    <w:p w14:paraId="04DD816C" w14:textId="6B2A5EB3" w:rsidR="005F2134" w:rsidRDefault="005F2134" w:rsidP="005F2134">
      <w:pPr>
        <w:pStyle w:val="ARTartustawynprozporzdzenia"/>
      </w:pPr>
      <w:r w:rsidRPr="009F06DC">
        <w:rPr>
          <w:rStyle w:val="Ppogrubienie"/>
        </w:rPr>
        <w:t>§ 1.</w:t>
      </w:r>
      <w:r w:rsidRPr="005F2134">
        <w:t> W rozporządzeniu Ministra Infrastruktury z dnia 12 stycznia 2021 r. w sprawie przeszkód lotniczych, powierzchni ograniczających przeszkody oraz urządzeń o charakterze niebezpiecznym (Dz. U. poz. 264) wprowadza się następujące zmiany:</w:t>
      </w:r>
    </w:p>
    <w:p w14:paraId="612F4CDE" w14:textId="1B981AEE" w:rsidR="00661D96" w:rsidRDefault="006F3B95" w:rsidP="006F3B95">
      <w:pPr>
        <w:pStyle w:val="PKTpunkt"/>
      </w:pPr>
      <w:r>
        <w:t>1)</w:t>
      </w:r>
      <w:r>
        <w:tab/>
        <w:t>w § 2 pkt 11 i 12 otrzymują brzmienie:</w:t>
      </w:r>
    </w:p>
    <w:p w14:paraId="354DDC60" w14:textId="15B1EFFF" w:rsidR="006F3B95" w:rsidRDefault="00CE453A" w:rsidP="005D12B3">
      <w:pPr>
        <w:pStyle w:val="ZPKTzmpktartykuempunktem"/>
      </w:pPr>
      <w:r w:rsidRPr="00CE453A">
        <w:t>„</w:t>
      </w:r>
      <w:r w:rsidR="006F3B95">
        <w:t>11)</w:t>
      </w:r>
      <w:r w:rsidR="006F3B95">
        <w:tab/>
        <w:t xml:space="preserve">Załączniku 14 tom I </w:t>
      </w:r>
      <w:r w:rsidR="007F21C4">
        <w:t>–</w:t>
      </w:r>
      <w:r w:rsidR="006F3B95">
        <w:t xml:space="preserve"> </w:t>
      </w:r>
      <w:r w:rsidR="006F3B95" w:rsidRPr="008524EB">
        <w:t xml:space="preserve">należy przez to rozumieć </w:t>
      </w:r>
      <w:bookmarkStart w:id="1" w:name="_Hlk126152428"/>
      <w:r w:rsidR="006F3B95" w:rsidRPr="008524EB">
        <w:t>Załącznik 14 „Lotniska” tom I „Projektowanie i eksploatacja lotnisk” do Konwencji o międzynarodowym lotnictwie cywilnym, sporządzonej w Chicago dnia 7 grudnia 1944 r. (Dz.</w:t>
      </w:r>
      <w:r w:rsidR="007B3E01">
        <w:t xml:space="preserve"> </w:t>
      </w:r>
      <w:r w:rsidR="006F3B95" w:rsidRPr="008524EB">
        <w:t xml:space="preserve">U. z 1959 r. poz. 212 i 214, z </w:t>
      </w:r>
      <w:proofErr w:type="spellStart"/>
      <w:r w:rsidR="006F3B95" w:rsidRPr="008524EB">
        <w:t>późn</w:t>
      </w:r>
      <w:proofErr w:type="spellEnd"/>
      <w:r w:rsidR="006F3B95" w:rsidRPr="008524EB">
        <w:t>. zm.</w:t>
      </w:r>
      <w:r w:rsidR="00ED6755">
        <w:rPr>
          <w:rStyle w:val="Odwoanieprzypisudolnego"/>
        </w:rPr>
        <w:footnoteReference w:customMarkFollows="1" w:id="2"/>
        <w:t>2)</w:t>
      </w:r>
      <w:r w:rsidR="006F3B95" w:rsidRPr="008524EB">
        <w:t>)</w:t>
      </w:r>
      <w:bookmarkEnd w:id="1"/>
      <w:r w:rsidR="006F3B95" w:rsidRPr="008524EB">
        <w:t xml:space="preserve">, ogłoszony w załączniku do </w:t>
      </w:r>
      <w:bookmarkStart w:id="2" w:name="_Hlk126152448"/>
      <w:r w:rsidR="006F3B95" w:rsidRPr="008524EB">
        <w:t xml:space="preserve">obwieszczenia nr </w:t>
      </w:r>
      <w:r w:rsidR="006F3B95">
        <w:t>17</w:t>
      </w:r>
      <w:r w:rsidR="006F3B95" w:rsidRPr="008524EB">
        <w:t xml:space="preserve"> Prezesa Urzędu Lotnictwa Cywilnego</w:t>
      </w:r>
      <w:bookmarkEnd w:id="2"/>
      <w:r w:rsidR="006F3B95" w:rsidRPr="008524EB">
        <w:t xml:space="preserve"> z dnia</w:t>
      </w:r>
      <w:r w:rsidR="006F3B95">
        <w:t xml:space="preserve"> 2</w:t>
      </w:r>
      <w:r w:rsidR="006F3B95" w:rsidRPr="008524EB">
        <w:t xml:space="preserve"> </w:t>
      </w:r>
      <w:r w:rsidR="006F3B95">
        <w:t>lipca</w:t>
      </w:r>
      <w:r w:rsidR="006F3B95" w:rsidRPr="008524EB">
        <w:t xml:space="preserve"> 20</w:t>
      </w:r>
      <w:r w:rsidR="006F3B95">
        <w:t>21</w:t>
      </w:r>
      <w:r w:rsidR="006F3B95" w:rsidRPr="008524EB">
        <w:t xml:space="preserve"> r. w sprawie ogłoszenia tekstu Załącznika 14, tomu I do Konwencji o międzynarodowym lotnictwie cywilnym, sporządzonej w Chicago dnia 7 grudnia 1944 r. (Dz.</w:t>
      </w:r>
      <w:r w:rsidR="006F3B95">
        <w:t xml:space="preserve"> </w:t>
      </w:r>
      <w:r w:rsidR="006F3B95" w:rsidRPr="008524EB">
        <w:t>Urz. ULC poz. 4</w:t>
      </w:r>
      <w:r w:rsidR="006F3B95">
        <w:t>1</w:t>
      </w:r>
      <w:r w:rsidR="006F3B95" w:rsidRPr="008524EB">
        <w:t>);</w:t>
      </w:r>
    </w:p>
    <w:p w14:paraId="4BB46BC5" w14:textId="1E20B2BB" w:rsidR="006F3B95" w:rsidRDefault="006F3B95" w:rsidP="005D12B3">
      <w:pPr>
        <w:pStyle w:val="ZPKTzmpktartykuempunktem"/>
      </w:pPr>
      <w:r>
        <w:t>12)</w:t>
      </w:r>
      <w:r>
        <w:tab/>
        <w:t xml:space="preserve">Załączniku 14 tom II </w:t>
      </w:r>
      <w:r w:rsidR="007F21C4">
        <w:t>–</w:t>
      </w:r>
      <w:r>
        <w:t xml:space="preserve"> </w:t>
      </w:r>
      <w:r w:rsidRPr="008524EB">
        <w:t xml:space="preserve">należy przez to rozumieć Załącznik 14 „Lotniska” tom II </w:t>
      </w:r>
      <w:bookmarkStart w:id="3" w:name="_Hlk126152535"/>
      <w:r w:rsidRPr="008524EB">
        <w:t xml:space="preserve">„Lotniska dla śmigłowców” </w:t>
      </w:r>
      <w:bookmarkEnd w:id="3"/>
      <w:r w:rsidRPr="008524EB">
        <w:t xml:space="preserve">do Konwencji o międzynarodowym lotnictwie cywilnym, sporządzonej w Chicago dnia 7 grudnia 1944 r., ogłoszony w załączniku do obwieszczenia nr </w:t>
      </w:r>
      <w:r>
        <w:t>18</w:t>
      </w:r>
      <w:r w:rsidRPr="008524EB">
        <w:t xml:space="preserve"> Prezesa Urzędu Lotnictwa Cywilnego z dnia </w:t>
      </w:r>
      <w:r w:rsidRPr="002D03C9">
        <w:t>2 lipca 2021</w:t>
      </w:r>
      <w:r>
        <w:t xml:space="preserve"> </w:t>
      </w:r>
      <w:r w:rsidRPr="008524EB">
        <w:t>r. w sprawie ogłoszenia tekstu Załącznika 14, tomu II do Konwencji o międzynarodowym lotnictwie cywilnym, sporządzonej w Chicago dnia 7 grudnia 1944 r. (Dz.</w:t>
      </w:r>
      <w:r>
        <w:t xml:space="preserve"> </w:t>
      </w:r>
      <w:r w:rsidRPr="008524EB">
        <w:t xml:space="preserve">Urz. ULC poz. </w:t>
      </w:r>
      <w:r>
        <w:t>42</w:t>
      </w:r>
      <w:r w:rsidRPr="008524EB">
        <w:t>).</w:t>
      </w:r>
      <w:r w:rsidR="00CE453A" w:rsidRPr="00CE453A">
        <w:t>”</w:t>
      </w:r>
      <w:r>
        <w:t>;</w:t>
      </w:r>
    </w:p>
    <w:p w14:paraId="40BACD0C" w14:textId="149CED52" w:rsidR="005F2134" w:rsidRPr="005F2134" w:rsidRDefault="006F3B95" w:rsidP="00FF25CA">
      <w:pPr>
        <w:pStyle w:val="PKTpunkt"/>
      </w:pPr>
      <w:r>
        <w:lastRenderedPageBreak/>
        <w:t>2</w:t>
      </w:r>
      <w:r w:rsidR="005F2134">
        <w:t>)</w:t>
      </w:r>
      <w:r w:rsidR="005F2134">
        <w:tab/>
        <w:t>w § 23:</w:t>
      </w:r>
    </w:p>
    <w:p w14:paraId="595923C5" w14:textId="77777777" w:rsidR="005F2134" w:rsidRPr="00FF25CA" w:rsidRDefault="005F2134" w:rsidP="00FF25CA">
      <w:pPr>
        <w:pStyle w:val="LITlitera"/>
      </w:pPr>
      <w:r w:rsidRPr="00FF25CA">
        <w:t>a)</w:t>
      </w:r>
      <w:r w:rsidR="000343DE">
        <w:tab/>
      </w:r>
      <w:r w:rsidRPr="00FF25CA">
        <w:t>w ust. 4 dodaje się zdanie drugie w brzmieniu:</w:t>
      </w:r>
    </w:p>
    <w:p w14:paraId="4BBE114F" w14:textId="77777777" w:rsidR="005F2134" w:rsidRPr="005F2134" w:rsidRDefault="005F2134" w:rsidP="006A203A">
      <w:pPr>
        <w:pStyle w:val="ZLITCZWSPPKTzmczciwsppktliter"/>
      </w:pPr>
      <w:r>
        <w:t>„</w:t>
      </w:r>
      <w:r w:rsidR="000343DE">
        <w:t>P</w:t>
      </w:r>
      <w:r w:rsidR="000343DE" w:rsidRPr="005F2134">
        <w:t xml:space="preserve">rzy określaniu górnego poziomu </w:t>
      </w:r>
      <w:r w:rsidR="000370C6">
        <w:t xml:space="preserve">obiektów </w:t>
      </w:r>
      <w:r w:rsidR="000343DE" w:rsidRPr="005F2134">
        <w:t xml:space="preserve">zabudowy </w:t>
      </w:r>
      <w:r w:rsidR="000343DE">
        <w:t>nie uwzględnia się sąsiadujących przeszkód lotniczych</w:t>
      </w:r>
      <w:r w:rsidRPr="005F2134">
        <w:t>.”,</w:t>
      </w:r>
    </w:p>
    <w:p w14:paraId="55AAEE3F" w14:textId="77777777" w:rsidR="005F2134" w:rsidRPr="005F2134" w:rsidRDefault="005F2134" w:rsidP="00FF25CA">
      <w:pPr>
        <w:pStyle w:val="LITlitera"/>
      </w:pPr>
      <w:r>
        <w:t>b)</w:t>
      </w:r>
      <w:r>
        <w:tab/>
        <w:t>w ust. 5 dodaje się zdanie drugie w brzmieniu:</w:t>
      </w:r>
    </w:p>
    <w:p w14:paraId="1982CBF8" w14:textId="77777777" w:rsidR="005F2134" w:rsidRPr="000738E6" w:rsidRDefault="005F2134" w:rsidP="006A203A">
      <w:pPr>
        <w:pStyle w:val="ZLITCZWSPPKTzmczciwsppktliter"/>
      </w:pPr>
      <w:r w:rsidRPr="000738E6">
        <w:t>„</w:t>
      </w:r>
      <w:r w:rsidR="000343DE" w:rsidRPr="000343DE">
        <w:t>Przy określaniu górnego poziomu</w:t>
      </w:r>
      <w:r w:rsidR="000370C6">
        <w:t xml:space="preserve"> obiektów</w:t>
      </w:r>
      <w:r w:rsidR="000343DE" w:rsidRPr="000343DE">
        <w:t xml:space="preserve"> zabudowy nie uwzględnia się sąsiadujących przeszkód lotniczych</w:t>
      </w:r>
      <w:r w:rsidRPr="000738E6">
        <w:t>.”;</w:t>
      </w:r>
    </w:p>
    <w:p w14:paraId="49D79DD8" w14:textId="634915D0" w:rsidR="005F2134" w:rsidRPr="005F2134" w:rsidRDefault="00553174" w:rsidP="005A359B">
      <w:pPr>
        <w:pStyle w:val="PKTpunkt"/>
      </w:pPr>
      <w:r>
        <w:t>3</w:t>
      </w:r>
      <w:r w:rsidR="005F2134">
        <w:t>)</w:t>
      </w:r>
      <w:r w:rsidR="005F2134">
        <w:tab/>
      </w:r>
      <w:r w:rsidR="005F2134" w:rsidRPr="005F2134">
        <w:t>w § 33 ust. 1 otrzymuje brzmienie:</w:t>
      </w:r>
    </w:p>
    <w:p w14:paraId="6FCF3C83" w14:textId="77777777" w:rsidR="005F2134" w:rsidRPr="005F2134" w:rsidRDefault="005F2134" w:rsidP="000738E6">
      <w:pPr>
        <w:pStyle w:val="ZUSTzmustartykuempunktem"/>
      </w:pPr>
      <w:r>
        <w:t>„1.</w:t>
      </w:r>
      <w:r w:rsidR="005A359B">
        <w:t> </w:t>
      </w:r>
      <w:r w:rsidRPr="005F2134">
        <w:t xml:space="preserve">Oznakowanie przeszkody lotniczej otoczonej zabudową lub lasem wykonuje się od najwyższego punktu albo najwyższego poziomu przeszkody lotniczej do górnego poziomu obiektów zabudowy lub górnego poziomu lasu, a część oznakowania poniżej górnego poziomu obiektów zabudowy lub górnego poziomu lasu może zostać pominięta. </w:t>
      </w:r>
      <w:r w:rsidR="000343DE" w:rsidRPr="000343DE">
        <w:t xml:space="preserve">Przy określaniu górnego poziomu </w:t>
      </w:r>
      <w:r w:rsidR="000370C6">
        <w:t xml:space="preserve">obiektów </w:t>
      </w:r>
      <w:r w:rsidR="000343DE" w:rsidRPr="000343DE">
        <w:t>zabudowy nie uwzględnia się sąsiadujących przeszkód lotniczych</w:t>
      </w:r>
      <w:r w:rsidRPr="005F2134">
        <w:t>.”;</w:t>
      </w:r>
    </w:p>
    <w:p w14:paraId="7C514DA5" w14:textId="05D6C128" w:rsidR="005F2134" w:rsidRDefault="00553174" w:rsidP="000738E6">
      <w:pPr>
        <w:pStyle w:val="PKTpunkt"/>
      </w:pPr>
      <w:r>
        <w:t>4</w:t>
      </w:r>
      <w:r w:rsidR="005F2134" w:rsidRPr="005F2134">
        <w:t>)</w:t>
      </w:r>
      <w:r w:rsidR="005F2134" w:rsidRPr="005F2134">
        <w:tab/>
        <w:t>w § 40 w ust. 2 uchyla się pkt 11;</w:t>
      </w:r>
    </w:p>
    <w:p w14:paraId="04EBAF36" w14:textId="09CCE5EA" w:rsidR="00553174" w:rsidRPr="005F2134" w:rsidRDefault="00553174" w:rsidP="000738E6">
      <w:pPr>
        <w:pStyle w:val="PKTpunkt"/>
      </w:pPr>
      <w:r>
        <w:t>5)</w:t>
      </w:r>
      <w:r>
        <w:tab/>
        <w:t>w § 42 uchyla się pkt 1;</w:t>
      </w:r>
    </w:p>
    <w:p w14:paraId="561CAE0C" w14:textId="48CD02E9" w:rsidR="005F2134" w:rsidRPr="005F2134" w:rsidRDefault="00553174" w:rsidP="000738E6">
      <w:pPr>
        <w:pStyle w:val="PKTpunkt"/>
      </w:pPr>
      <w:r>
        <w:t>6</w:t>
      </w:r>
      <w:r w:rsidR="005F2134" w:rsidRPr="005F2134">
        <w:t>)</w:t>
      </w:r>
      <w:r w:rsidR="005F2134" w:rsidRPr="005F2134">
        <w:tab/>
        <w:t xml:space="preserve">w § 46 w ust. 2 pkt 1 </w:t>
      </w:r>
      <w:r>
        <w:t xml:space="preserve">i 2 </w:t>
      </w:r>
      <w:r w:rsidR="005F2134" w:rsidRPr="005F2134">
        <w:t>otrzymuj</w:t>
      </w:r>
      <w:r>
        <w:t>ą</w:t>
      </w:r>
      <w:r w:rsidR="005F2134" w:rsidRPr="005F2134">
        <w:t xml:space="preserve"> brzmienie:</w:t>
      </w:r>
    </w:p>
    <w:p w14:paraId="60797FC9" w14:textId="7BF576FD" w:rsidR="00553174" w:rsidRDefault="005F2134" w:rsidP="000738E6">
      <w:pPr>
        <w:pStyle w:val="ZPKTzmpktartykuempunktem"/>
      </w:pPr>
      <w:r w:rsidRPr="005F2134">
        <w:t>„1)</w:t>
      </w:r>
      <w:r w:rsidR="005A359B">
        <w:tab/>
      </w:r>
      <w:r w:rsidRPr="005F2134">
        <w:t xml:space="preserve">będące światłami podejścia, światłami drogi startowej, światłami zabezpieczenia przerwanego startu, światłami drogi kołowania </w:t>
      </w:r>
      <w:r w:rsidR="00553174">
        <w:t>a</w:t>
      </w:r>
      <w:r w:rsidRPr="005F2134">
        <w:t>lb</w:t>
      </w:r>
      <w:r w:rsidR="00553174">
        <w:t>o</w:t>
      </w:r>
      <w:r w:rsidRPr="005F2134">
        <w:t xml:space="preserve"> wskaźnikami ścieżki podejścia;</w:t>
      </w:r>
    </w:p>
    <w:p w14:paraId="254DECFC" w14:textId="7480F92B" w:rsidR="005F2134" w:rsidRDefault="00553174" w:rsidP="000738E6">
      <w:pPr>
        <w:pStyle w:val="ZPKTzmpktartykuempunktem"/>
      </w:pPr>
      <w:r>
        <w:t>2)</w:t>
      </w:r>
      <w:r>
        <w:tab/>
      </w:r>
      <w:r w:rsidRPr="005F2134">
        <w:t>będące</w:t>
      </w:r>
      <w:r w:rsidRPr="008214DC">
        <w:t xml:space="preserve"> znakami pionowymi, oznacznikami granicy pola wzlotów, oznacznikami dla drogi startowej pokrytej śniegiem </w:t>
      </w:r>
      <w:r>
        <w:t>albo</w:t>
      </w:r>
      <w:r w:rsidRPr="008214DC">
        <w:t xml:space="preserve"> oznacznikami dróg kołowania bez nawierzchni sztucznej</w:t>
      </w:r>
      <w:r w:rsidRPr="005F2134">
        <w:t>;</w:t>
      </w:r>
      <w:r w:rsidR="005F2134" w:rsidRPr="005F2134">
        <w:t>”;</w:t>
      </w:r>
    </w:p>
    <w:p w14:paraId="12E3CC74" w14:textId="54B6B9FE" w:rsidR="00553174" w:rsidRDefault="00553174" w:rsidP="00553174">
      <w:pPr>
        <w:pStyle w:val="PKTpunkt"/>
      </w:pPr>
      <w:r>
        <w:t>7)</w:t>
      </w:r>
      <w:r>
        <w:tab/>
        <w:t>w § 52 ust. 2 otrzymuje brzmienie:</w:t>
      </w:r>
    </w:p>
    <w:p w14:paraId="010A1886" w14:textId="5333FF7C" w:rsidR="00553174" w:rsidRPr="00553174" w:rsidRDefault="00CE453A" w:rsidP="005D12B3">
      <w:pPr>
        <w:pStyle w:val="ZUSTzmustartykuempunktem"/>
      </w:pPr>
      <w:r w:rsidRPr="00CE453A">
        <w:t>„</w:t>
      </w:r>
      <w:r w:rsidR="00F05156">
        <w:t>2.</w:t>
      </w:r>
      <w:r>
        <w:t> </w:t>
      </w:r>
      <w:r w:rsidR="00553174">
        <w:t xml:space="preserve">Dopuszcza się powstanie obiektu, o którym mowa w art. 87 ust. 4 ustawy, po złożeniu przez zarządzającego lotniskiem albo jednostkę organizacyjną zarządzającą lotniskiem wpisanym wyłącznie do rejestru lotnisk i lądowisk wojskowych albo wpisanym wyłącznie do rejestru lotnisk i lądowisk lotnictwa służb porządku publicznego, w którego granicach powierzchni ograniczających przeszkody ma znajdować się ten obiekt, wniosku o publikację informacji NOTAM lub suplementu, o których mowa w rozdziale 6 „Aktualizacje informacji lotniczych” </w:t>
      </w:r>
      <w:bookmarkStart w:id="4" w:name="_Hlk126154625"/>
      <w:r w:rsidR="00553174">
        <w:t xml:space="preserve">Załącznika 15 „Służby informacji lotniczej” </w:t>
      </w:r>
      <w:bookmarkEnd w:id="4"/>
      <w:r w:rsidR="00553174">
        <w:t xml:space="preserve">do Konwencji o międzynarodowym lotnictwie cywilnym, sporządzonej w Chicago dnia 7 grudnia 1944 r., ogłoszonego w załączniku do obwieszczenia nr 20 Prezesa Urzędu Lotnictwa Cywilnego z dnia 30 grudnia 2020 r. w sprawie ogłoszenia </w:t>
      </w:r>
      <w:r w:rsidR="00553174">
        <w:lastRenderedPageBreak/>
        <w:t>tekstu Załącznika 15 do Konwencji o międzynarodowym lotnictwie cywilnym, sporządzonej w Chicago dnia 7 grudnia 1944 r. (Dz. Urz. ULC poz. 80), i oznakowaniu obiektu zgodnie z wymaganiami określonymi w rozdziale 4.</w:t>
      </w:r>
      <w:r w:rsidRPr="00CE453A">
        <w:t>”</w:t>
      </w:r>
      <w:r w:rsidR="00553174">
        <w:t>;</w:t>
      </w:r>
    </w:p>
    <w:p w14:paraId="3989453B" w14:textId="0CDD28D1" w:rsidR="005F2134" w:rsidRPr="005F2134" w:rsidRDefault="00553174" w:rsidP="000738E6">
      <w:pPr>
        <w:pStyle w:val="PKTpunkt"/>
      </w:pPr>
      <w:r>
        <w:t>8</w:t>
      </w:r>
      <w:r w:rsidR="005F2134" w:rsidRPr="005F2134">
        <w:t>)</w:t>
      </w:r>
      <w:r w:rsidR="005F2134" w:rsidRPr="005F2134">
        <w:tab/>
        <w:t>§ 57 otrzymuje brzmienie:</w:t>
      </w:r>
    </w:p>
    <w:p w14:paraId="6231BF6C" w14:textId="3D23C1A6" w:rsidR="005F2134" w:rsidRPr="005F2134" w:rsidRDefault="005F2134" w:rsidP="000738E6">
      <w:pPr>
        <w:pStyle w:val="ZUSTzmustartykuempunktem"/>
      </w:pPr>
      <w:r w:rsidRPr="005F2134">
        <w:t>„§</w:t>
      </w:r>
      <w:r w:rsidR="000343DE">
        <w:t> </w:t>
      </w:r>
      <w:r w:rsidRPr="005F2134">
        <w:t>57.</w:t>
      </w:r>
      <w:r w:rsidR="000343DE">
        <w:t> </w:t>
      </w:r>
      <w:r w:rsidRPr="005F2134">
        <w:t xml:space="preserve">Informację o awarii świateł przeszkodowych lub utracie czytelności oznakowania dziennego przeszkody lotniczej podmiot obowiązany do zgłoszenia przeszkody lotniczej przekazuje niezwłocznie, nie później niż </w:t>
      </w:r>
      <w:r w:rsidR="00F05156">
        <w:t>1</w:t>
      </w:r>
      <w:r w:rsidRPr="005F2134">
        <w:t>2 godzin od zaistnienia awarii świateł przeszkodowych lub utraty czytelności oznakowania dziennego przeszkody lotniczej, Prezesowi Urzędu, Ministrowi Obrony Narodowej</w:t>
      </w:r>
      <w:r w:rsidR="007910AF">
        <w:t>,</w:t>
      </w:r>
      <w:r w:rsidRPr="005F2134">
        <w:t xml:space="preserve"> ministrowi właściwemu do spraw wewnętrznych</w:t>
      </w:r>
      <w:r w:rsidR="007910AF">
        <w:t xml:space="preserve"> oraz do Międzynarodowego Biura NOTAM</w:t>
      </w:r>
      <w:r w:rsidRPr="005F2134">
        <w:t>.”;</w:t>
      </w:r>
    </w:p>
    <w:p w14:paraId="29898E05" w14:textId="1FC8CB15" w:rsidR="005F2134" w:rsidRPr="005F2134" w:rsidRDefault="00553174" w:rsidP="000738E6">
      <w:pPr>
        <w:pStyle w:val="PKTpunkt"/>
      </w:pPr>
      <w:r>
        <w:t>9</w:t>
      </w:r>
      <w:r w:rsidR="005F2134" w:rsidRPr="005F2134">
        <w:t>)</w:t>
      </w:r>
      <w:r w:rsidR="005F2134" w:rsidRPr="005F2134">
        <w:tab/>
        <w:t>w § 59 pkt 1 otrzymuje brzmienie:</w:t>
      </w:r>
    </w:p>
    <w:p w14:paraId="1D1A0BFE" w14:textId="7523ACEF" w:rsidR="005A359B" w:rsidRDefault="005F2134" w:rsidP="005B4AD3">
      <w:pPr>
        <w:pStyle w:val="ZPKTzmpktartykuempunktem"/>
      </w:pPr>
      <w:r w:rsidRPr="005F2134">
        <w:t>„1)</w:t>
      </w:r>
      <w:r w:rsidR="000343DE">
        <w:tab/>
      </w:r>
      <w:r w:rsidRPr="005F2134">
        <w:t>tłocznie i węzły gazu ziemnego mogące spowodować niekontrolowany upust gazu o chmurze zagrażającej wybuchem</w:t>
      </w:r>
      <w:r w:rsidR="005A359B">
        <w:t>:</w:t>
      </w:r>
    </w:p>
    <w:p w14:paraId="0B4ACF44" w14:textId="74AE3186" w:rsidR="001D2EFA" w:rsidRDefault="001D2EFA" w:rsidP="00205888">
      <w:pPr>
        <w:pStyle w:val="ZLITPKTzmpktliter"/>
      </w:pPr>
      <w:r>
        <w:t>a)</w:t>
      </w:r>
      <w:r>
        <w:tab/>
      </w:r>
      <w:r w:rsidR="005F2134" w:rsidRPr="005F2134">
        <w:t>niezależnie od jej wysokości</w:t>
      </w:r>
      <w:r>
        <w:t xml:space="preserve"> </w:t>
      </w:r>
      <w:r w:rsidRPr="001D2EFA">
        <w:t>–</w:t>
      </w:r>
      <w:r>
        <w:t xml:space="preserve"> w przypadku gdy</w:t>
      </w:r>
      <w:r w:rsidR="005F2134" w:rsidRPr="005F2134">
        <w:t xml:space="preserve"> znajdują się w</w:t>
      </w:r>
      <w:r w:rsidR="00F05156">
        <w:t xml:space="preserve"> granicach</w:t>
      </w:r>
      <w:r w:rsidR="005F2134" w:rsidRPr="005F2134">
        <w:t xml:space="preserve"> powierzchni ograniczających przeszkody</w:t>
      </w:r>
      <w:r w:rsidR="003C3853">
        <w:t>,</w:t>
      </w:r>
    </w:p>
    <w:p w14:paraId="4FFE1BD3" w14:textId="25D46493" w:rsidR="005F2134" w:rsidRPr="005F2134" w:rsidRDefault="001D2EFA" w:rsidP="00205888">
      <w:pPr>
        <w:pStyle w:val="ZLITPKTzmpktliter"/>
      </w:pPr>
      <w:r>
        <w:t>b)</w:t>
      </w:r>
      <w:r>
        <w:tab/>
      </w:r>
      <w:r w:rsidR="005F2134" w:rsidRPr="005F2134">
        <w:t xml:space="preserve">wyższej niż 100 metrów nad poziom terenu </w:t>
      </w:r>
      <w:r w:rsidRPr="001D2EFA">
        <w:t>–</w:t>
      </w:r>
      <w:r>
        <w:t xml:space="preserve"> w przypadku gdy </w:t>
      </w:r>
      <w:r w:rsidR="005F2134" w:rsidRPr="005F2134">
        <w:t xml:space="preserve">znajdują się poza </w:t>
      </w:r>
      <w:r w:rsidR="00F05156">
        <w:t xml:space="preserve">granicami </w:t>
      </w:r>
      <w:r w:rsidR="005F2134" w:rsidRPr="005F2134">
        <w:t>powierzchni ograniczający</w:t>
      </w:r>
      <w:r w:rsidR="00F05156">
        <w:t>ch</w:t>
      </w:r>
      <w:r w:rsidR="005F2134" w:rsidRPr="005F2134">
        <w:t xml:space="preserve"> przeszkody;”;</w:t>
      </w:r>
    </w:p>
    <w:p w14:paraId="627E495D" w14:textId="60231A31" w:rsidR="005F2134" w:rsidRPr="005F2134" w:rsidRDefault="00F05156" w:rsidP="000738E6">
      <w:pPr>
        <w:pStyle w:val="PKTpunkt"/>
      </w:pPr>
      <w:r>
        <w:t>10</w:t>
      </w:r>
      <w:r w:rsidR="005F2134" w:rsidRPr="005F2134">
        <w:t>)</w:t>
      </w:r>
      <w:r w:rsidR="005F2134" w:rsidRPr="005F2134">
        <w:tab/>
      </w:r>
      <w:bookmarkStart w:id="5" w:name="_Hlk120699186"/>
      <w:r w:rsidR="005F2134" w:rsidRPr="005F2134">
        <w:t xml:space="preserve">w załączniku </w:t>
      </w:r>
      <w:r w:rsidR="003C3853">
        <w:t xml:space="preserve">nr </w:t>
      </w:r>
      <w:r w:rsidR="005F2134" w:rsidRPr="005F2134">
        <w:t>3 do rozporządzenia tabela 2 „Parametry powierzchni wznoszenia dla dróg startowych przeznaczonych do startu” otrzymuje brzmienie określone w załączniku do niniejszego rozporządzenia</w:t>
      </w:r>
      <w:bookmarkEnd w:id="5"/>
      <w:r w:rsidR="005F2134" w:rsidRPr="005F2134">
        <w:t>;</w:t>
      </w:r>
    </w:p>
    <w:p w14:paraId="21D15B37" w14:textId="3DB0ABE2" w:rsidR="003C3853" w:rsidRDefault="00F05156" w:rsidP="000738E6">
      <w:pPr>
        <w:pStyle w:val="PKTpunkt"/>
      </w:pPr>
      <w:r>
        <w:t>11</w:t>
      </w:r>
      <w:r w:rsidR="005F2134" w:rsidRPr="005F2134">
        <w:t>)</w:t>
      </w:r>
      <w:r w:rsidR="005F2134" w:rsidRPr="005F2134">
        <w:tab/>
      </w:r>
      <w:r w:rsidR="003C3853">
        <w:t xml:space="preserve">tytuł </w:t>
      </w:r>
      <w:r w:rsidR="005F2134" w:rsidRPr="005F2134">
        <w:t>załącznik</w:t>
      </w:r>
      <w:r w:rsidR="003C3853">
        <w:t>a nr</w:t>
      </w:r>
      <w:r w:rsidR="005F2134" w:rsidRPr="005F2134">
        <w:t xml:space="preserve"> 5 do rozporządzenia otrzymuje brzmienie</w:t>
      </w:r>
      <w:r w:rsidR="003C3853">
        <w:t>:</w:t>
      </w:r>
    </w:p>
    <w:p w14:paraId="77A50C11" w14:textId="77777777" w:rsidR="005F2134" w:rsidRPr="005F2134" w:rsidRDefault="003C3853" w:rsidP="00205888">
      <w:pPr>
        <w:pStyle w:val="ZTYTDZOZNzmozntytuudziauartykuempunktem"/>
      </w:pPr>
      <w:r w:rsidRPr="003C3853">
        <w:t>„SPOSÓB OZNAKOWANIA DZIENNEGO PRZEZ POMALOWANIE PRZESZKODY LOTNICZEJ OTOCZONEJ ZABUDOWĄ LUB LASEM”</w:t>
      </w:r>
      <w:r w:rsidR="005F2134" w:rsidRPr="005F2134">
        <w:t>.</w:t>
      </w:r>
    </w:p>
    <w:p w14:paraId="11CCE622" w14:textId="79C1C191" w:rsidR="00D64869" w:rsidRDefault="00D64869" w:rsidP="00216DD4">
      <w:pPr>
        <w:pStyle w:val="ARTartustawynprozporzdzenia"/>
      </w:pPr>
      <w:r w:rsidRPr="00216DD4">
        <w:rPr>
          <w:rStyle w:val="Ppogrubienie"/>
        </w:rPr>
        <w:t>§</w:t>
      </w:r>
      <w:r w:rsidR="0048150B">
        <w:rPr>
          <w:rStyle w:val="Ppogrubienie"/>
        </w:rPr>
        <w:t> </w:t>
      </w:r>
      <w:r w:rsidRPr="00216DD4">
        <w:rPr>
          <w:rStyle w:val="Ppogrubienie"/>
        </w:rPr>
        <w:t>2.</w:t>
      </w:r>
      <w:r w:rsidR="0048150B">
        <w:t> 1. </w:t>
      </w:r>
      <w:r w:rsidRPr="00216DD4">
        <w:t>Zgłoszenia urządzeń niebezpiecznych</w:t>
      </w:r>
      <w:r w:rsidR="0048150B">
        <w:t xml:space="preserve">, o których mowa w § 59 pkt 1 rozporządzenia zmienianego w </w:t>
      </w:r>
      <w:r w:rsidR="0048150B" w:rsidRPr="0048150B">
        <w:t xml:space="preserve">§ </w:t>
      </w:r>
      <w:r w:rsidR="0048150B">
        <w:t xml:space="preserve">1 w brzmieniu nadanym niniejszym rozporządzeniem, </w:t>
      </w:r>
      <w:r w:rsidRPr="00216DD4">
        <w:t xml:space="preserve">użytkowanych </w:t>
      </w:r>
      <w:r w:rsidR="00987D1D">
        <w:t xml:space="preserve">i niezgłoszonych </w:t>
      </w:r>
      <w:r w:rsidRPr="00216DD4">
        <w:t xml:space="preserve">przed dniem wejścia w życie niniejszego </w:t>
      </w:r>
      <w:r w:rsidR="00216DD4">
        <w:t>rozporządzenia</w:t>
      </w:r>
      <w:r w:rsidR="0048150B">
        <w:t xml:space="preserve">, dokonuje się </w:t>
      </w:r>
      <w:r w:rsidRPr="00216DD4">
        <w:t xml:space="preserve">w terminie </w:t>
      </w:r>
      <w:r w:rsidR="005D6769" w:rsidRPr="00216DD4">
        <w:t>6</w:t>
      </w:r>
      <w:r w:rsidRPr="00216DD4">
        <w:t xml:space="preserve"> miesięcy od dnia wejścia w życie niniejszego rozporządzenia.</w:t>
      </w:r>
    </w:p>
    <w:p w14:paraId="2C6EF50A" w14:textId="22AB104B" w:rsidR="0048150B" w:rsidRPr="00216DD4" w:rsidRDefault="00987D1D" w:rsidP="003C0135">
      <w:pPr>
        <w:pStyle w:val="USTustnpkodeksu"/>
      </w:pPr>
      <w:r>
        <w:t>2. </w:t>
      </w:r>
      <w:r w:rsidR="0048150B">
        <w:t xml:space="preserve">Do zgłoszenia, o którym mowa w ust. 1, stosuje się </w:t>
      </w:r>
      <w:r w:rsidR="0048150B" w:rsidRPr="00216DD4">
        <w:t>§ 55</w:t>
      </w:r>
      <w:r w:rsidR="0048150B">
        <w:t xml:space="preserve"> ust. 1, </w:t>
      </w:r>
      <w:r>
        <w:t xml:space="preserve">2 </w:t>
      </w:r>
      <w:r w:rsidR="0048150B">
        <w:t>i 4 pk</w:t>
      </w:r>
      <w:r>
        <w:t>t 1</w:t>
      </w:r>
      <w:r w:rsidRPr="00987D1D">
        <w:t>–</w:t>
      </w:r>
      <w:r>
        <w:t>8 i 10</w:t>
      </w:r>
      <w:r w:rsidR="0048150B" w:rsidRPr="00216DD4">
        <w:t xml:space="preserve"> ro</w:t>
      </w:r>
      <w:r>
        <w:t>zporządzenia zmienianego w § 1.</w:t>
      </w:r>
    </w:p>
    <w:p w14:paraId="7CA566DD" w14:textId="3DBECE06" w:rsidR="005F2134" w:rsidRPr="000738E6" w:rsidRDefault="005F2134" w:rsidP="000738E6">
      <w:pPr>
        <w:pStyle w:val="ARTartustawynprozporzdzenia"/>
      </w:pPr>
      <w:r w:rsidRPr="009F06DC">
        <w:rPr>
          <w:rStyle w:val="Ppogrubienie"/>
        </w:rPr>
        <w:t>§</w:t>
      </w:r>
      <w:r w:rsidR="000343DE" w:rsidRPr="009F06DC">
        <w:rPr>
          <w:rStyle w:val="Ppogrubienie"/>
        </w:rPr>
        <w:t> </w:t>
      </w:r>
      <w:r w:rsidR="00D64869">
        <w:rPr>
          <w:rStyle w:val="Ppogrubienie"/>
        </w:rPr>
        <w:t>3</w:t>
      </w:r>
      <w:r w:rsidRPr="009F06DC">
        <w:rPr>
          <w:rStyle w:val="Ppogrubienie"/>
        </w:rPr>
        <w:t>.</w:t>
      </w:r>
      <w:r w:rsidR="000343DE" w:rsidRPr="009F06DC">
        <w:rPr>
          <w:rStyle w:val="Ppogrubienie"/>
        </w:rPr>
        <w:t> </w:t>
      </w:r>
      <w:r w:rsidRPr="000738E6">
        <w:t>Do postępowań wszczętych i niezakończonych przed dniem wejścia w życie niniejszego rozporządzenia</w:t>
      </w:r>
      <w:r w:rsidR="00915FE0">
        <w:t xml:space="preserve"> dotyczących </w:t>
      </w:r>
      <w:r w:rsidR="00D8250B">
        <w:t xml:space="preserve">zwolnienia z obowiązku oznakowania przeszkody </w:t>
      </w:r>
      <w:r w:rsidR="00D8250B">
        <w:lastRenderedPageBreak/>
        <w:t>lotniczej albo zezwolenia na zmianę sposobu lub rodzaju jej oznakowania</w:t>
      </w:r>
      <w:r w:rsidRPr="000738E6">
        <w:t xml:space="preserve"> stosuje się przepisy </w:t>
      </w:r>
      <w:r w:rsidR="009F06DC">
        <w:t>dotychczasowe</w:t>
      </w:r>
      <w:r w:rsidR="003433E6">
        <w:t>.</w:t>
      </w:r>
    </w:p>
    <w:p w14:paraId="7068152F" w14:textId="3EAD0B06" w:rsidR="005F2134" w:rsidRPr="000738E6" w:rsidRDefault="005F2134" w:rsidP="000738E6">
      <w:pPr>
        <w:pStyle w:val="ARTartustawynprozporzdzenia"/>
      </w:pPr>
      <w:r w:rsidRPr="009F06DC">
        <w:rPr>
          <w:rStyle w:val="Ppogrubienie"/>
        </w:rPr>
        <w:t>§</w:t>
      </w:r>
      <w:r w:rsidR="000343DE" w:rsidRPr="009F06DC">
        <w:rPr>
          <w:rStyle w:val="Ppogrubienie"/>
        </w:rPr>
        <w:t> </w:t>
      </w:r>
      <w:r w:rsidR="00D64869">
        <w:rPr>
          <w:rStyle w:val="Ppogrubienie"/>
        </w:rPr>
        <w:t>4</w:t>
      </w:r>
      <w:r w:rsidRPr="009F06DC">
        <w:rPr>
          <w:rStyle w:val="Ppogrubienie"/>
        </w:rPr>
        <w:t>.</w:t>
      </w:r>
      <w:r w:rsidR="000343DE">
        <w:t> </w:t>
      </w:r>
      <w:r w:rsidRPr="000738E6">
        <w:t xml:space="preserve">Rozporządzenie wchodzi w życie </w:t>
      </w:r>
      <w:r w:rsidR="007375DB">
        <w:t>po upływie 14 dni od dnia ogłoszenia</w:t>
      </w:r>
      <w:r w:rsidRPr="000738E6">
        <w:t>.</w:t>
      </w:r>
    </w:p>
    <w:p w14:paraId="6401914D" w14:textId="77777777" w:rsidR="005F2134" w:rsidRPr="005F2134" w:rsidRDefault="005F2134" w:rsidP="005F2134"/>
    <w:p w14:paraId="2B302019" w14:textId="77777777" w:rsidR="005F2134" w:rsidRDefault="005F2134" w:rsidP="000738E6">
      <w:pPr>
        <w:pStyle w:val="NAZORGWYDnazwaorganuwydajcegoprojektowanyakt"/>
      </w:pPr>
      <w:r>
        <w:t xml:space="preserve">MINISTER </w:t>
      </w:r>
      <w:r w:rsidRPr="000738E6">
        <w:t>INFRASTRUKTURY</w:t>
      </w:r>
    </w:p>
    <w:p w14:paraId="704C32D9" w14:textId="77777777" w:rsidR="005F2134" w:rsidRPr="000738E6" w:rsidRDefault="005F2134" w:rsidP="000738E6">
      <w:pPr>
        <w:pStyle w:val="TEKSTwporozumieniu"/>
      </w:pPr>
      <w:r w:rsidRPr="000738E6">
        <w:t>w porozumieniu:</w:t>
      </w:r>
    </w:p>
    <w:p w14:paraId="3647B1E2" w14:textId="77777777" w:rsidR="005F2134" w:rsidRPr="000738E6" w:rsidRDefault="005F2134" w:rsidP="000738E6">
      <w:pPr>
        <w:pStyle w:val="NAZORGWPOROZUMIENIUnazwaorganuwporozumieniuzktrymaktjestwydawany"/>
      </w:pPr>
      <w:r w:rsidRPr="000738E6">
        <w:t>Minister Obrony Narodowej</w:t>
      </w:r>
    </w:p>
    <w:p w14:paraId="777FF919" w14:textId="0FFE1455" w:rsidR="007B3E01" w:rsidRDefault="005F2134" w:rsidP="00205888">
      <w:pPr>
        <w:pStyle w:val="NAZORGWPOROZUMIENIUnazwaorganuwporozumieniuzktrymaktjestwydawany"/>
      </w:pPr>
      <w:r w:rsidRPr="000738E6">
        <w:t>Minister Spraw Wewnętrznych i Administracji</w:t>
      </w:r>
    </w:p>
    <w:p w14:paraId="553B4012" w14:textId="77777777" w:rsidR="007B3E01" w:rsidRPr="007B3E01" w:rsidRDefault="007B3E01" w:rsidP="007B3E01"/>
    <w:p w14:paraId="27D2DC79" w14:textId="77777777" w:rsidR="007B3E01" w:rsidRPr="007B3E01" w:rsidRDefault="007B3E01" w:rsidP="007B3E01"/>
    <w:p w14:paraId="216788C7" w14:textId="77777777" w:rsidR="007B3E01" w:rsidRPr="007B3E01" w:rsidRDefault="007B3E01" w:rsidP="007B3E01"/>
    <w:p w14:paraId="215EAE5D" w14:textId="1BF70406" w:rsidR="007B3E01" w:rsidRDefault="007B3E01" w:rsidP="007B3E01"/>
    <w:p w14:paraId="6E6229D3" w14:textId="46EB8714" w:rsidR="007B3E01" w:rsidRDefault="007B3E01" w:rsidP="007B3E01"/>
    <w:p w14:paraId="12564BDE" w14:textId="77777777" w:rsidR="007B3E01" w:rsidRPr="007B3E01" w:rsidRDefault="007B3E01" w:rsidP="007B3E01">
      <w:r w:rsidRPr="007B3E01">
        <w:t>Za zgodność pod względem prawnym,</w:t>
      </w:r>
    </w:p>
    <w:p w14:paraId="13A93361" w14:textId="77777777" w:rsidR="007B3E01" w:rsidRPr="007B3E01" w:rsidRDefault="007B3E01" w:rsidP="007B3E01">
      <w:r w:rsidRPr="007B3E01">
        <w:t>legislacyjnym i redakcyjnym</w:t>
      </w:r>
    </w:p>
    <w:p w14:paraId="5D24DEC3" w14:textId="77777777" w:rsidR="007B3E01" w:rsidRPr="007B3E01" w:rsidRDefault="007B3E01" w:rsidP="007B3E01">
      <w:r w:rsidRPr="007B3E01">
        <w:t>Grzegorz Kuzka</w:t>
      </w:r>
    </w:p>
    <w:p w14:paraId="6A82C677" w14:textId="77777777" w:rsidR="007B3E01" w:rsidRPr="007B3E01" w:rsidRDefault="007B3E01" w:rsidP="007B3E01">
      <w:r w:rsidRPr="007B3E01">
        <w:t>Zastępca Dyrektora Departamentu Prawnego</w:t>
      </w:r>
    </w:p>
    <w:p w14:paraId="3604A516" w14:textId="77777777" w:rsidR="007B3E01" w:rsidRPr="007B3E01" w:rsidRDefault="007B3E01" w:rsidP="007B3E01">
      <w:r w:rsidRPr="007B3E01">
        <w:t xml:space="preserve">w Ministerstwie Infrastruktury </w:t>
      </w:r>
    </w:p>
    <w:p w14:paraId="6B3E1F5F" w14:textId="77777777" w:rsidR="007B3E01" w:rsidRPr="007B3E01" w:rsidRDefault="007B3E01" w:rsidP="007B3E01">
      <w:r w:rsidRPr="007B3E01">
        <w:t>/-podpisano elektronicznie/</w:t>
      </w:r>
    </w:p>
    <w:p w14:paraId="54A9D4D1" w14:textId="77777777" w:rsidR="00261A16" w:rsidRPr="007B3E01" w:rsidRDefault="00261A16" w:rsidP="007B3E01"/>
    <w:sectPr w:rsidR="00261A16" w:rsidRPr="007B3E01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CD37E" w14:textId="77777777" w:rsidR="004708FA" w:rsidRDefault="004708FA">
      <w:r>
        <w:separator/>
      </w:r>
    </w:p>
  </w:endnote>
  <w:endnote w:type="continuationSeparator" w:id="0">
    <w:p w14:paraId="1B6A0BBA" w14:textId="77777777" w:rsidR="004708FA" w:rsidRDefault="0047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45E07" w14:textId="77777777" w:rsidR="004708FA" w:rsidRDefault="004708FA">
      <w:r>
        <w:separator/>
      </w:r>
    </w:p>
  </w:footnote>
  <w:footnote w:type="continuationSeparator" w:id="0">
    <w:p w14:paraId="40CB8937" w14:textId="77777777" w:rsidR="004708FA" w:rsidRDefault="004708FA">
      <w:r>
        <w:continuationSeparator/>
      </w:r>
    </w:p>
  </w:footnote>
  <w:footnote w:id="1">
    <w:p w14:paraId="265D7BC9" w14:textId="77777777" w:rsidR="005F2134" w:rsidRPr="000738E6" w:rsidRDefault="005F2134" w:rsidP="000738E6">
      <w:pPr>
        <w:pStyle w:val="ODNONIKtreodnonika"/>
      </w:pPr>
      <w:r w:rsidRPr="006F3B95">
        <w:rPr>
          <w:rStyle w:val="IGindeksgrny"/>
        </w:rPr>
        <w:footnoteRef/>
      </w:r>
      <w:r w:rsidRPr="006F3B95">
        <w:rPr>
          <w:rStyle w:val="IGindeksgrny"/>
        </w:rPr>
        <w:t>)</w:t>
      </w:r>
      <w:r w:rsidRPr="000738E6">
        <w:tab/>
        <w:t>Minister Infrastruktury kieruje działem administracji rządowej – transport, na podstawie § 1 ust. 2 pkt 2 rozporządzenia Prezesa Rady Ministrów z dnia 18 listopada 2019 r. w sprawie szczegółowego zakresu działania Ministra Infrastruktury (Dz. U. z 2021 r. poz. 937).</w:t>
      </w:r>
    </w:p>
  </w:footnote>
  <w:footnote w:id="2">
    <w:p w14:paraId="1A208B2C" w14:textId="5BF29C9C" w:rsidR="00ED6755" w:rsidRDefault="00ED6755" w:rsidP="007F21C4">
      <w:pPr>
        <w:pStyle w:val="ODNONIKtreodnonika"/>
      </w:pPr>
      <w:r>
        <w:rPr>
          <w:rStyle w:val="Odwoanieprzypisudolnego"/>
        </w:rPr>
        <w:t>2)</w:t>
      </w:r>
      <w:r w:rsidR="006109B5" w:rsidRPr="000738E6">
        <w:tab/>
      </w:r>
      <w:r w:rsidR="007F21C4" w:rsidRPr="007F21C4">
        <w:t>Zmiany wymienionej umowy zostały ogłoszone w Dz. U. z 1963 r. poz. 137 i 138, z 1969 r. poz. 210 i 211, z 1976 r. poz. 130, 131, 188, 189, 227 i 228, z 1984 r. poz. 199 i 200, z 2000 r. poz. 446 i 447, z 2002 r. poz. 527 i 528, z 2003 r. poz. 700 i 701 oraz z 2012 r. poz. 368, 369, 370 i 371.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3B55B" w14:textId="55A0B850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B3E0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34"/>
    <w:rsid w:val="000012DA"/>
    <w:rsid w:val="0000246E"/>
    <w:rsid w:val="00003862"/>
    <w:rsid w:val="00012A35"/>
    <w:rsid w:val="00016099"/>
    <w:rsid w:val="00016A88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3DE"/>
    <w:rsid w:val="00036B63"/>
    <w:rsid w:val="000370C6"/>
    <w:rsid w:val="00037E1A"/>
    <w:rsid w:val="00040A55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38E6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18E3"/>
    <w:rsid w:val="000B298D"/>
    <w:rsid w:val="000B5B2D"/>
    <w:rsid w:val="000B5DCE"/>
    <w:rsid w:val="000C05BA"/>
    <w:rsid w:val="000C0E8F"/>
    <w:rsid w:val="000C1CF6"/>
    <w:rsid w:val="000C4BC4"/>
    <w:rsid w:val="000C6F6A"/>
    <w:rsid w:val="000D0110"/>
    <w:rsid w:val="000D2468"/>
    <w:rsid w:val="000D318A"/>
    <w:rsid w:val="000D6173"/>
    <w:rsid w:val="000D6F83"/>
    <w:rsid w:val="000E25CC"/>
    <w:rsid w:val="000E3694"/>
    <w:rsid w:val="000E490F"/>
    <w:rsid w:val="000E52ED"/>
    <w:rsid w:val="000E6241"/>
    <w:rsid w:val="000F2BE3"/>
    <w:rsid w:val="000F3D0D"/>
    <w:rsid w:val="000F6ED4"/>
    <w:rsid w:val="000F7A6E"/>
    <w:rsid w:val="001026C8"/>
    <w:rsid w:val="001042BA"/>
    <w:rsid w:val="00106D03"/>
    <w:rsid w:val="00110465"/>
    <w:rsid w:val="00110628"/>
    <w:rsid w:val="0011245A"/>
    <w:rsid w:val="0011493E"/>
    <w:rsid w:val="00115B72"/>
    <w:rsid w:val="00116B49"/>
    <w:rsid w:val="001209EC"/>
    <w:rsid w:val="00120A9E"/>
    <w:rsid w:val="00125A9C"/>
    <w:rsid w:val="001270A2"/>
    <w:rsid w:val="00131237"/>
    <w:rsid w:val="0013170C"/>
    <w:rsid w:val="001329AC"/>
    <w:rsid w:val="00134CA0"/>
    <w:rsid w:val="0014026F"/>
    <w:rsid w:val="00144B98"/>
    <w:rsid w:val="001451EC"/>
    <w:rsid w:val="00147A47"/>
    <w:rsid w:val="00147AA1"/>
    <w:rsid w:val="001520CF"/>
    <w:rsid w:val="0015667C"/>
    <w:rsid w:val="0015707E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CDA"/>
    <w:rsid w:val="00184D4A"/>
    <w:rsid w:val="00186EC1"/>
    <w:rsid w:val="0019128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676"/>
    <w:rsid w:val="001A5BEF"/>
    <w:rsid w:val="001A7F15"/>
    <w:rsid w:val="001B342E"/>
    <w:rsid w:val="001C1832"/>
    <w:rsid w:val="001C188C"/>
    <w:rsid w:val="001C3010"/>
    <w:rsid w:val="001C3D10"/>
    <w:rsid w:val="001C6AD8"/>
    <w:rsid w:val="001D1783"/>
    <w:rsid w:val="001D2EFA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1CE1"/>
    <w:rsid w:val="00202BD4"/>
    <w:rsid w:val="00202F0A"/>
    <w:rsid w:val="00204A97"/>
    <w:rsid w:val="00205888"/>
    <w:rsid w:val="002114EF"/>
    <w:rsid w:val="002166AD"/>
    <w:rsid w:val="00216DD4"/>
    <w:rsid w:val="00217871"/>
    <w:rsid w:val="00221ED8"/>
    <w:rsid w:val="002231EA"/>
    <w:rsid w:val="00223FDF"/>
    <w:rsid w:val="002279C0"/>
    <w:rsid w:val="0023727E"/>
    <w:rsid w:val="00237CCE"/>
    <w:rsid w:val="00242081"/>
    <w:rsid w:val="002424E4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25BC"/>
    <w:rsid w:val="00273FE4"/>
    <w:rsid w:val="002765B4"/>
    <w:rsid w:val="00276A94"/>
    <w:rsid w:val="00284CE2"/>
    <w:rsid w:val="002873CB"/>
    <w:rsid w:val="0029405D"/>
    <w:rsid w:val="00294FA6"/>
    <w:rsid w:val="00295A6F"/>
    <w:rsid w:val="002A20C4"/>
    <w:rsid w:val="002A4962"/>
    <w:rsid w:val="002A570F"/>
    <w:rsid w:val="002A7292"/>
    <w:rsid w:val="002A7358"/>
    <w:rsid w:val="002A7902"/>
    <w:rsid w:val="002B0F6B"/>
    <w:rsid w:val="002B1DF7"/>
    <w:rsid w:val="002B23B8"/>
    <w:rsid w:val="002B4429"/>
    <w:rsid w:val="002B68A6"/>
    <w:rsid w:val="002B7FAF"/>
    <w:rsid w:val="002C7ECE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D8A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65BE"/>
    <w:rsid w:val="00341A6A"/>
    <w:rsid w:val="003433E6"/>
    <w:rsid w:val="00345B9C"/>
    <w:rsid w:val="003473B9"/>
    <w:rsid w:val="00352DAE"/>
    <w:rsid w:val="00354EB9"/>
    <w:rsid w:val="00357E4F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3D85"/>
    <w:rsid w:val="003846F7"/>
    <w:rsid w:val="003851ED"/>
    <w:rsid w:val="00385B39"/>
    <w:rsid w:val="00386785"/>
    <w:rsid w:val="00390E89"/>
    <w:rsid w:val="00391B1A"/>
    <w:rsid w:val="0039355F"/>
    <w:rsid w:val="00394423"/>
    <w:rsid w:val="00396942"/>
    <w:rsid w:val="00396B49"/>
    <w:rsid w:val="00396E3E"/>
    <w:rsid w:val="003A306E"/>
    <w:rsid w:val="003A3925"/>
    <w:rsid w:val="003A60DC"/>
    <w:rsid w:val="003A6A46"/>
    <w:rsid w:val="003A7A63"/>
    <w:rsid w:val="003B000C"/>
    <w:rsid w:val="003B0F1D"/>
    <w:rsid w:val="003B4A57"/>
    <w:rsid w:val="003C0135"/>
    <w:rsid w:val="003C0AD9"/>
    <w:rsid w:val="003C0ED0"/>
    <w:rsid w:val="003C1D49"/>
    <w:rsid w:val="003C35C4"/>
    <w:rsid w:val="003C3853"/>
    <w:rsid w:val="003D094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5CC2"/>
    <w:rsid w:val="00407332"/>
    <w:rsid w:val="00407828"/>
    <w:rsid w:val="00413D8E"/>
    <w:rsid w:val="004140F2"/>
    <w:rsid w:val="00417B22"/>
    <w:rsid w:val="00421085"/>
    <w:rsid w:val="00421833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1C13"/>
    <w:rsid w:val="00462946"/>
    <w:rsid w:val="00463F43"/>
    <w:rsid w:val="00464B94"/>
    <w:rsid w:val="004653A8"/>
    <w:rsid w:val="00465A0B"/>
    <w:rsid w:val="0047077C"/>
    <w:rsid w:val="004708FA"/>
    <w:rsid w:val="00470B05"/>
    <w:rsid w:val="0047207C"/>
    <w:rsid w:val="00472CD6"/>
    <w:rsid w:val="00474E3C"/>
    <w:rsid w:val="00480A58"/>
    <w:rsid w:val="00480EA0"/>
    <w:rsid w:val="0048150B"/>
    <w:rsid w:val="00482151"/>
    <w:rsid w:val="004852A8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0C8C"/>
    <w:rsid w:val="004F1F4A"/>
    <w:rsid w:val="004F296D"/>
    <w:rsid w:val="004F4CE1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0C26"/>
    <w:rsid w:val="00526DFC"/>
    <w:rsid w:val="00526F43"/>
    <w:rsid w:val="00527651"/>
    <w:rsid w:val="005363AB"/>
    <w:rsid w:val="00540D24"/>
    <w:rsid w:val="00544EF4"/>
    <w:rsid w:val="00545E53"/>
    <w:rsid w:val="005479D9"/>
    <w:rsid w:val="00553174"/>
    <w:rsid w:val="005572BD"/>
    <w:rsid w:val="00557624"/>
    <w:rsid w:val="00557A12"/>
    <w:rsid w:val="00560AC7"/>
    <w:rsid w:val="00561AFB"/>
    <w:rsid w:val="00561FA8"/>
    <w:rsid w:val="005635ED"/>
    <w:rsid w:val="00565253"/>
    <w:rsid w:val="00565704"/>
    <w:rsid w:val="00570191"/>
    <w:rsid w:val="00570570"/>
    <w:rsid w:val="0057073F"/>
    <w:rsid w:val="0057215E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0E80"/>
    <w:rsid w:val="00591124"/>
    <w:rsid w:val="00597024"/>
    <w:rsid w:val="00597E76"/>
    <w:rsid w:val="005A0274"/>
    <w:rsid w:val="005A095C"/>
    <w:rsid w:val="005A359B"/>
    <w:rsid w:val="005A669D"/>
    <w:rsid w:val="005A75D8"/>
    <w:rsid w:val="005B4AD3"/>
    <w:rsid w:val="005B713E"/>
    <w:rsid w:val="005C03B6"/>
    <w:rsid w:val="005C348E"/>
    <w:rsid w:val="005C68E1"/>
    <w:rsid w:val="005D12B3"/>
    <w:rsid w:val="005D2778"/>
    <w:rsid w:val="005D3763"/>
    <w:rsid w:val="005D3BFC"/>
    <w:rsid w:val="005D55E1"/>
    <w:rsid w:val="005D6769"/>
    <w:rsid w:val="005E19F7"/>
    <w:rsid w:val="005E22DB"/>
    <w:rsid w:val="005E4F04"/>
    <w:rsid w:val="005E62C2"/>
    <w:rsid w:val="005E6C71"/>
    <w:rsid w:val="005F0963"/>
    <w:rsid w:val="005F2134"/>
    <w:rsid w:val="005F2824"/>
    <w:rsid w:val="005F2EBA"/>
    <w:rsid w:val="005F35ED"/>
    <w:rsid w:val="005F7812"/>
    <w:rsid w:val="005F7A88"/>
    <w:rsid w:val="00603A1A"/>
    <w:rsid w:val="006046D5"/>
    <w:rsid w:val="00607A93"/>
    <w:rsid w:val="006109B5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5279"/>
    <w:rsid w:val="00657BF4"/>
    <w:rsid w:val="006603FB"/>
    <w:rsid w:val="006608DF"/>
    <w:rsid w:val="00661D96"/>
    <w:rsid w:val="006623AC"/>
    <w:rsid w:val="006678AF"/>
    <w:rsid w:val="006701EF"/>
    <w:rsid w:val="00673BA5"/>
    <w:rsid w:val="00674512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203A"/>
    <w:rsid w:val="006A35D5"/>
    <w:rsid w:val="006A748A"/>
    <w:rsid w:val="006A75AA"/>
    <w:rsid w:val="006B5B9F"/>
    <w:rsid w:val="006C419E"/>
    <w:rsid w:val="006C4A31"/>
    <w:rsid w:val="006C5AC2"/>
    <w:rsid w:val="006C5DC9"/>
    <w:rsid w:val="006C6AFB"/>
    <w:rsid w:val="006D2735"/>
    <w:rsid w:val="006D45B2"/>
    <w:rsid w:val="006E0FCC"/>
    <w:rsid w:val="006E1E96"/>
    <w:rsid w:val="006E5E21"/>
    <w:rsid w:val="006F2648"/>
    <w:rsid w:val="006F2F10"/>
    <w:rsid w:val="006F3B95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216"/>
    <w:rsid w:val="007361ED"/>
    <w:rsid w:val="00736A64"/>
    <w:rsid w:val="007375DB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E15"/>
    <w:rsid w:val="00770F6B"/>
    <w:rsid w:val="00771883"/>
    <w:rsid w:val="00776DC2"/>
    <w:rsid w:val="00777D67"/>
    <w:rsid w:val="00780122"/>
    <w:rsid w:val="00781CFB"/>
    <w:rsid w:val="0078214B"/>
    <w:rsid w:val="0078498A"/>
    <w:rsid w:val="007910AF"/>
    <w:rsid w:val="00792207"/>
    <w:rsid w:val="00792B64"/>
    <w:rsid w:val="00792E29"/>
    <w:rsid w:val="0079379A"/>
    <w:rsid w:val="00794953"/>
    <w:rsid w:val="007A1CE4"/>
    <w:rsid w:val="007A1F2F"/>
    <w:rsid w:val="007A2A5C"/>
    <w:rsid w:val="007A5150"/>
    <w:rsid w:val="007A5373"/>
    <w:rsid w:val="007A789F"/>
    <w:rsid w:val="007B3D12"/>
    <w:rsid w:val="007B3E01"/>
    <w:rsid w:val="007B43A4"/>
    <w:rsid w:val="007B75BC"/>
    <w:rsid w:val="007C0BD6"/>
    <w:rsid w:val="007C3806"/>
    <w:rsid w:val="007C5BB7"/>
    <w:rsid w:val="007C7BE7"/>
    <w:rsid w:val="007D07D5"/>
    <w:rsid w:val="007D1C64"/>
    <w:rsid w:val="007D32DD"/>
    <w:rsid w:val="007D6DCE"/>
    <w:rsid w:val="007D72C4"/>
    <w:rsid w:val="007E290B"/>
    <w:rsid w:val="007E2CFE"/>
    <w:rsid w:val="007E59C9"/>
    <w:rsid w:val="007F0072"/>
    <w:rsid w:val="007F090B"/>
    <w:rsid w:val="007F21C4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4DD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AF6"/>
    <w:rsid w:val="00893BC1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57C5"/>
    <w:rsid w:val="008E78A3"/>
    <w:rsid w:val="008F0654"/>
    <w:rsid w:val="008F06CB"/>
    <w:rsid w:val="008F176E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5FE0"/>
    <w:rsid w:val="00917CE5"/>
    <w:rsid w:val="009217C0"/>
    <w:rsid w:val="00925241"/>
    <w:rsid w:val="00925CEC"/>
    <w:rsid w:val="00926A3F"/>
    <w:rsid w:val="0092794E"/>
    <w:rsid w:val="00930D30"/>
    <w:rsid w:val="009332A2"/>
    <w:rsid w:val="00933426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62D7"/>
    <w:rsid w:val="00984E03"/>
    <w:rsid w:val="00987D1D"/>
    <w:rsid w:val="00987E85"/>
    <w:rsid w:val="009A0D12"/>
    <w:rsid w:val="009A1987"/>
    <w:rsid w:val="009A2BEE"/>
    <w:rsid w:val="009A4598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D8F"/>
    <w:rsid w:val="009E3E77"/>
    <w:rsid w:val="009E3FAB"/>
    <w:rsid w:val="009E5B3F"/>
    <w:rsid w:val="009E7D90"/>
    <w:rsid w:val="009F06DC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4906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C21"/>
    <w:rsid w:val="00A94574"/>
    <w:rsid w:val="00A95936"/>
    <w:rsid w:val="00A96265"/>
    <w:rsid w:val="00A97084"/>
    <w:rsid w:val="00AA1BA5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6A8E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05AC"/>
    <w:rsid w:val="00B126CA"/>
    <w:rsid w:val="00B13921"/>
    <w:rsid w:val="00B1528C"/>
    <w:rsid w:val="00B16ACD"/>
    <w:rsid w:val="00B21487"/>
    <w:rsid w:val="00B232D1"/>
    <w:rsid w:val="00B24DB5"/>
    <w:rsid w:val="00B2751F"/>
    <w:rsid w:val="00B31F9E"/>
    <w:rsid w:val="00B3268F"/>
    <w:rsid w:val="00B32C2C"/>
    <w:rsid w:val="00B33A1A"/>
    <w:rsid w:val="00B33E6C"/>
    <w:rsid w:val="00B35839"/>
    <w:rsid w:val="00B371CC"/>
    <w:rsid w:val="00B41CD9"/>
    <w:rsid w:val="00B427E6"/>
    <w:rsid w:val="00B428A6"/>
    <w:rsid w:val="00B43E1F"/>
    <w:rsid w:val="00B45FBC"/>
    <w:rsid w:val="00B51A7D"/>
    <w:rsid w:val="00B52838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E8A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23C"/>
    <w:rsid w:val="00C0662F"/>
    <w:rsid w:val="00C06EDD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772"/>
    <w:rsid w:val="00C40F6C"/>
    <w:rsid w:val="00C44291"/>
    <w:rsid w:val="00C44426"/>
    <w:rsid w:val="00C445F3"/>
    <w:rsid w:val="00C451F4"/>
    <w:rsid w:val="00C45EB1"/>
    <w:rsid w:val="00C54A3A"/>
    <w:rsid w:val="00C55566"/>
    <w:rsid w:val="00C56448"/>
    <w:rsid w:val="00C64DE3"/>
    <w:rsid w:val="00C667BE"/>
    <w:rsid w:val="00C6766B"/>
    <w:rsid w:val="00C72223"/>
    <w:rsid w:val="00C76417"/>
    <w:rsid w:val="00C76823"/>
    <w:rsid w:val="00C7726F"/>
    <w:rsid w:val="00C823DA"/>
    <w:rsid w:val="00C8259F"/>
    <w:rsid w:val="00C82746"/>
    <w:rsid w:val="00C8312F"/>
    <w:rsid w:val="00C84C47"/>
    <w:rsid w:val="00C858A4"/>
    <w:rsid w:val="00C86AFA"/>
    <w:rsid w:val="00CA6BD9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453A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17B8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614B"/>
    <w:rsid w:val="00D37B9D"/>
    <w:rsid w:val="00D402FB"/>
    <w:rsid w:val="00D462C5"/>
    <w:rsid w:val="00D47D7A"/>
    <w:rsid w:val="00D50ABD"/>
    <w:rsid w:val="00D55290"/>
    <w:rsid w:val="00D57791"/>
    <w:rsid w:val="00D6046A"/>
    <w:rsid w:val="00D61978"/>
    <w:rsid w:val="00D62870"/>
    <w:rsid w:val="00D64869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14F8"/>
    <w:rsid w:val="00D8250B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636"/>
    <w:rsid w:val="00DB1AD2"/>
    <w:rsid w:val="00DB2B58"/>
    <w:rsid w:val="00DB2D03"/>
    <w:rsid w:val="00DB5206"/>
    <w:rsid w:val="00DB6276"/>
    <w:rsid w:val="00DB63F5"/>
    <w:rsid w:val="00DB6D11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6297"/>
    <w:rsid w:val="00DF6B2C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9EB"/>
    <w:rsid w:val="00E20C7F"/>
    <w:rsid w:val="00E2396E"/>
    <w:rsid w:val="00E24728"/>
    <w:rsid w:val="00E26E3F"/>
    <w:rsid w:val="00E276AC"/>
    <w:rsid w:val="00E27882"/>
    <w:rsid w:val="00E34A35"/>
    <w:rsid w:val="00E37C2F"/>
    <w:rsid w:val="00E41C28"/>
    <w:rsid w:val="00E46308"/>
    <w:rsid w:val="00E51E17"/>
    <w:rsid w:val="00E52DAB"/>
    <w:rsid w:val="00E539B0"/>
    <w:rsid w:val="00E55225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77D57"/>
    <w:rsid w:val="00E83ADD"/>
    <w:rsid w:val="00E84F38"/>
    <w:rsid w:val="00E85623"/>
    <w:rsid w:val="00E87441"/>
    <w:rsid w:val="00E90594"/>
    <w:rsid w:val="00E91FAE"/>
    <w:rsid w:val="00E92965"/>
    <w:rsid w:val="00E93D39"/>
    <w:rsid w:val="00E96E3F"/>
    <w:rsid w:val="00EA270C"/>
    <w:rsid w:val="00EA4974"/>
    <w:rsid w:val="00EA532E"/>
    <w:rsid w:val="00EA7555"/>
    <w:rsid w:val="00EB06D9"/>
    <w:rsid w:val="00EB192B"/>
    <w:rsid w:val="00EB19ED"/>
    <w:rsid w:val="00EB1CAB"/>
    <w:rsid w:val="00EC0F5A"/>
    <w:rsid w:val="00EC3CE6"/>
    <w:rsid w:val="00EC4265"/>
    <w:rsid w:val="00EC4CEB"/>
    <w:rsid w:val="00EC659E"/>
    <w:rsid w:val="00ED2072"/>
    <w:rsid w:val="00ED2AE0"/>
    <w:rsid w:val="00ED5553"/>
    <w:rsid w:val="00ED5E36"/>
    <w:rsid w:val="00ED6755"/>
    <w:rsid w:val="00ED6961"/>
    <w:rsid w:val="00EF0B96"/>
    <w:rsid w:val="00EF3486"/>
    <w:rsid w:val="00EF47AF"/>
    <w:rsid w:val="00EF53B6"/>
    <w:rsid w:val="00F00B73"/>
    <w:rsid w:val="00F05156"/>
    <w:rsid w:val="00F115CA"/>
    <w:rsid w:val="00F13D07"/>
    <w:rsid w:val="00F14817"/>
    <w:rsid w:val="00F14EBA"/>
    <w:rsid w:val="00F1510F"/>
    <w:rsid w:val="00F1533A"/>
    <w:rsid w:val="00F15E5A"/>
    <w:rsid w:val="00F165F3"/>
    <w:rsid w:val="00F17F0A"/>
    <w:rsid w:val="00F2668F"/>
    <w:rsid w:val="00F2742F"/>
    <w:rsid w:val="00F2753B"/>
    <w:rsid w:val="00F30126"/>
    <w:rsid w:val="00F33F8B"/>
    <w:rsid w:val="00F340B2"/>
    <w:rsid w:val="00F356A7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2232"/>
    <w:rsid w:val="00F74C59"/>
    <w:rsid w:val="00F75C3A"/>
    <w:rsid w:val="00F773E9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6BC9"/>
    <w:rsid w:val="00FA7F91"/>
    <w:rsid w:val="00FB121C"/>
    <w:rsid w:val="00FB1CDD"/>
    <w:rsid w:val="00FB2C2F"/>
    <w:rsid w:val="00FB305C"/>
    <w:rsid w:val="00FC2E3D"/>
    <w:rsid w:val="00FC3BDE"/>
    <w:rsid w:val="00FC54B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25CA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D0B09"/>
  <w15:chartTrackingRefBased/>
  <w15:docId w15:val="{3F15E290-B076-4B8D-B20A-A1BBE5FD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uiPriority="0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semiHidden="1" w:uiPriority="0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B5B9F"/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tyniecka\Desktop\Przeszkody%20lotnicze\Projekt%20-%2019.12.202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E37D8D-0B60-4A8F-B5DF-38149A99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- 19.12.2022.dot</Template>
  <TotalTime>0</TotalTime>
  <Pages>4</Pages>
  <Words>909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Detyniecka Aleksandra</dc:creator>
  <cp:keywords/>
  <cp:lastModifiedBy>Stokowski Michał</cp:lastModifiedBy>
  <cp:revision>2</cp:revision>
  <cp:lastPrinted>2012-04-23T06:39:00Z</cp:lastPrinted>
  <dcterms:created xsi:type="dcterms:W3CDTF">2023-02-17T14:58:00Z</dcterms:created>
  <dcterms:modified xsi:type="dcterms:W3CDTF">2023-02-17T14:58:00Z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