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2F34" w14:textId="4CF7E371" w:rsidR="007E76BB" w:rsidRDefault="007E76BB" w:rsidP="007E76BB">
      <w:pPr>
        <w:pStyle w:val="OZNPROJEKTUwskazaniedatylubwersjiprojektu"/>
      </w:pPr>
      <w:r w:rsidRPr="007E76BB">
        <w:t xml:space="preserve">Projekt z dnia </w:t>
      </w:r>
      <w:r w:rsidR="00794D69">
        <w:t xml:space="preserve">11 </w:t>
      </w:r>
      <w:r w:rsidR="005403D4">
        <w:t>października</w:t>
      </w:r>
      <w:r w:rsidRPr="007E76BB">
        <w:t xml:space="preserve"> 2022 r.</w:t>
      </w:r>
    </w:p>
    <w:p w14:paraId="5671E598" w14:textId="77777777" w:rsidR="00B7486D" w:rsidRPr="00B7486D" w:rsidRDefault="00B7486D" w:rsidP="00B7486D">
      <w:pPr>
        <w:pStyle w:val="OZNRODZAKTUtznustawalubrozporzdzenieiorganwydajcy"/>
      </w:pPr>
    </w:p>
    <w:p w14:paraId="62264A45" w14:textId="77777777" w:rsidR="007E76BB" w:rsidRPr="007E76BB" w:rsidRDefault="007E76BB" w:rsidP="007E76BB">
      <w:pPr>
        <w:pStyle w:val="OZNRODZAKTUtznustawalubrozporzdzenieiorganwydajcy"/>
      </w:pPr>
      <w:r w:rsidRPr="007E76BB">
        <w:t>ROZPORZĄDZENIE</w:t>
      </w:r>
    </w:p>
    <w:p w14:paraId="71FC2BC7" w14:textId="77777777" w:rsidR="007E76BB" w:rsidRPr="007E76BB" w:rsidRDefault="007E76BB" w:rsidP="007E76BB">
      <w:pPr>
        <w:pStyle w:val="OZNRODZAKTUtznustawalubrozporzdzenieiorganwydajcy"/>
      </w:pPr>
      <w:r w:rsidRPr="007E76BB">
        <w:t>MINISTRA INFRASTRUKTURY</w:t>
      </w:r>
      <w:r w:rsidRPr="0047220C">
        <w:rPr>
          <w:rStyle w:val="IGPindeksgrnyipogrubienie"/>
          <w:rFonts w:eastAsiaTheme="minorEastAsia"/>
        </w:rPr>
        <w:footnoteReference w:id="1"/>
      </w:r>
      <w:r w:rsidRPr="0047220C">
        <w:rPr>
          <w:rStyle w:val="IGPindeksgrnyipogrubienie"/>
          <w:rFonts w:eastAsiaTheme="minorEastAsia"/>
        </w:rPr>
        <w:t>)</w:t>
      </w:r>
    </w:p>
    <w:p w14:paraId="72287504" w14:textId="77777777" w:rsidR="007E76BB" w:rsidRPr="007E76BB" w:rsidRDefault="007E76BB" w:rsidP="007E76BB">
      <w:pPr>
        <w:pStyle w:val="DATAAKTUdatauchwalenialubwydaniaaktu"/>
      </w:pPr>
      <w:r w:rsidRPr="007E76BB">
        <w:t>z dnia ………………………….. 2022 r.</w:t>
      </w:r>
    </w:p>
    <w:p w14:paraId="151E00E2" w14:textId="77777777" w:rsidR="007E76BB" w:rsidRPr="007E76BB" w:rsidRDefault="007E76BB" w:rsidP="007E76BB">
      <w:pPr>
        <w:pStyle w:val="TYTUAKTUprzedmiotregulacjiustawylubrozporzdzenia"/>
      </w:pPr>
      <w:bookmarkStart w:id="0" w:name="_GoBack"/>
      <w:r w:rsidRPr="007E76BB">
        <w:t>zmieniające rozporządzenie w sprawie wymagań dla ogrodzeń lotnisk użytku publicznego</w:t>
      </w:r>
    </w:p>
    <w:bookmarkEnd w:id="0"/>
    <w:p w14:paraId="20E21844" w14:textId="0EEE72F4" w:rsidR="007E76BB" w:rsidRPr="007E76BB" w:rsidRDefault="007E76BB" w:rsidP="007E76BB">
      <w:pPr>
        <w:pStyle w:val="NIEARTTEKSTtekstnieartykuowanynppodstprawnarozplubpreambua"/>
      </w:pPr>
      <w:r w:rsidRPr="007E76BB">
        <w:t>Na podstawie art. 187a ust. 2 ustawy z dnia 3 lipca 2002 r. – Prawo lotnicze (Dz. U</w:t>
      </w:r>
      <w:r w:rsidR="000C73BD">
        <w:t>.</w:t>
      </w:r>
      <w:r w:rsidRPr="007E76BB">
        <w:t xml:space="preserve"> z 2022 r. poz. 1235, 1715 i 18</w:t>
      </w:r>
      <w:r w:rsidR="001E1330">
        <w:t>46) zarządza się, co następuje:</w:t>
      </w:r>
    </w:p>
    <w:p w14:paraId="1CC9A506" w14:textId="761DCEC9" w:rsidR="007E76BB" w:rsidRPr="007E76BB" w:rsidRDefault="001E1330" w:rsidP="007E76BB">
      <w:pPr>
        <w:pStyle w:val="ARTartustawynprozporzdzenia"/>
      </w:pPr>
      <w:r w:rsidRPr="00020F4A">
        <w:rPr>
          <w:rStyle w:val="Ppogrubienie"/>
        </w:rPr>
        <w:t>§ 1.</w:t>
      </w:r>
      <w:r>
        <w:t> </w:t>
      </w:r>
      <w:r w:rsidR="007E76BB" w:rsidRPr="007E76BB">
        <w:t>W rozporządzeniu Ministra Infrastruktury z dnia 10 października 2019 r. w sprawie wymagań dla ogrodzeń lotnisk użytku publicznego (Dz. U. poz. 2155) w §</w:t>
      </w:r>
      <w:r>
        <w:t xml:space="preserve"> 2</w:t>
      </w:r>
      <w:r w:rsidR="00FB0013">
        <w:t xml:space="preserve"> w ust</w:t>
      </w:r>
      <w:r w:rsidR="00627D23">
        <w:t>. 1 w</w:t>
      </w:r>
      <w:r w:rsidR="00FB0013">
        <w:t xml:space="preserve"> pkt 10 kropkę </w:t>
      </w:r>
      <w:r w:rsidR="0065689A">
        <w:t xml:space="preserve">zastępuje </w:t>
      </w:r>
      <w:r w:rsidR="00FB0013">
        <w:t>się średnikiem i</w:t>
      </w:r>
      <w:r>
        <w:t xml:space="preserve"> dodaje się </w:t>
      </w:r>
      <w:r w:rsidR="00FB0013">
        <w:t>pkt 11</w:t>
      </w:r>
      <w:r>
        <w:t xml:space="preserve"> </w:t>
      </w:r>
      <w:r w:rsidR="007E76BB" w:rsidRPr="007E76BB">
        <w:t>w brzmieniu:</w:t>
      </w:r>
    </w:p>
    <w:p w14:paraId="509D749D" w14:textId="4FDFE973" w:rsidR="00017786" w:rsidRDefault="001E1330" w:rsidP="00020F4A">
      <w:pPr>
        <w:pStyle w:val="ZPKTzmpktartykuempunktem"/>
      </w:pPr>
      <w:r>
        <w:t>„</w:t>
      </w:r>
      <w:r w:rsidR="00017786">
        <w:t>11)</w:t>
      </w:r>
      <w:r w:rsidR="00020F4A">
        <w:tab/>
      </w:r>
      <w:r w:rsidR="00017786" w:rsidRPr="00017786">
        <w:t xml:space="preserve">ogrodzenie, w </w:t>
      </w:r>
      <w:r w:rsidR="00017786" w:rsidRPr="00020F4A">
        <w:t>tym</w:t>
      </w:r>
      <w:r w:rsidR="00017786" w:rsidRPr="00017786">
        <w:t xml:space="preserve"> bramy wjazdowe i furty osobowe</w:t>
      </w:r>
      <w:r w:rsidR="007C1637">
        <w:t xml:space="preserve"> będące integralną częścią ogrodzenia,</w:t>
      </w:r>
      <w:r w:rsidR="00627D23">
        <w:t xml:space="preserve"> jest oświetlone</w:t>
      </w:r>
      <w:r w:rsidR="00017786" w:rsidRPr="00017786">
        <w:t xml:space="preserve"> na odcinkach, które wymagają oświetlenia ze względu na ochronę lotniska zgodnie z przeprowadzoną przez zarządzającego lotniskiem oceną ryzyka</w:t>
      </w:r>
      <w:r w:rsidR="00017786">
        <w:t>.</w:t>
      </w:r>
      <w:r w:rsidR="00017786">
        <w:rPr>
          <w:rFonts w:cs="Times"/>
        </w:rPr>
        <w:t>ˮ</w:t>
      </w:r>
      <w:r w:rsidR="00017786">
        <w:t>.</w:t>
      </w:r>
    </w:p>
    <w:p w14:paraId="0934F218" w14:textId="720FC85A" w:rsidR="007E76BB" w:rsidRPr="007E76BB" w:rsidRDefault="001E1330" w:rsidP="007E76BB">
      <w:pPr>
        <w:pStyle w:val="ARTartustawynprozporzdzenia"/>
      </w:pPr>
      <w:r w:rsidRPr="00020F4A">
        <w:rPr>
          <w:rStyle w:val="Ppogrubienie"/>
        </w:rPr>
        <w:t>§ 2.</w:t>
      </w:r>
      <w:r>
        <w:t> </w:t>
      </w:r>
      <w:r w:rsidR="007E76BB" w:rsidRPr="007E76BB">
        <w:t>Rozporządzenie wchodzi w życie po upływie 3 miesięcy od dnia ogłoszenia.</w:t>
      </w:r>
    </w:p>
    <w:p w14:paraId="4F383080" w14:textId="77777777" w:rsidR="007E76BB" w:rsidRPr="007E76BB" w:rsidRDefault="007E76BB" w:rsidP="007E76BB"/>
    <w:p w14:paraId="552B8B2A" w14:textId="62913927" w:rsidR="00261A16" w:rsidRDefault="007E76BB" w:rsidP="00C62E75">
      <w:pPr>
        <w:pStyle w:val="NAZORGWYDnazwaorganuwydajcegoprojektowanyakt"/>
      </w:pPr>
      <w:r w:rsidRPr="007E76BB">
        <w:t>MINISTER INFRASTRUKTURY</w:t>
      </w:r>
    </w:p>
    <w:p w14:paraId="3D01C8CA" w14:textId="77777777" w:rsidR="00794D69" w:rsidRDefault="00794D69" w:rsidP="00794D69">
      <w:pPr>
        <w:pStyle w:val="ODNONIKtreodnonika"/>
        <w:rPr>
          <w:rStyle w:val="Kkursywa"/>
        </w:rPr>
      </w:pPr>
    </w:p>
    <w:p w14:paraId="30A0ABB7" w14:textId="77777777" w:rsidR="00794D69" w:rsidRDefault="00794D69" w:rsidP="00794D69">
      <w:pPr>
        <w:pStyle w:val="ODNONIKtreodnonika"/>
        <w:rPr>
          <w:rStyle w:val="Kkursywa"/>
        </w:rPr>
      </w:pPr>
    </w:p>
    <w:p w14:paraId="51F18A13" w14:textId="77777777" w:rsidR="00794D69" w:rsidRDefault="00794D69" w:rsidP="00794D69">
      <w:pPr>
        <w:pStyle w:val="ODNONIKtreodnonika"/>
        <w:rPr>
          <w:rStyle w:val="Kkursywa"/>
        </w:rPr>
      </w:pPr>
    </w:p>
    <w:p w14:paraId="1A73AA83" w14:textId="1EE8542A" w:rsidR="00794D69" w:rsidRPr="002C5FE7" w:rsidRDefault="00794D69" w:rsidP="00794D69">
      <w:pPr>
        <w:pStyle w:val="ODNONIKtreodnonika"/>
        <w:rPr>
          <w:rStyle w:val="Kkursywa"/>
        </w:rPr>
      </w:pPr>
      <w:r w:rsidRPr="002C5FE7">
        <w:rPr>
          <w:rStyle w:val="Kkursywa"/>
        </w:rPr>
        <w:t>Za zgodność pod względem prawnym,</w:t>
      </w:r>
    </w:p>
    <w:p w14:paraId="62612E4B" w14:textId="77777777" w:rsidR="00794D69" w:rsidRPr="00EC63CD" w:rsidRDefault="00794D69" w:rsidP="00794D69">
      <w:pPr>
        <w:pStyle w:val="ODNONIKtreodnonika"/>
      </w:pPr>
      <w:r w:rsidRPr="002C5FE7">
        <w:rPr>
          <w:rStyle w:val="Kkursywa"/>
        </w:rPr>
        <w:t>legislacyjnym i redakcyjnym</w:t>
      </w:r>
    </w:p>
    <w:p w14:paraId="4539D0C2" w14:textId="77777777" w:rsidR="00794D69" w:rsidRPr="00EC63CD" w:rsidRDefault="00794D69" w:rsidP="00794D69">
      <w:pPr>
        <w:pStyle w:val="ODNONIKtreodnonika"/>
      </w:pPr>
      <w:r>
        <w:t>Grzegorz Kuzka</w:t>
      </w:r>
    </w:p>
    <w:p w14:paraId="560A7053" w14:textId="77777777" w:rsidR="00794D69" w:rsidRPr="00EC63CD" w:rsidRDefault="00794D69" w:rsidP="00794D69">
      <w:pPr>
        <w:pStyle w:val="ODNONIKtreodnonika"/>
      </w:pPr>
      <w:r>
        <w:t xml:space="preserve">Zastępca </w:t>
      </w:r>
      <w:r w:rsidRPr="00EC63CD">
        <w:t>Dyrektor</w:t>
      </w:r>
      <w:r>
        <w:t>a</w:t>
      </w:r>
      <w:r w:rsidRPr="00EC63CD">
        <w:t xml:space="preserve"> Departamentu Prawnego</w:t>
      </w:r>
    </w:p>
    <w:p w14:paraId="698415CA" w14:textId="77777777" w:rsidR="00794D69" w:rsidRPr="00EC63CD" w:rsidRDefault="00794D69" w:rsidP="00794D69">
      <w:pPr>
        <w:pStyle w:val="ODNONIKtreodnonika"/>
      </w:pPr>
      <w:r w:rsidRPr="00EC63CD">
        <w:t>w Ministerstwie Infrastruktury</w:t>
      </w:r>
    </w:p>
    <w:p w14:paraId="0B44C6F8" w14:textId="77777777" w:rsidR="00794D69" w:rsidRDefault="00794D69" w:rsidP="00794D69">
      <w:pPr>
        <w:pStyle w:val="ODNONIKtreodnonika"/>
      </w:pPr>
      <w:r w:rsidRPr="00EC63CD">
        <w:t>/-podpisano elektronicznie/</w:t>
      </w:r>
    </w:p>
    <w:p w14:paraId="784A7743" w14:textId="77777777" w:rsidR="00794D69" w:rsidRPr="00737F6A" w:rsidRDefault="00794D69" w:rsidP="00C62E75">
      <w:pPr>
        <w:pStyle w:val="NAZORGWYDnazwaorganuwydajcegoprojektowanyakt"/>
      </w:pPr>
    </w:p>
    <w:sectPr w:rsidR="00794D6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2B43" w14:textId="77777777" w:rsidR="00FD4BC9" w:rsidRDefault="00FD4BC9">
      <w:r>
        <w:separator/>
      </w:r>
    </w:p>
  </w:endnote>
  <w:endnote w:type="continuationSeparator" w:id="0">
    <w:p w14:paraId="421A55B7" w14:textId="77777777" w:rsidR="00FD4BC9" w:rsidRDefault="00FD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29EB" w14:textId="77777777" w:rsidR="00FD4BC9" w:rsidRDefault="00FD4BC9">
      <w:r>
        <w:separator/>
      </w:r>
    </w:p>
  </w:footnote>
  <w:footnote w:type="continuationSeparator" w:id="0">
    <w:p w14:paraId="41DEE6E7" w14:textId="77777777" w:rsidR="00FD4BC9" w:rsidRDefault="00FD4BC9">
      <w:r>
        <w:continuationSeparator/>
      </w:r>
    </w:p>
  </w:footnote>
  <w:footnote w:id="1">
    <w:p w14:paraId="4C2B9F11" w14:textId="5AE5DC94" w:rsidR="007E76BB" w:rsidRDefault="007E76BB" w:rsidP="007E76BB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A15E19">
        <w:t xml:space="preserve">Minister Infrastruktury kieruje działem administracji rządowej – transport, na podstawie § 1 ust. 2 pkt 2 rozporządzenia Prezesa Rady Ministrów z dnia 18 listopada 2019 r. w sprawie szczegółowego zakresu działania Ministra Infrastruktury (Dz. U. </w:t>
      </w:r>
      <w:r>
        <w:t xml:space="preserve">z 2021 r. </w:t>
      </w:r>
      <w:r w:rsidRPr="00A15E19">
        <w:t xml:space="preserve">poz. </w:t>
      </w:r>
      <w:r>
        <w:t>937</w:t>
      </w:r>
      <w:r w:rsidRPr="00A15E1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8F1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BB"/>
    <w:rsid w:val="000012DA"/>
    <w:rsid w:val="0000246E"/>
    <w:rsid w:val="00003862"/>
    <w:rsid w:val="00012A35"/>
    <w:rsid w:val="00016099"/>
    <w:rsid w:val="00017786"/>
    <w:rsid w:val="00017DC2"/>
    <w:rsid w:val="00020F4A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6BE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5CE"/>
    <w:rsid w:val="000944EF"/>
    <w:rsid w:val="0009523A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7D5A"/>
    <w:rsid w:val="000C05BA"/>
    <w:rsid w:val="000C0E8F"/>
    <w:rsid w:val="000C4BC4"/>
    <w:rsid w:val="000C73BD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734"/>
    <w:rsid w:val="001209EC"/>
    <w:rsid w:val="00120A9E"/>
    <w:rsid w:val="00125A9C"/>
    <w:rsid w:val="001270A2"/>
    <w:rsid w:val="00131237"/>
    <w:rsid w:val="001329AC"/>
    <w:rsid w:val="0013343F"/>
    <w:rsid w:val="00134CA0"/>
    <w:rsid w:val="00135E46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CC5"/>
    <w:rsid w:val="00180F2A"/>
    <w:rsid w:val="00184B91"/>
    <w:rsid w:val="00184D4A"/>
    <w:rsid w:val="00186EC1"/>
    <w:rsid w:val="00191E1F"/>
    <w:rsid w:val="0019473B"/>
    <w:rsid w:val="001952B1"/>
    <w:rsid w:val="0019656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881"/>
    <w:rsid w:val="001B342E"/>
    <w:rsid w:val="001C1832"/>
    <w:rsid w:val="001C188C"/>
    <w:rsid w:val="001D1783"/>
    <w:rsid w:val="001D53CD"/>
    <w:rsid w:val="001D55A3"/>
    <w:rsid w:val="001D5AF5"/>
    <w:rsid w:val="001E133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035"/>
    <w:rsid w:val="0023727E"/>
    <w:rsid w:val="00242081"/>
    <w:rsid w:val="00243777"/>
    <w:rsid w:val="002441CD"/>
    <w:rsid w:val="002501A3"/>
    <w:rsid w:val="0025166C"/>
    <w:rsid w:val="002555D4"/>
    <w:rsid w:val="002608A9"/>
    <w:rsid w:val="00261A16"/>
    <w:rsid w:val="00263522"/>
    <w:rsid w:val="00264EC6"/>
    <w:rsid w:val="00271013"/>
    <w:rsid w:val="00273FE4"/>
    <w:rsid w:val="002765B4"/>
    <w:rsid w:val="00276A94"/>
    <w:rsid w:val="0028696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669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D03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7D5"/>
    <w:rsid w:val="00354EB9"/>
    <w:rsid w:val="003602AE"/>
    <w:rsid w:val="00360929"/>
    <w:rsid w:val="00360971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8B0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52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20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C6B"/>
    <w:rsid w:val="004D7FD9"/>
    <w:rsid w:val="004E1324"/>
    <w:rsid w:val="004E19A5"/>
    <w:rsid w:val="004E1B12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8BE"/>
    <w:rsid w:val="00503AF3"/>
    <w:rsid w:val="0050696D"/>
    <w:rsid w:val="0051094B"/>
    <w:rsid w:val="005110D7"/>
    <w:rsid w:val="00511D99"/>
    <w:rsid w:val="005128D3"/>
    <w:rsid w:val="005147E8"/>
    <w:rsid w:val="005158F2"/>
    <w:rsid w:val="00522976"/>
    <w:rsid w:val="00526DFC"/>
    <w:rsid w:val="00526F43"/>
    <w:rsid w:val="00527651"/>
    <w:rsid w:val="005363AB"/>
    <w:rsid w:val="005403D4"/>
    <w:rsid w:val="00544EF4"/>
    <w:rsid w:val="00545E53"/>
    <w:rsid w:val="00547178"/>
    <w:rsid w:val="005479D9"/>
    <w:rsid w:val="00551124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22B"/>
    <w:rsid w:val="005A669D"/>
    <w:rsid w:val="005A75D8"/>
    <w:rsid w:val="005B713E"/>
    <w:rsid w:val="005C03B6"/>
    <w:rsid w:val="005C348E"/>
    <w:rsid w:val="005C68E1"/>
    <w:rsid w:val="005D3763"/>
    <w:rsid w:val="005D55E1"/>
    <w:rsid w:val="005D57A4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952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2F67"/>
    <w:rsid w:val="00627D23"/>
    <w:rsid w:val="006333DA"/>
    <w:rsid w:val="00635134"/>
    <w:rsid w:val="006356E2"/>
    <w:rsid w:val="00642A65"/>
    <w:rsid w:val="00645DCE"/>
    <w:rsid w:val="006465AC"/>
    <w:rsid w:val="006465BF"/>
    <w:rsid w:val="00653B22"/>
    <w:rsid w:val="0065689A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3CB"/>
    <w:rsid w:val="006969FA"/>
    <w:rsid w:val="006A35D5"/>
    <w:rsid w:val="006A748A"/>
    <w:rsid w:val="006B1936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A0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07F"/>
    <w:rsid w:val="00747CD5"/>
    <w:rsid w:val="007525D7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4D69"/>
    <w:rsid w:val="007A1F2F"/>
    <w:rsid w:val="007A2A5C"/>
    <w:rsid w:val="007A5150"/>
    <w:rsid w:val="007A5373"/>
    <w:rsid w:val="007A789F"/>
    <w:rsid w:val="007B75BC"/>
    <w:rsid w:val="007C0BD6"/>
    <w:rsid w:val="007C1637"/>
    <w:rsid w:val="007C3806"/>
    <w:rsid w:val="007C4CE3"/>
    <w:rsid w:val="007C5BB7"/>
    <w:rsid w:val="007D07D5"/>
    <w:rsid w:val="007D1C64"/>
    <w:rsid w:val="007D32DD"/>
    <w:rsid w:val="007D6DCE"/>
    <w:rsid w:val="007D72C4"/>
    <w:rsid w:val="007E2CFE"/>
    <w:rsid w:val="007E2EC6"/>
    <w:rsid w:val="007E59C9"/>
    <w:rsid w:val="007E76BB"/>
    <w:rsid w:val="007F0072"/>
    <w:rsid w:val="007F2EB6"/>
    <w:rsid w:val="007F54C3"/>
    <w:rsid w:val="007F5DF5"/>
    <w:rsid w:val="00802949"/>
    <w:rsid w:val="0080301E"/>
    <w:rsid w:val="0080365F"/>
    <w:rsid w:val="00812BE5"/>
    <w:rsid w:val="0081549C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862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866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02"/>
    <w:rsid w:val="008B7712"/>
    <w:rsid w:val="008B7B26"/>
    <w:rsid w:val="008C3524"/>
    <w:rsid w:val="008C4061"/>
    <w:rsid w:val="008C4229"/>
    <w:rsid w:val="008C5BE0"/>
    <w:rsid w:val="008C6339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0740"/>
    <w:rsid w:val="0090293D"/>
    <w:rsid w:val="009034DE"/>
    <w:rsid w:val="00905396"/>
    <w:rsid w:val="0090605D"/>
    <w:rsid w:val="00906419"/>
    <w:rsid w:val="00910A31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B75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4E21"/>
    <w:rsid w:val="00965F88"/>
    <w:rsid w:val="009839FD"/>
    <w:rsid w:val="00984E03"/>
    <w:rsid w:val="00987E85"/>
    <w:rsid w:val="0099526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4E9"/>
    <w:rsid w:val="009B6701"/>
    <w:rsid w:val="009B6EF7"/>
    <w:rsid w:val="009B7000"/>
    <w:rsid w:val="009B739C"/>
    <w:rsid w:val="009B7F66"/>
    <w:rsid w:val="009C04EC"/>
    <w:rsid w:val="009C328C"/>
    <w:rsid w:val="009C4444"/>
    <w:rsid w:val="009C79AD"/>
    <w:rsid w:val="009C7CA6"/>
    <w:rsid w:val="009D3316"/>
    <w:rsid w:val="009D55AA"/>
    <w:rsid w:val="009E151E"/>
    <w:rsid w:val="009E16CE"/>
    <w:rsid w:val="009E3E77"/>
    <w:rsid w:val="009E3FAB"/>
    <w:rsid w:val="009E5B3F"/>
    <w:rsid w:val="009E7878"/>
    <w:rsid w:val="009E7D90"/>
    <w:rsid w:val="009F1AB0"/>
    <w:rsid w:val="009F501D"/>
    <w:rsid w:val="00A002AC"/>
    <w:rsid w:val="00A00E6C"/>
    <w:rsid w:val="00A039D5"/>
    <w:rsid w:val="00A042B1"/>
    <w:rsid w:val="00A046AD"/>
    <w:rsid w:val="00A079C1"/>
    <w:rsid w:val="00A12520"/>
    <w:rsid w:val="00A130FD"/>
    <w:rsid w:val="00A13D6D"/>
    <w:rsid w:val="00A14769"/>
    <w:rsid w:val="00A16151"/>
    <w:rsid w:val="00A16EC6"/>
    <w:rsid w:val="00A17B6C"/>
    <w:rsid w:val="00A17C06"/>
    <w:rsid w:val="00A2126E"/>
    <w:rsid w:val="00A21706"/>
    <w:rsid w:val="00A2450C"/>
    <w:rsid w:val="00A247AE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0FFD"/>
    <w:rsid w:val="00A51191"/>
    <w:rsid w:val="00A543A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D4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BC2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31A"/>
    <w:rsid w:val="00AC00F2"/>
    <w:rsid w:val="00AC0150"/>
    <w:rsid w:val="00AC31B5"/>
    <w:rsid w:val="00AC4EA1"/>
    <w:rsid w:val="00AC5381"/>
    <w:rsid w:val="00AC5920"/>
    <w:rsid w:val="00AC6227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78B3"/>
    <w:rsid w:val="00B31F9E"/>
    <w:rsid w:val="00B3268F"/>
    <w:rsid w:val="00B32C2C"/>
    <w:rsid w:val="00B33A1A"/>
    <w:rsid w:val="00B33E6C"/>
    <w:rsid w:val="00B371CC"/>
    <w:rsid w:val="00B37D20"/>
    <w:rsid w:val="00B41CD9"/>
    <w:rsid w:val="00B427E6"/>
    <w:rsid w:val="00B428A6"/>
    <w:rsid w:val="00B43E1F"/>
    <w:rsid w:val="00B45FBC"/>
    <w:rsid w:val="00B51A7D"/>
    <w:rsid w:val="00B535C2"/>
    <w:rsid w:val="00B55544"/>
    <w:rsid w:val="00B63B7E"/>
    <w:rsid w:val="00B642FC"/>
    <w:rsid w:val="00B64D26"/>
    <w:rsid w:val="00B64FBB"/>
    <w:rsid w:val="00B704CF"/>
    <w:rsid w:val="00B70E22"/>
    <w:rsid w:val="00B7486D"/>
    <w:rsid w:val="00B774CB"/>
    <w:rsid w:val="00B80402"/>
    <w:rsid w:val="00B80B9A"/>
    <w:rsid w:val="00B830B7"/>
    <w:rsid w:val="00B848EA"/>
    <w:rsid w:val="00B84B2B"/>
    <w:rsid w:val="00B855B9"/>
    <w:rsid w:val="00B90500"/>
    <w:rsid w:val="00B9176C"/>
    <w:rsid w:val="00B925FE"/>
    <w:rsid w:val="00B935A4"/>
    <w:rsid w:val="00BA4FF4"/>
    <w:rsid w:val="00BA561A"/>
    <w:rsid w:val="00BB0DC6"/>
    <w:rsid w:val="00BB15E4"/>
    <w:rsid w:val="00BB1E19"/>
    <w:rsid w:val="00BB1F22"/>
    <w:rsid w:val="00BB21D1"/>
    <w:rsid w:val="00BB32F2"/>
    <w:rsid w:val="00BB4338"/>
    <w:rsid w:val="00BB6C0E"/>
    <w:rsid w:val="00BB7B38"/>
    <w:rsid w:val="00BC11E5"/>
    <w:rsid w:val="00BC3B4B"/>
    <w:rsid w:val="00BC4BC6"/>
    <w:rsid w:val="00BC52FD"/>
    <w:rsid w:val="00BC6E62"/>
    <w:rsid w:val="00BC7443"/>
    <w:rsid w:val="00BD0648"/>
    <w:rsid w:val="00BD1040"/>
    <w:rsid w:val="00BD34AA"/>
    <w:rsid w:val="00BD54B9"/>
    <w:rsid w:val="00BD72B1"/>
    <w:rsid w:val="00BE0C44"/>
    <w:rsid w:val="00BE1B8B"/>
    <w:rsid w:val="00BE2A18"/>
    <w:rsid w:val="00BE2C01"/>
    <w:rsid w:val="00BE41EC"/>
    <w:rsid w:val="00BE56FB"/>
    <w:rsid w:val="00BE6923"/>
    <w:rsid w:val="00BF3DDE"/>
    <w:rsid w:val="00BF6589"/>
    <w:rsid w:val="00BF6E97"/>
    <w:rsid w:val="00BF6F7F"/>
    <w:rsid w:val="00C00647"/>
    <w:rsid w:val="00C01090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E7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4F2"/>
    <w:rsid w:val="00CB18D0"/>
    <w:rsid w:val="00CB1C8A"/>
    <w:rsid w:val="00CB24F5"/>
    <w:rsid w:val="00CB2663"/>
    <w:rsid w:val="00CB3BBE"/>
    <w:rsid w:val="00CB50D6"/>
    <w:rsid w:val="00CB59E9"/>
    <w:rsid w:val="00CC0D6A"/>
    <w:rsid w:val="00CC3831"/>
    <w:rsid w:val="00CC3E3D"/>
    <w:rsid w:val="00CC519B"/>
    <w:rsid w:val="00CC66E2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B6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709"/>
    <w:rsid w:val="00D76EC9"/>
    <w:rsid w:val="00D80E7D"/>
    <w:rsid w:val="00D81397"/>
    <w:rsid w:val="00D82A95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62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3E6"/>
    <w:rsid w:val="00DE2901"/>
    <w:rsid w:val="00DE3EDA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7C3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863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71D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73B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261"/>
    <w:rsid w:val="00ED5553"/>
    <w:rsid w:val="00ED5E36"/>
    <w:rsid w:val="00ED6961"/>
    <w:rsid w:val="00ED72FC"/>
    <w:rsid w:val="00EE08C2"/>
    <w:rsid w:val="00EE1081"/>
    <w:rsid w:val="00EE4FE1"/>
    <w:rsid w:val="00EF0B96"/>
    <w:rsid w:val="00EF3486"/>
    <w:rsid w:val="00EF4360"/>
    <w:rsid w:val="00EF47AF"/>
    <w:rsid w:val="00EF53B6"/>
    <w:rsid w:val="00F00B73"/>
    <w:rsid w:val="00F039E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8C4"/>
    <w:rsid w:val="00F600FE"/>
    <w:rsid w:val="00F62E4D"/>
    <w:rsid w:val="00F657E2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0013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BC9"/>
    <w:rsid w:val="00FD7468"/>
    <w:rsid w:val="00FD7CE0"/>
    <w:rsid w:val="00FE0B3B"/>
    <w:rsid w:val="00FE1BE2"/>
    <w:rsid w:val="00FE730A"/>
    <w:rsid w:val="00FF1DD7"/>
    <w:rsid w:val="00FF4453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9D21F"/>
  <w15:docId w15:val="{22936B61-B1C5-4C29-8149-55ADAC8C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6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3403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laczyn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79FF7-1D90-4F75-9D19-F5D7D0DC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Kołaczyńska Ewa</dc:creator>
  <cp:lastModifiedBy>Babiak Agnieszka</cp:lastModifiedBy>
  <cp:revision>2</cp:revision>
  <cp:lastPrinted>2012-04-23T06:39:00Z</cp:lastPrinted>
  <dcterms:created xsi:type="dcterms:W3CDTF">2022-10-21T12:39:00Z</dcterms:created>
  <dcterms:modified xsi:type="dcterms:W3CDTF">2022-10-21T12:39:00Z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