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61" w:rsidRPr="00481661" w:rsidRDefault="004A1901" w:rsidP="00481661">
      <w:pPr>
        <w:pStyle w:val="OZNPROJEKTUwskazaniedatylubwersjiprojektu"/>
      </w:pPr>
      <w:r>
        <w:t>Projekt z dnia 14</w:t>
      </w:r>
      <w:r w:rsidR="00481661" w:rsidRPr="00481661">
        <w:t xml:space="preserve"> marca 2017 r.</w:t>
      </w:r>
    </w:p>
    <w:p w:rsidR="00481661" w:rsidRPr="00481661" w:rsidRDefault="00481661" w:rsidP="00481661">
      <w:pPr>
        <w:pStyle w:val="OZNRODZAKTUtznustawalubrozporzdzenieiorganwydajcy"/>
      </w:pPr>
      <w:r w:rsidRPr="00481661">
        <w:t>ROZPORZĄDZENIE</w:t>
      </w:r>
    </w:p>
    <w:p w:rsidR="00481661" w:rsidRPr="00481661" w:rsidRDefault="00481661" w:rsidP="00481661">
      <w:pPr>
        <w:pStyle w:val="OZNRODZAKTUtznustawalubrozporzdzenieiorganwydajcy"/>
      </w:pPr>
      <w:r w:rsidRPr="00481661">
        <w:t>MINISTRA INFRASTRUKTURY I BUDOWNICTWA</w:t>
      </w:r>
    </w:p>
    <w:p w:rsidR="00481661" w:rsidRPr="00481661" w:rsidRDefault="00481661" w:rsidP="00481661">
      <w:pPr>
        <w:pStyle w:val="DATAAKTUdatauchwalenialubwydaniaaktu"/>
      </w:pPr>
      <w:r w:rsidRPr="00481661">
        <w:t>z dnia ……</w:t>
      </w:r>
      <w:r>
        <w:t>……….</w:t>
      </w:r>
      <w:r w:rsidRPr="00481661">
        <w:t>…. 2017 r.</w:t>
      </w:r>
    </w:p>
    <w:p w:rsidR="00481661" w:rsidRPr="00481661" w:rsidRDefault="00481661" w:rsidP="00481661">
      <w:pPr>
        <w:pStyle w:val="TYTUAKTUprzedmiotregulacjiustawylubrozporzdzenia"/>
      </w:pPr>
      <w:r w:rsidRPr="00481661">
        <w:t>zmieniające rozporządzenie w sprawie warunków, jakie powinny spełniać obiekty budowlane oraz naturalne w otoczeniu lotniska</w:t>
      </w:r>
    </w:p>
    <w:p w:rsidR="00481661" w:rsidRPr="00481661" w:rsidRDefault="00481661" w:rsidP="00481661">
      <w:pPr>
        <w:pStyle w:val="NIEARTTEKSTtekstnieartykuowanynppodstprawnarozplubpreambua"/>
      </w:pPr>
      <w:r w:rsidRPr="00481661">
        <w:t>Na podstawie art. 92 pkt 4 ustawy z dnia 3 lipca 2002 r. – Prawo lotnicze (Dz. U. z 2016 r. poz. 605, 904, 1361 i 1948 oraz z 2017 r. poz. 60) zarządza się, co następuje:</w:t>
      </w:r>
    </w:p>
    <w:p w:rsidR="00481661" w:rsidRPr="00481661" w:rsidRDefault="00481661" w:rsidP="00481661">
      <w:pPr>
        <w:pStyle w:val="ARTartustawynprozporzdzenia"/>
      </w:pPr>
      <w:r w:rsidRPr="00481661">
        <w:rPr>
          <w:rStyle w:val="Ppogrubienie"/>
        </w:rPr>
        <w:t>§ 1.</w:t>
      </w:r>
      <w:r>
        <w:t> </w:t>
      </w:r>
      <w:r w:rsidRPr="00481661">
        <w:t>W rozporządzeniu Ministra Infrastruktury z dnia 25 czerwca 2003 r. w sprawie warunków, jakie powinny spełniać obiekty budowlane oraz naturalne w otoczeniu lotniska (Dz. U. poz. 1192 oraz z 2006 r. poz. 946) uchyla się § 4.</w:t>
      </w:r>
    </w:p>
    <w:p w:rsidR="00481661" w:rsidRPr="00481661" w:rsidRDefault="00481661" w:rsidP="00481661">
      <w:pPr>
        <w:pStyle w:val="ARTartustawynprozporzdzenia"/>
      </w:pPr>
      <w:r w:rsidRPr="00481661">
        <w:rPr>
          <w:rStyle w:val="Ppogrubienie"/>
        </w:rPr>
        <w:t>§ 2.</w:t>
      </w:r>
      <w:r>
        <w:t> </w:t>
      </w:r>
      <w:r w:rsidRPr="00481661">
        <w:t>Rozporządzenie wchodzi w życie po upływie 14 dni od ogłoszenia.</w:t>
      </w:r>
    </w:p>
    <w:p w:rsidR="00481661" w:rsidRDefault="00481661" w:rsidP="00481661">
      <w:pPr>
        <w:pStyle w:val="NAZORGWYDnazwaorganuwydajcegoprojektowanyakt"/>
      </w:pPr>
      <w:r w:rsidRPr="00481661">
        <w:t>Minister</w:t>
      </w:r>
      <w:r>
        <w:t xml:space="preserve"> </w:t>
      </w:r>
      <w:r w:rsidRPr="00481661">
        <w:t xml:space="preserve">Infrastruktury </w:t>
      </w:r>
    </w:p>
    <w:p w:rsidR="00481661" w:rsidRPr="00481661" w:rsidRDefault="00481661" w:rsidP="00481661">
      <w:pPr>
        <w:pStyle w:val="NAZORGWYDnazwaorganuwydajcegoprojektowanyakt"/>
      </w:pPr>
      <w:r w:rsidRPr="00481661">
        <w:t>i Budownictwa</w:t>
      </w:r>
    </w:p>
    <w:p w:rsidR="00481661" w:rsidRPr="00481661" w:rsidRDefault="00481661" w:rsidP="00481661">
      <w:pPr>
        <w:pStyle w:val="TEKSTwporozumieniu"/>
      </w:pPr>
      <w:r w:rsidRPr="00481661">
        <w:t>w porozumieniu</w:t>
      </w:r>
      <w:r>
        <w:t>:</w:t>
      </w:r>
    </w:p>
    <w:p w:rsidR="00481661" w:rsidRPr="00481661" w:rsidRDefault="00481661" w:rsidP="00481661">
      <w:pPr>
        <w:pStyle w:val="NAZORGWPOROZUMIENIUnazwaorganuwporozumieniuzktrymaktjestwydawany"/>
      </w:pPr>
      <w:r>
        <w:t>Ministr</w:t>
      </w:r>
      <w:r w:rsidRPr="00481661">
        <w:t xml:space="preserve"> Obrony Narodowej</w:t>
      </w:r>
      <w:r w:rsidRPr="00481661">
        <w:br w:type="page"/>
      </w:r>
    </w:p>
    <w:p w:rsidR="00481661" w:rsidRDefault="00481661" w:rsidP="00893131">
      <w:pPr>
        <w:pStyle w:val="OZNRODZAKTUtznustawalubrozporzdzenieiorganwydajcy"/>
      </w:pPr>
      <w:r w:rsidRPr="00481661">
        <w:lastRenderedPageBreak/>
        <w:t>UZASADNIENIE</w:t>
      </w:r>
    </w:p>
    <w:p w:rsidR="00893131" w:rsidRPr="00893131" w:rsidRDefault="00893131" w:rsidP="00893131">
      <w:pPr>
        <w:pStyle w:val="DATAAKTUdatauchwalenialubwydaniaaktu"/>
      </w:pPr>
    </w:p>
    <w:p w:rsidR="00481661" w:rsidRPr="00893131" w:rsidRDefault="00481661" w:rsidP="00893131">
      <w:pPr>
        <w:pStyle w:val="PKTpunkt"/>
        <w:rPr>
          <w:rStyle w:val="Ppogrubienie"/>
        </w:rPr>
      </w:pPr>
      <w:r w:rsidRPr="00893131">
        <w:rPr>
          <w:rStyle w:val="Ppogrubienie"/>
        </w:rPr>
        <w:t>Wyjaśnienie potrzeby i celu zmiany rozporządzenia</w:t>
      </w:r>
    </w:p>
    <w:p w:rsidR="00481661" w:rsidRPr="00481661" w:rsidRDefault="00893131" w:rsidP="00454F6E">
      <w:pPr>
        <w:pStyle w:val="NIEARTTEKSTtekstnieartykuowanynppodstprawnarozplubpreambua"/>
        <w:ind w:firstLine="0"/>
      </w:pPr>
      <w:r>
        <w:t>Podstawę prawną projektowanego rozporządzenia</w:t>
      </w:r>
      <w:r w:rsidR="00481661" w:rsidRPr="00481661">
        <w:t xml:space="preserve"> stanowi art. 92 pkt 4 ustawy z dnia 3 lipca 2002 r. – Prawo lotnicze</w:t>
      </w:r>
      <w:r>
        <w:t xml:space="preserve"> (Dz. U. z 2016 r. poz. 605, z </w:t>
      </w:r>
      <w:proofErr w:type="spellStart"/>
      <w:r>
        <w:t>późn</w:t>
      </w:r>
      <w:proofErr w:type="spellEnd"/>
      <w:r>
        <w:t>. zm.)</w:t>
      </w:r>
      <w:r w:rsidR="00481661" w:rsidRPr="00481661">
        <w:t xml:space="preserve">. </w:t>
      </w:r>
      <w:r>
        <w:t>Projekt przewiduje zmianę obowiązującego rozporządzenia</w:t>
      </w:r>
      <w:r w:rsidR="00481661" w:rsidRPr="00481661">
        <w:t xml:space="preserve"> Ministra Infrastruktury z dnia 25 czerwca 2003 r. </w:t>
      </w:r>
      <w:r w:rsidRPr="00893131">
        <w:t>w sprawie warunków, jakie powinny spełniać obiekty budowlane oraz naturalne w otoczeniu lotniska (Dz. U. poz. 1192 oraz z 2006 r. poz. 946)</w:t>
      </w:r>
      <w:r w:rsidR="00481661" w:rsidRPr="00481661">
        <w:t xml:space="preserve">. Zmiana </w:t>
      </w:r>
      <w:r w:rsidR="003B3143">
        <w:t xml:space="preserve">ma na celu zniesienie </w:t>
      </w:r>
      <w:r w:rsidR="00481661" w:rsidRPr="00481661">
        <w:t>obowiązku wynikającego z § 4. Przepis ten nie ma odzwierciedlenia ani w przepisach europejskich, ani międzynarodowych. Jego usunięcie w pełni umożliwi wykorzystywanie przestrzeni znajdującej się poniżej powierzchni podejścia</w:t>
      </w:r>
      <w:r w:rsidR="004D029A">
        <w:t xml:space="preserve"> lotniska</w:t>
      </w:r>
      <w:r w:rsidR="00481661" w:rsidRPr="00481661">
        <w:t>.</w:t>
      </w:r>
    </w:p>
    <w:p w:rsidR="00481661" w:rsidRPr="003B3143" w:rsidRDefault="00481661" w:rsidP="003B3143">
      <w:pPr>
        <w:pStyle w:val="NIEARTTEKSTtekstnieartykuowanynppodstprawnarozplubpreambua"/>
        <w:ind w:firstLine="0"/>
        <w:rPr>
          <w:rStyle w:val="Ppogrubienie"/>
        </w:rPr>
      </w:pPr>
      <w:r w:rsidRPr="003B3143">
        <w:rPr>
          <w:rStyle w:val="Ppogrubienie"/>
        </w:rPr>
        <w:t>Przedstawienie rzeczywistego (faktycznego) stanu w dziedzinie, która ma zostać uregulowana</w:t>
      </w:r>
    </w:p>
    <w:p w:rsidR="00481661" w:rsidRDefault="003B3143" w:rsidP="00454F6E">
      <w:pPr>
        <w:pStyle w:val="NIEARTTEKSTtekstnieartykuowanynppodstprawnarozplubpreambua"/>
        <w:ind w:firstLine="0"/>
      </w:pPr>
      <w:r>
        <w:t xml:space="preserve">Zgodnie z </w:t>
      </w:r>
      <w:r>
        <w:rPr>
          <w:rFonts w:cs="Times"/>
        </w:rPr>
        <w:t>§</w:t>
      </w:r>
      <w:r>
        <w:t xml:space="preserve"> 4 obowiązującego rozporządzenia o</w:t>
      </w:r>
      <w:r w:rsidRPr="003B3143">
        <w:t>biekty trudno dostrzegalne z powietrza, w tym napowietrzne linie, maszty, anteny, usytuowane w zasięgu powierzchni podejścia,  powinny być niższe o co najmniej 10 m od dopuszczalnej wysokości zabudowy wyznaczonej przez powierzchnie ograniczające</w:t>
      </w:r>
      <w:r w:rsidR="00481661" w:rsidRPr="00481661">
        <w:t>. Ta regulacj</w:t>
      </w:r>
      <w:r>
        <w:t>a generuje</w:t>
      </w:r>
      <w:r w:rsidR="00481661" w:rsidRPr="00481661">
        <w:t xml:space="preserve"> szereg problemów przy uzgadnianiu decyzji o warunkach zabudowy i zagospodarowania terenu</w:t>
      </w:r>
      <w:r>
        <w:t>,</w:t>
      </w:r>
      <w:r w:rsidR="00481661" w:rsidRPr="00481661">
        <w:t xml:space="preserve"> zwłaszcza w przypadku l</w:t>
      </w:r>
      <w:r>
        <w:t>okalizacji napowietrznych linii</w:t>
      </w:r>
      <w:r w:rsidR="00481661" w:rsidRPr="00481661">
        <w:t xml:space="preserve"> czy oświetlenia, </w:t>
      </w:r>
      <w:r>
        <w:t xml:space="preserve">a także </w:t>
      </w:r>
      <w:r w:rsidR="00481661" w:rsidRPr="00481661">
        <w:t>w przypadku, gdy inwestycja taka znajdowałaby się w otoczeniu zwartej zabudowy.</w:t>
      </w:r>
    </w:p>
    <w:p w:rsidR="00481661" w:rsidRPr="00893131" w:rsidRDefault="00481661" w:rsidP="003B3143">
      <w:pPr>
        <w:pStyle w:val="NIEARTTEKSTtekstnieartykuowanynppodstprawnarozplubpreambua"/>
        <w:ind w:firstLine="0"/>
        <w:rPr>
          <w:rStyle w:val="Ppogrubienie"/>
        </w:rPr>
      </w:pPr>
      <w:r w:rsidRPr="00893131">
        <w:rPr>
          <w:rStyle w:val="Ppogrubienie"/>
        </w:rPr>
        <w:t>Wskazanie różnic pomiędzy dotychczasowym a projektowanym stanem prawnym</w:t>
      </w:r>
    </w:p>
    <w:p w:rsidR="00481661" w:rsidRPr="00481661" w:rsidRDefault="00481661" w:rsidP="00454F6E">
      <w:pPr>
        <w:pStyle w:val="NIEARTTEKSTtekstnieartykuowanynppodstprawnarozplubpreambua"/>
        <w:ind w:firstLine="0"/>
      </w:pPr>
      <w:r w:rsidRPr="00481661">
        <w:t xml:space="preserve">Projekt rozporządzenia przewiduje wprowadzenie jednej </w:t>
      </w:r>
      <w:r w:rsidR="003B3143">
        <w:t>zmiany, polegającej</w:t>
      </w:r>
      <w:r w:rsidRPr="00481661">
        <w:t xml:space="preserve"> na  usunięciu § 4</w:t>
      </w:r>
      <w:r w:rsidR="003B3143">
        <w:t xml:space="preserve"> obowiązującego rozporządzenia</w:t>
      </w:r>
      <w:r w:rsidRPr="00481661">
        <w:t xml:space="preserve">, dotyczącego wysokości obiektów trudno dostrzegalnych z powietrza (napowietrznych linii, masztów czy anten). Przepis ten nadmiernie ogranicza wysokość dopuszczalnej zabudowy. Powierzchnia ograniczająca, idąc za definicją ujętą w obowiązującym rozporządzeniu, jest to teren pozostający w zasięgu powierzchni ustalających dopuszczalne gabaryty zabudowy (obiektów budowlanych) i obiektów naturalnych. Celem jej wyznaczenia jest zapewnienie statkom powietrznym możliwości wykonywania operacji lotniczych w sposób bezpieczny z uwzględnieniem wszelkich elementów mogących stanowić zagrożenie. W związku z powyższym przepis § 4 obligujący do obniżania wspomnianych </w:t>
      </w:r>
      <w:r w:rsidRPr="00481661">
        <w:lastRenderedPageBreak/>
        <w:t xml:space="preserve">obiektów </w:t>
      </w:r>
      <w:r w:rsidR="003B3143">
        <w:t xml:space="preserve">względem wysokości wyznaczonej przez powierzchnie ograniczające </w:t>
      </w:r>
      <w:r w:rsidRPr="00481661">
        <w:t>nie jest zasadny.</w:t>
      </w:r>
    </w:p>
    <w:p w:rsidR="00481661" w:rsidRPr="00893131" w:rsidRDefault="00481661" w:rsidP="00893131">
      <w:pPr>
        <w:pStyle w:val="PKTpunkt"/>
        <w:rPr>
          <w:rStyle w:val="Ppogrubienie"/>
        </w:rPr>
      </w:pPr>
      <w:r w:rsidRPr="00893131">
        <w:rPr>
          <w:rStyle w:val="Ppogrubienie"/>
        </w:rPr>
        <w:t>Przewidywane skutki prawne wejścia w życie rozporządzenia</w:t>
      </w:r>
    </w:p>
    <w:p w:rsidR="00481661" w:rsidRDefault="00481661" w:rsidP="00454F6E">
      <w:pPr>
        <w:pStyle w:val="NIEARTTEKSTtekstnieartykuowanynppodstprawnarozplubpreambua"/>
        <w:ind w:firstLine="0"/>
      </w:pPr>
      <w:r w:rsidRPr="00481661">
        <w:t>Wejście w życie rozporządzenia nie pociąga za sobą żadnych obowiązków o charakterze prawnym i nie wymaga zmian innych aktów prawnych. Jest to zniesienie aktualnie obowiązującego wymogu.</w:t>
      </w:r>
    </w:p>
    <w:p w:rsidR="003B3143" w:rsidRPr="003B3143" w:rsidRDefault="003B3143" w:rsidP="003B3143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Dodatkowe informacje o projekcie</w:t>
      </w:r>
    </w:p>
    <w:p w:rsidR="00AB7872" w:rsidRPr="00481661" w:rsidRDefault="00AB7872" w:rsidP="00454F6E">
      <w:pPr>
        <w:pStyle w:val="NIEARTTEKSTtekstnieartykuowanynppodstprawnarozplubpreambua"/>
        <w:ind w:firstLine="0"/>
      </w:pPr>
      <w:r>
        <w:t>P</w:t>
      </w:r>
      <w:r w:rsidRPr="00481661">
        <w:t>rojekt jest zgodny z prawem Unii Europejskiej.</w:t>
      </w:r>
    </w:p>
    <w:p w:rsidR="00893131" w:rsidRPr="00893131" w:rsidRDefault="00893131" w:rsidP="00454F6E">
      <w:pPr>
        <w:pStyle w:val="NIEARTTEKSTtekstnieartykuowanynppodstprawnarozplubpreambua"/>
        <w:ind w:firstLine="0"/>
      </w:pPr>
      <w:r w:rsidRPr="00893131">
        <w:t>Regulacje zawarte w projektowanym rozporządzeniu nie stanowią przepisów technicznych w rozumieniu rozporządzenia Rady Ministrów z dnia 23 grudnia 2002 r. w sprawie sposobu funkcjonowania krajowego systemu notyfikacji norm i aktów prawnych (Dz. U</w:t>
      </w:r>
      <w:r w:rsidR="003B3143">
        <w:t>.</w:t>
      </w:r>
      <w:r w:rsidRPr="00893131">
        <w:t xml:space="preserve"> poz. 2039, z </w:t>
      </w:r>
      <w:proofErr w:type="spellStart"/>
      <w:r w:rsidRPr="00893131">
        <w:t>późn</w:t>
      </w:r>
      <w:proofErr w:type="spellEnd"/>
      <w:r w:rsidRPr="00893131">
        <w:t>. zm.), zatem nie podlega ono notyfikacji.</w:t>
      </w:r>
    </w:p>
    <w:p w:rsidR="00AB7872" w:rsidRPr="00AB7872" w:rsidRDefault="00AB7872" w:rsidP="00454F6E">
      <w:pPr>
        <w:pStyle w:val="NIEARTTEKSTtekstnieartykuowanynppodstprawnarozplubpreambua"/>
        <w:ind w:firstLine="0"/>
      </w:pPr>
      <w:r w:rsidRPr="00AB7872">
        <w:t>Projekt rozporządzenia nie wymaga przedstawienia właściwym instytucjom i organom Unii Europejskiej lub Europejskiemu Bankowi Centralnemu.</w:t>
      </w:r>
    </w:p>
    <w:p w:rsidR="00AB7872" w:rsidRDefault="00AB7872" w:rsidP="00C66F71">
      <w:pPr>
        <w:pStyle w:val="NIEARTTEKSTtekstnieartykuowanynppodstprawnarozplubpreambua"/>
        <w:ind w:firstLine="0"/>
      </w:pPr>
      <w:r w:rsidRPr="00AB7872">
        <w:t xml:space="preserve">Stosownie do </w:t>
      </w:r>
      <w:r w:rsidR="00454F6E">
        <w:t>postanowień § 52 pkt 1 uchwały n</w:t>
      </w:r>
      <w:r w:rsidRPr="00AB7872">
        <w:t>r 190 Rady Ministrów z dnia 29 października 2013 r. – Regulamin pracy Rady Ministrów (M. P. z 2016 r. poz. 1006</w:t>
      </w:r>
      <w:r w:rsidR="002D01FB">
        <w:t xml:space="preserve">, z </w:t>
      </w:r>
      <w:proofErr w:type="spellStart"/>
      <w:r w:rsidR="002D01FB">
        <w:t>późn</w:t>
      </w:r>
      <w:proofErr w:type="spellEnd"/>
      <w:r w:rsidR="002D01FB">
        <w:t>. zm.</w:t>
      </w:r>
      <w:r w:rsidRPr="00AB7872">
        <w:t>), projekt rozporządzenia został udostępniony w Biuletynie Informacji Publicznej na stronie podmiotowej Rządowego Centrum Legislacji, w serwisie Rządowy Proces Legislacyjny.</w:t>
      </w:r>
      <w:bookmarkStart w:id="0" w:name="_GoBack"/>
      <w:bookmarkEnd w:id="0"/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B" w:rsidRDefault="00EA3D6B">
      <w:r>
        <w:separator/>
      </w:r>
    </w:p>
  </w:endnote>
  <w:endnote w:type="continuationSeparator" w:id="0">
    <w:p w:rsidR="00EA3D6B" w:rsidRDefault="00EA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B" w:rsidRDefault="00EA3D6B">
      <w:r>
        <w:separator/>
      </w:r>
    </w:p>
  </w:footnote>
  <w:footnote w:type="continuationSeparator" w:id="0">
    <w:p w:rsidR="00EA3D6B" w:rsidRDefault="00EA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2A2C3C">
      <w:fldChar w:fldCharType="begin"/>
    </w:r>
    <w:r>
      <w:instrText xml:space="preserve"> PAGE  \* MERGEFORMAT </w:instrText>
    </w:r>
    <w:r w:rsidR="002A2C3C">
      <w:fldChar w:fldCharType="separate"/>
    </w:r>
    <w:r w:rsidR="004D029A">
      <w:rPr>
        <w:noProof/>
      </w:rPr>
      <w:t>3</w:t>
    </w:r>
    <w:r w:rsidR="002A2C3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463447"/>
    <w:multiLevelType w:val="hybridMultilevel"/>
    <w:tmpl w:val="6BDEA60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80D67B2"/>
    <w:multiLevelType w:val="multilevel"/>
    <w:tmpl w:val="C3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5"/>
  </w:num>
  <w:num w:numId="12">
    <w:abstractNumId w:val="10"/>
  </w:num>
  <w:num w:numId="13">
    <w:abstractNumId w:val="17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3"/>
  </w:num>
  <w:num w:numId="34">
    <w:abstractNumId w:val="22"/>
  </w:num>
  <w:num w:numId="35">
    <w:abstractNumId w:val="19"/>
  </w:num>
  <w:num w:numId="36">
    <w:abstractNumId w:val="24"/>
  </w:num>
  <w:num w:numId="37">
    <w:abstractNumId w:val="30"/>
  </w:num>
  <w:num w:numId="38">
    <w:abstractNumId w:val="27"/>
  </w:num>
  <w:num w:numId="39">
    <w:abstractNumId w:val="14"/>
  </w:num>
  <w:num w:numId="40">
    <w:abstractNumId w:val="32"/>
  </w:num>
  <w:num w:numId="41">
    <w:abstractNumId w:val="31"/>
  </w:num>
  <w:num w:numId="42">
    <w:abstractNumId w:val="23"/>
  </w:num>
  <w:num w:numId="43">
    <w:abstractNumId w:val="38"/>
  </w:num>
  <w:num w:numId="44">
    <w:abstractNumId w:val="13"/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8166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FA0"/>
    <w:rsid w:val="0029405D"/>
    <w:rsid w:val="00294FA6"/>
    <w:rsid w:val="00295A6F"/>
    <w:rsid w:val="002A20C4"/>
    <w:rsid w:val="002A2C3C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1F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5C4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143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F6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661"/>
    <w:rsid w:val="00482151"/>
    <w:rsid w:val="00485FAD"/>
    <w:rsid w:val="00487AED"/>
    <w:rsid w:val="00491EDF"/>
    <w:rsid w:val="00492A3F"/>
    <w:rsid w:val="00494F62"/>
    <w:rsid w:val="004A1901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29A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A7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2E1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131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72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EF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872"/>
    <w:rsid w:val="00AC00F2"/>
    <w:rsid w:val="00AC1AD8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29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6F71"/>
    <w:rsid w:val="00C6766B"/>
    <w:rsid w:val="00C72223"/>
    <w:rsid w:val="00C75E0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D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042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D6B"/>
    <w:rsid w:val="00EA4974"/>
    <w:rsid w:val="00EA532E"/>
    <w:rsid w:val="00EB06D9"/>
    <w:rsid w:val="00EB192B"/>
    <w:rsid w:val="00EB19ED"/>
    <w:rsid w:val="00EB1CAB"/>
    <w:rsid w:val="00EB21F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81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81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81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8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C8090-0BA1-492E-84B5-5FD3349B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mstokowski</cp:lastModifiedBy>
  <cp:revision>2</cp:revision>
  <cp:lastPrinted>2012-04-23T06:39:00Z</cp:lastPrinted>
  <dcterms:created xsi:type="dcterms:W3CDTF">2017-04-13T12:53:00Z</dcterms:created>
  <dcterms:modified xsi:type="dcterms:W3CDTF">2017-04-13T12:53:00Z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